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52" w:rsidRPr="00D14D6F" w:rsidRDefault="00BC3C52" w:rsidP="00D14D6F">
      <w:pPr>
        <w:pStyle w:val="2"/>
        <w:rPr>
          <w:rFonts w:ascii="Times New Roman" w:hAnsi="Times New Roman"/>
          <w:sz w:val="32"/>
          <w:szCs w:val="32"/>
        </w:rPr>
      </w:pPr>
      <w:bookmarkStart w:id="0" w:name="_Toc367712176"/>
      <w:bookmarkStart w:id="1" w:name="_Toc399141772"/>
      <w:bookmarkStart w:id="2" w:name="_Toc524534346"/>
      <w:bookmarkStart w:id="3" w:name="_GoBack"/>
      <w:bookmarkEnd w:id="3"/>
      <w:r w:rsidRPr="00D14D6F">
        <w:rPr>
          <w:rFonts w:ascii="Times New Roman" w:hAnsi="Times New Roman"/>
          <w:sz w:val="32"/>
          <w:szCs w:val="32"/>
        </w:rPr>
        <w:t xml:space="preserve">Численность населения по полу и возрасту </w:t>
      </w:r>
      <w:r w:rsidRPr="00D14D6F">
        <w:rPr>
          <w:rFonts w:ascii="Times New Roman" w:hAnsi="Times New Roman"/>
          <w:sz w:val="32"/>
          <w:szCs w:val="32"/>
        </w:rPr>
        <w:br/>
        <w:t>по Республике Коми</w:t>
      </w:r>
      <w:bookmarkEnd w:id="0"/>
      <w:bookmarkEnd w:id="1"/>
      <w:bookmarkEnd w:id="2"/>
      <w:r w:rsidR="00951298">
        <w:rPr>
          <w:rFonts w:ascii="Times New Roman" w:hAnsi="Times New Roman"/>
          <w:sz w:val="32"/>
          <w:szCs w:val="32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33"/>
        <w:gridCol w:w="1134"/>
        <w:gridCol w:w="1134"/>
        <w:gridCol w:w="1134"/>
        <w:gridCol w:w="1134"/>
        <w:gridCol w:w="1134"/>
      </w:tblGrid>
      <w:tr w:rsidR="00BC3C5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071" w:type="dxa"/>
            <w:gridSpan w:val="7"/>
            <w:tcBorders>
              <w:bottom w:val="single" w:sz="6" w:space="0" w:color="000000"/>
            </w:tcBorders>
          </w:tcPr>
          <w:p w:rsidR="00BC3C52" w:rsidRDefault="00BC3C52">
            <w:pPr>
              <w:pStyle w:val="4"/>
              <w:jc w:val="left"/>
              <w:rPr>
                <w:rFonts w:ascii="Times New Roman" w:hAnsi="Times New Roman"/>
              </w:rPr>
            </w:pPr>
            <w:bookmarkStart w:id="4" w:name="_Toc341685681"/>
            <w:bookmarkStart w:id="5" w:name="_Toc367712177"/>
            <w:bookmarkStart w:id="6" w:name="_Toc399141773"/>
            <w:bookmarkStart w:id="7" w:name="_Toc524534347"/>
            <w:r>
              <w:rPr>
                <w:rFonts w:ascii="Times New Roman" w:hAnsi="Times New Roman"/>
              </w:rPr>
              <w:t>Численность населения по полу и отдельным возрастным группам</w:t>
            </w:r>
            <w:bookmarkEnd w:id="4"/>
            <w:bookmarkEnd w:id="5"/>
            <w:bookmarkEnd w:id="6"/>
            <w:bookmarkEnd w:id="7"/>
            <w:r>
              <w:rPr>
                <w:rFonts w:ascii="Times New Roman" w:hAnsi="Times New Roman"/>
              </w:rPr>
              <w:t xml:space="preserve"> </w:t>
            </w:r>
          </w:p>
          <w:p w:rsidR="00BC3C52" w:rsidRDefault="00BC3C52">
            <w:pPr>
              <w:pStyle w:val="4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на начало года;  человек</w:t>
            </w:r>
          </w:p>
        </w:tc>
      </w:tr>
      <w:tr w:rsidR="00BC3C52" w:rsidTr="00FA50D0">
        <w:tblPrEx>
          <w:tblCellMar>
            <w:top w:w="0" w:type="dxa"/>
            <w:bottom w:w="0" w:type="dxa"/>
          </w:tblCellMar>
        </w:tblPrEx>
        <w:trPr>
          <w:cantSplit/>
          <w:trHeight w:val="267"/>
          <w:tblHeader/>
        </w:trPr>
        <w:tc>
          <w:tcPr>
            <w:tcW w:w="22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C52" w:rsidRDefault="00BC3C52">
            <w:pPr>
              <w:pStyle w:val="5-"/>
              <w:rPr>
                <w:rFonts w:ascii="Times New Roman" w:hAnsi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C52" w:rsidRDefault="00BC3C52">
            <w:pPr>
              <w:pStyle w:val="5-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щины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C52" w:rsidRDefault="00BC3C52">
            <w:pPr>
              <w:pStyle w:val="5-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3C52" w:rsidRDefault="00BC3C52">
            <w:pPr>
              <w:pStyle w:val="5-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Женщины</w:t>
            </w:r>
          </w:p>
        </w:tc>
      </w:tr>
      <w:tr w:rsidR="00361E1B" w:rsidTr="00FA50D0">
        <w:tblPrEx>
          <w:tblCellMar>
            <w:top w:w="0" w:type="dxa"/>
            <w:bottom w:w="0" w:type="dxa"/>
          </w:tblCellMar>
        </w:tblPrEx>
        <w:trPr>
          <w:cantSplit/>
          <w:trHeight w:val="277"/>
          <w:tblHeader/>
        </w:trPr>
        <w:tc>
          <w:tcPr>
            <w:tcW w:w="226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361E1B" w:rsidRDefault="00361E1B">
            <w:pPr>
              <w:pStyle w:val="5-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E1B" w:rsidRPr="00CB2983" w:rsidRDefault="00361E1B" w:rsidP="00361E1B">
            <w:pPr>
              <w:pStyle w:val="5-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E1B" w:rsidRPr="00CB2983" w:rsidRDefault="00DF713B">
            <w:pPr>
              <w:pStyle w:val="5-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E1B" w:rsidRPr="00CB2983" w:rsidRDefault="00361E1B" w:rsidP="00361E1B">
            <w:pPr>
              <w:pStyle w:val="5-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E1B" w:rsidRPr="00CB2983" w:rsidRDefault="00DF713B">
            <w:pPr>
              <w:pStyle w:val="5-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E1B" w:rsidRPr="00CB2983" w:rsidRDefault="00361E1B" w:rsidP="00361E1B">
            <w:pPr>
              <w:pStyle w:val="5-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61E1B" w:rsidRPr="00CB2983" w:rsidRDefault="00DF713B">
            <w:pPr>
              <w:pStyle w:val="5-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 w:rsidR="00361E1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000000"/>
            </w:tcBorders>
            <w:vAlign w:val="bottom"/>
          </w:tcPr>
          <w:p w:rsidR="00361E1B" w:rsidRDefault="00361E1B">
            <w:pPr>
              <w:pStyle w:val="6-1"/>
              <w:spacing w:before="10" w:after="1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 нас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ление</w:t>
            </w:r>
          </w:p>
        </w:tc>
        <w:tc>
          <w:tcPr>
            <w:tcW w:w="1133" w:type="dxa"/>
            <w:tcBorders>
              <w:top w:val="single" w:sz="6" w:space="0" w:color="000000"/>
            </w:tcBorders>
            <w:vAlign w:val="bottom"/>
          </w:tcPr>
          <w:p w:rsidR="00361E1B" w:rsidRPr="00273C17" w:rsidRDefault="00361E1B" w:rsidP="00361E1B">
            <w:pPr>
              <w:spacing w:before="20" w:after="20"/>
              <w:ind w:left="57" w:right="2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840873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bottom"/>
          </w:tcPr>
          <w:p w:rsidR="00361E1B" w:rsidRPr="00273C17" w:rsidRDefault="00DF713B" w:rsidP="00C26C1D">
            <w:pPr>
              <w:spacing w:before="20" w:after="20"/>
              <w:ind w:left="57" w:right="2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830235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bottom"/>
          </w:tcPr>
          <w:p w:rsidR="00361E1B" w:rsidRPr="00273C17" w:rsidRDefault="00361E1B" w:rsidP="00361E1B">
            <w:pPr>
              <w:spacing w:before="20" w:after="20"/>
              <w:ind w:left="57" w:right="2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396731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bottom"/>
          </w:tcPr>
          <w:p w:rsidR="00361E1B" w:rsidRPr="00273C17" w:rsidRDefault="00DF713B" w:rsidP="00C26C1D">
            <w:pPr>
              <w:spacing w:before="20" w:after="20"/>
              <w:ind w:left="57" w:right="2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391758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bottom"/>
          </w:tcPr>
          <w:p w:rsidR="00361E1B" w:rsidRPr="00273C17" w:rsidRDefault="00361E1B" w:rsidP="00361E1B">
            <w:pPr>
              <w:spacing w:before="20" w:after="20"/>
              <w:ind w:left="57" w:right="2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444142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bottom"/>
          </w:tcPr>
          <w:p w:rsidR="00361E1B" w:rsidRPr="00273C17" w:rsidRDefault="00DF713B" w:rsidP="00C26C1D">
            <w:pPr>
              <w:spacing w:before="20" w:after="20"/>
              <w:ind w:left="57" w:right="2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438477</w:t>
            </w:r>
          </w:p>
        </w:tc>
      </w:tr>
      <w:tr w:rsidR="00361E1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361E1B" w:rsidRDefault="00361E1B">
            <w:pPr>
              <w:pStyle w:val="6-2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</w:t>
            </w:r>
            <w:r>
              <w:rPr>
                <w:rFonts w:ascii="Times New Roman" w:hAnsi="Times New Roman"/>
              </w:rPr>
              <w:br/>
              <w:t>в возрасте, лет:</w:t>
            </w:r>
          </w:p>
        </w:tc>
        <w:tc>
          <w:tcPr>
            <w:tcW w:w="1133" w:type="dxa"/>
            <w:vAlign w:val="bottom"/>
          </w:tcPr>
          <w:p w:rsidR="00361E1B" w:rsidRDefault="00361E1B" w:rsidP="00361E1B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61E1B" w:rsidRDefault="00361E1B" w:rsidP="00C26C1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61E1B" w:rsidRDefault="00361E1B" w:rsidP="00361E1B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61E1B" w:rsidRDefault="00361E1B" w:rsidP="00C26C1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61E1B" w:rsidRDefault="00361E1B" w:rsidP="00361E1B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61E1B" w:rsidRDefault="00361E1B" w:rsidP="00C26C1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</w:tr>
      <w:tr w:rsidR="00DF713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0-4</w:t>
            </w:r>
          </w:p>
        </w:tc>
        <w:tc>
          <w:tcPr>
            <w:tcW w:w="1133" w:type="dxa"/>
            <w:vAlign w:val="bottom"/>
          </w:tcPr>
          <w:p w:rsidR="00DF713B" w:rsidRPr="00273C17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56397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52563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28804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26832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27593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25731</w:t>
            </w:r>
          </w:p>
        </w:tc>
      </w:tr>
      <w:tr w:rsidR="00DF713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1133" w:type="dxa"/>
            <w:vAlign w:val="bottom"/>
          </w:tcPr>
          <w:p w:rsidR="00DF713B" w:rsidRPr="00273C17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55593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56330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28430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28915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27163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27415</w:t>
            </w:r>
          </w:p>
        </w:tc>
      </w:tr>
      <w:tr w:rsidR="00DF713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10-14</w:t>
            </w:r>
          </w:p>
        </w:tc>
        <w:tc>
          <w:tcPr>
            <w:tcW w:w="1133" w:type="dxa"/>
            <w:vAlign w:val="bottom"/>
          </w:tcPr>
          <w:p w:rsidR="00DF713B" w:rsidRPr="00273C17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49356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49912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25057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25266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24299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24646</w:t>
            </w:r>
          </w:p>
        </w:tc>
      </w:tr>
      <w:tr w:rsidR="00DF713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15-19</w:t>
            </w:r>
          </w:p>
        </w:tc>
        <w:tc>
          <w:tcPr>
            <w:tcW w:w="1133" w:type="dxa"/>
            <w:vAlign w:val="bottom"/>
          </w:tcPr>
          <w:p w:rsidR="00DF713B" w:rsidRPr="00273C17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41703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42110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21059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21256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20644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20854</w:t>
            </w:r>
          </w:p>
        </w:tc>
      </w:tr>
      <w:tr w:rsidR="00DF713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20-24</w:t>
            </w:r>
          </w:p>
        </w:tc>
        <w:tc>
          <w:tcPr>
            <w:tcW w:w="1133" w:type="dxa"/>
            <w:vAlign w:val="bottom"/>
          </w:tcPr>
          <w:p w:rsidR="00DF713B" w:rsidRPr="00273C17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39859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39033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20002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19567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19857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19466</w:t>
            </w:r>
          </w:p>
        </w:tc>
      </w:tr>
      <w:tr w:rsidR="00DF713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25-29</w:t>
            </w:r>
          </w:p>
        </w:tc>
        <w:tc>
          <w:tcPr>
            <w:tcW w:w="1133" w:type="dxa"/>
            <w:vAlign w:val="bottom"/>
          </w:tcPr>
          <w:p w:rsidR="00DF713B" w:rsidRPr="00273C17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52487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47782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28859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26401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23628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21381</w:t>
            </w:r>
          </w:p>
        </w:tc>
      </w:tr>
      <w:tr w:rsidR="00DF713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30-34</w:t>
            </w:r>
          </w:p>
        </w:tc>
        <w:tc>
          <w:tcPr>
            <w:tcW w:w="1133" w:type="dxa"/>
            <w:vAlign w:val="bottom"/>
          </w:tcPr>
          <w:p w:rsidR="00DF713B" w:rsidRPr="00273C17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72762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68918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38281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36523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34481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32395</w:t>
            </w:r>
          </w:p>
        </w:tc>
      </w:tr>
      <w:tr w:rsidR="00DF713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35-39</w:t>
            </w:r>
          </w:p>
        </w:tc>
        <w:tc>
          <w:tcPr>
            <w:tcW w:w="1133" w:type="dxa"/>
            <w:vAlign w:val="bottom"/>
          </w:tcPr>
          <w:p w:rsidR="00DF713B" w:rsidRPr="00273C17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70253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70477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35982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36161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34271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34316</w:t>
            </w:r>
          </w:p>
        </w:tc>
      </w:tr>
      <w:tr w:rsidR="00DF713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40-44</w:t>
            </w:r>
          </w:p>
        </w:tc>
        <w:tc>
          <w:tcPr>
            <w:tcW w:w="1133" w:type="dxa"/>
            <w:vAlign w:val="bottom"/>
          </w:tcPr>
          <w:p w:rsidR="00DF713B" w:rsidRPr="00273C17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65971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66375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32507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32821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33464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33554</w:t>
            </w:r>
          </w:p>
        </w:tc>
      </w:tr>
      <w:tr w:rsidR="00DF713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45-49</w:t>
            </w:r>
          </w:p>
        </w:tc>
        <w:tc>
          <w:tcPr>
            <w:tcW w:w="1133" w:type="dxa"/>
            <w:vAlign w:val="bottom"/>
          </w:tcPr>
          <w:p w:rsidR="00DF713B" w:rsidRPr="00273C17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57918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58629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27952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28428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29966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30201</w:t>
            </w:r>
          </w:p>
        </w:tc>
      </w:tr>
      <w:tr w:rsidR="00DF713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50-54</w:t>
            </w:r>
          </w:p>
        </w:tc>
        <w:tc>
          <w:tcPr>
            <w:tcW w:w="1133" w:type="dxa"/>
            <w:vAlign w:val="bottom"/>
          </w:tcPr>
          <w:p w:rsidR="00DF713B" w:rsidRPr="00273C17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58461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55431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27519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26230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30942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29201</w:t>
            </w:r>
          </w:p>
        </w:tc>
      </w:tr>
      <w:tr w:rsidR="00DF713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55-59</w:t>
            </w:r>
          </w:p>
        </w:tc>
        <w:tc>
          <w:tcPr>
            <w:tcW w:w="1133" w:type="dxa"/>
            <w:vAlign w:val="bottom"/>
          </w:tcPr>
          <w:p w:rsidR="00DF713B" w:rsidRPr="00273C17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68238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65612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30356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29347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37882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36265</w:t>
            </w:r>
          </w:p>
        </w:tc>
      </w:tr>
      <w:tr w:rsidR="00DF713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60-64</w:t>
            </w:r>
          </w:p>
        </w:tc>
        <w:tc>
          <w:tcPr>
            <w:tcW w:w="1133" w:type="dxa"/>
            <w:vAlign w:val="bottom"/>
          </w:tcPr>
          <w:p w:rsidR="00DF713B" w:rsidRPr="00273C17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55693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57646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22576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23376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33117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34270</w:t>
            </w:r>
          </w:p>
        </w:tc>
      </w:tr>
      <w:tr w:rsidR="00DF713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65-69</w:t>
            </w:r>
          </w:p>
        </w:tc>
        <w:tc>
          <w:tcPr>
            <w:tcW w:w="1133" w:type="dxa"/>
            <w:vAlign w:val="bottom"/>
          </w:tcPr>
          <w:p w:rsidR="00DF713B" w:rsidRPr="00273C17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41620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43332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15262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15992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26358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27340</w:t>
            </w:r>
          </w:p>
        </w:tc>
      </w:tr>
      <w:tr w:rsidR="00DF713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70-74</w:t>
            </w:r>
          </w:p>
        </w:tc>
        <w:tc>
          <w:tcPr>
            <w:tcW w:w="1133" w:type="dxa"/>
            <w:vAlign w:val="bottom"/>
          </w:tcPr>
          <w:p w:rsidR="00DF713B" w:rsidRPr="00273C17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16748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20292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5220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6384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11528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13908</w:t>
            </w:r>
          </w:p>
        </w:tc>
      </w:tr>
      <w:tr w:rsidR="00DF713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75-79</w:t>
            </w:r>
          </w:p>
        </w:tc>
        <w:tc>
          <w:tcPr>
            <w:tcW w:w="1133" w:type="dxa"/>
            <w:vAlign w:val="bottom"/>
          </w:tcPr>
          <w:p w:rsidR="00DF713B" w:rsidRPr="00273C17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18724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15587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4896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4070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13828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11517</w:t>
            </w:r>
          </w:p>
        </w:tc>
      </w:tr>
      <w:tr w:rsidR="00DF713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80-84</w:t>
            </w:r>
          </w:p>
        </w:tc>
        <w:tc>
          <w:tcPr>
            <w:tcW w:w="1133" w:type="dxa"/>
            <w:vAlign w:val="bottom"/>
          </w:tcPr>
          <w:p w:rsidR="00DF713B" w:rsidRPr="00273C17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11770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12759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2707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2885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9063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9874</w:t>
            </w:r>
          </w:p>
        </w:tc>
      </w:tr>
      <w:tr w:rsidR="00DF713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85-89</w:t>
            </w:r>
          </w:p>
        </w:tc>
        <w:tc>
          <w:tcPr>
            <w:tcW w:w="1133" w:type="dxa"/>
            <w:vAlign w:val="bottom"/>
          </w:tcPr>
          <w:p w:rsidR="00DF713B" w:rsidRPr="00273C17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5454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5360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950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959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4504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4401</w:t>
            </w:r>
          </w:p>
        </w:tc>
      </w:tr>
      <w:tr w:rsidR="00DF713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2"/>
              <w:spacing w:before="10" w:after="10"/>
              <w:ind w:left="68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лет  и ста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ше</w:t>
            </w:r>
          </w:p>
        </w:tc>
        <w:tc>
          <w:tcPr>
            <w:tcW w:w="1133" w:type="dxa"/>
            <w:vAlign w:val="bottom"/>
          </w:tcPr>
          <w:p w:rsidR="00DF713B" w:rsidRPr="00273C17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1866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2087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312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345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1554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1742</w:t>
            </w:r>
          </w:p>
        </w:tc>
      </w:tr>
      <w:tr w:rsidR="00361E1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361E1B" w:rsidRDefault="00361E1B">
            <w:pPr>
              <w:pStyle w:val="6-2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общей </w:t>
            </w:r>
            <w:r>
              <w:rPr>
                <w:rFonts w:ascii="Times New Roman" w:hAnsi="Times New Roman"/>
              </w:rPr>
              <w:br/>
              <w:t xml:space="preserve">численности -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pacing w:val="-8"/>
              </w:rPr>
              <w:t>население в возра</w:t>
            </w:r>
            <w:r>
              <w:rPr>
                <w:rFonts w:ascii="Times New Roman" w:hAnsi="Times New Roman"/>
                <w:spacing w:val="-8"/>
              </w:rPr>
              <w:t>с</w:t>
            </w:r>
            <w:r>
              <w:rPr>
                <w:rFonts w:ascii="Times New Roman" w:hAnsi="Times New Roman"/>
                <w:spacing w:val="-8"/>
              </w:rPr>
              <w:t>те:</w:t>
            </w:r>
          </w:p>
        </w:tc>
        <w:tc>
          <w:tcPr>
            <w:tcW w:w="1133" w:type="dxa"/>
            <w:vAlign w:val="bottom"/>
          </w:tcPr>
          <w:p w:rsidR="00361E1B" w:rsidRDefault="00361E1B" w:rsidP="00E46DAB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61E1B" w:rsidRPr="00F14C45" w:rsidRDefault="00361E1B" w:rsidP="00F14C45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61E1B" w:rsidRPr="00F14C45" w:rsidRDefault="00361E1B" w:rsidP="00F14C45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61E1B" w:rsidRPr="00F14C45" w:rsidRDefault="00361E1B" w:rsidP="00F14C45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61E1B" w:rsidRPr="00F14C45" w:rsidRDefault="00361E1B" w:rsidP="00F14C45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61E1B" w:rsidRPr="00F14C45" w:rsidRDefault="00361E1B" w:rsidP="00F14C45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157952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157952" w:rsidRDefault="00157952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0-6</w:t>
            </w:r>
          </w:p>
        </w:tc>
        <w:tc>
          <w:tcPr>
            <w:tcW w:w="1133" w:type="dxa"/>
            <w:vAlign w:val="bottom"/>
          </w:tcPr>
          <w:p w:rsidR="00157952" w:rsidRPr="00273C17" w:rsidRDefault="00157952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79616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76397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40710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39106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38906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37291</w:t>
            </w:r>
          </w:p>
        </w:tc>
      </w:tr>
      <w:tr w:rsidR="00157952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157952" w:rsidRDefault="00157952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1-6</w:t>
            </w:r>
          </w:p>
        </w:tc>
        <w:tc>
          <w:tcPr>
            <w:tcW w:w="1133" w:type="dxa"/>
            <w:vAlign w:val="bottom"/>
          </w:tcPr>
          <w:p w:rsidR="00157952" w:rsidRPr="00273C17" w:rsidRDefault="00157952" w:rsidP="00361E1B">
            <w:pPr>
              <w:spacing w:before="20" w:after="20"/>
              <w:ind w:left="57" w:right="227"/>
              <w:jc w:val="right"/>
            </w:pPr>
            <w:r w:rsidRPr="00273C17">
              <w:t>69929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67872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35843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34711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34086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33161</w:t>
            </w:r>
          </w:p>
        </w:tc>
      </w:tr>
      <w:tr w:rsidR="00157952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157952" w:rsidRDefault="00157952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1-7</w:t>
            </w:r>
          </w:p>
        </w:tc>
        <w:tc>
          <w:tcPr>
            <w:tcW w:w="1133" w:type="dxa"/>
            <w:vAlign w:val="bottom"/>
          </w:tcPr>
          <w:p w:rsidR="00157952" w:rsidRPr="00273C17" w:rsidRDefault="00157952" w:rsidP="00361E1B">
            <w:pPr>
              <w:spacing w:before="20" w:after="20"/>
              <w:ind w:left="57" w:right="227"/>
              <w:jc w:val="right"/>
            </w:pPr>
            <w:r w:rsidRPr="00273C17">
              <w:t>80603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78965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41289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40376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39314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38589</w:t>
            </w:r>
          </w:p>
        </w:tc>
      </w:tr>
      <w:tr w:rsidR="00157952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157952" w:rsidRDefault="00157952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0-14</w:t>
            </w:r>
          </w:p>
        </w:tc>
        <w:tc>
          <w:tcPr>
            <w:tcW w:w="1133" w:type="dxa"/>
            <w:vAlign w:val="bottom"/>
          </w:tcPr>
          <w:p w:rsidR="00157952" w:rsidRPr="00273C17" w:rsidRDefault="00157952" w:rsidP="00361E1B">
            <w:pPr>
              <w:spacing w:before="20" w:after="20"/>
              <w:ind w:left="57" w:right="227"/>
              <w:jc w:val="right"/>
            </w:pPr>
            <w:r w:rsidRPr="00273C17">
              <w:t>161346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158805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82291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81013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79055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77792</w:t>
            </w:r>
          </w:p>
        </w:tc>
      </w:tr>
      <w:tr w:rsidR="00157952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157952" w:rsidRDefault="00157952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0-16</w:t>
            </w:r>
          </w:p>
        </w:tc>
        <w:tc>
          <w:tcPr>
            <w:tcW w:w="1133" w:type="dxa"/>
            <w:vAlign w:val="bottom"/>
          </w:tcPr>
          <w:p w:rsidR="00157952" w:rsidRPr="00273C17" w:rsidRDefault="00157952" w:rsidP="00361E1B">
            <w:pPr>
              <w:spacing w:before="20" w:after="20"/>
              <w:ind w:left="57" w:right="227"/>
              <w:jc w:val="right"/>
            </w:pPr>
            <w:r w:rsidRPr="00273C17">
              <w:t>179719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177984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91725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90813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87994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87171</w:t>
            </w:r>
          </w:p>
        </w:tc>
      </w:tr>
      <w:tr w:rsidR="00157952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157952" w:rsidRDefault="00157952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0-17</w:t>
            </w:r>
          </w:p>
        </w:tc>
        <w:tc>
          <w:tcPr>
            <w:tcW w:w="1133" w:type="dxa"/>
            <w:vAlign w:val="bottom"/>
          </w:tcPr>
          <w:p w:rsidR="00157952" w:rsidRPr="00273C17" w:rsidRDefault="00157952" w:rsidP="00361E1B">
            <w:pPr>
              <w:spacing w:before="20" w:after="20"/>
              <w:ind w:left="57" w:right="227"/>
              <w:jc w:val="right"/>
            </w:pPr>
            <w:r w:rsidRPr="00273C17">
              <w:t>188136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186564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96018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95217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92118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91347</w:t>
            </w:r>
          </w:p>
        </w:tc>
      </w:tr>
      <w:tr w:rsidR="00157952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157952" w:rsidRDefault="00157952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0-18</w:t>
            </w:r>
          </w:p>
        </w:tc>
        <w:tc>
          <w:tcPr>
            <w:tcW w:w="1133" w:type="dxa"/>
            <w:vAlign w:val="bottom"/>
          </w:tcPr>
          <w:p w:rsidR="00157952" w:rsidRPr="00273C17" w:rsidRDefault="00157952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195479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194022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99664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98921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95815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95101</w:t>
            </w:r>
          </w:p>
        </w:tc>
      </w:tr>
      <w:tr w:rsidR="00157952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157952" w:rsidRDefault="00157952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15-17</w:t>
            </w:r>
          </w:p>
        </w:tc>
        <w:tc>
          <w:tcPr>
            <w:tcW w:w="1133" w:type="dxa"/>
            <w:vAlign w:val="bottom"/>
          </w:tcPr>
          <w:p w:rsidR="00157952" w:rsidRPr="00273C17" w:rsidRDefault="00157952" w:rsidP="00361E1B">
            <w:pPr>
              <w:spacing w:before="20" w:after="20"/>
              <w:ind w:left="57" w:right="227"/>
              <w:jc w:val="right"/>
            </w:pPr>
            <w:r w:rsidRPr="00273C17">
              <w:t>26790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27759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13727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14204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13063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13555</w:t>
            </w:r>
          </w:p>
        </w:tc>
      </w:tr>
      <w:tr w:rsidR="00157952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157952" w:rsidRDefault="00157952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16-29</w:t>
            </w:r>
          </w:p>
        </w:tc>
        <w:tc>
          <w:tcPr>
            <w:tcW w:w="1133" w:type="dxa"/>
            <w:vAlign w:val="bottom"/>
          </w:tcPr>
          <w:p w:rsidR="00157952" w:rsidRPr="00273C17" w:rsidRDefault="00157952" w:rsidP="00361E1B">
            <w:pPr>
              <w:spacing w:before="20" w:after="20"/>
              <w:ind w:left="57" w:right="227"/>
              <w:jc w:val="right"/>
            </w:pPr>
            <w:r w:rsidRPr="00273C17">
              <w:t>124409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119164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64968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62262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59441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56902</w:t>
            </w:r>
          </w:p>
        </w:tc>
      </w:tr>
      <w:tr w:rsidR="00157952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157952" w:rsidRDefault="00157952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20-29</w:t>
            </w:r>
          </w:p>
        </w:tc>
        <w:tc>
          <w:tcPr>
            <w:tcW w:w="1133" w:type="dxa"/>
            <w:vAlign w:val="bottom"/>
          </w:tcPr>
          <w:p w:rsidR="00157952" w:rsidRPr="00273C17" w:rsidRDefault="00157952" w:rsidP="00361E1B">
            <w:pPr>
              <w:spacing w:before="20" w:after="20"/>
              <w:ind w:left="57" w:right="227"/>
              <w:jc w:val="right"/>
            </w:pPr>
            <w:r w:rsidRPr="00273C17">
              <w:t>92346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86815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48861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45968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43485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40847</w:t>
            </w:r>
          </w:p>
        </w:tc>
      </w:tr>
      <w:tr w:rsidR="00157952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157952" w:rsidRDefault="00157952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15-34</w:t>
            </w:r>
          </w:p>
        </w:tc>
        <w:tc>
          <w:tcPr>
            <w:tcW w:w="1133" w:type="dxa"/>
            <w:vAlign w:val="bottom"/>
          </w:tcPr>
          <w:p w:rsidR="00157952" w:rsidRPr="00273C17" w:rsidRDefault="00157952" w:rsidP="00361E1B">
            <w:pPr>
              <w:spacing w:before="20" w:after="20"/>
              <w:ind w:left="57" w:right="227"/>
              <w:jc w:val="right"/>
            </w:pPr>
            <w:r w:rsidRPr="00273C17">
              <w:t>206811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197843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108201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103747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98610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94096</w:t>
            </w:r>
          </w:p>
        </w:tc>
      </w:tr>
      <w:tr w:rsidR="00157952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157952" w:rsidRDefault="00157952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20-39</w:t>
            </w:r>
          </w:p>
        </w:tc>
        <w:tc>
          <w:tcPr>
            <w:tcW w:w="1133" w:type="dxa"/>
            <w:vAlign w:val="bottom"/>
          </w:tcPr>
          <w:p w:rsidR="00157952" w:rsidRPr="00273C17" w:rsidRDefault="00157952" w:rsidP="00361E1B">
            <w:pPr>
              <w:spacing w:before="20" w:after="20"/>
              <w:ind w:left="57" w:right="227"/>
              <w:jc w:val="right"/>
            </w:pPr>
            <w:r w:rsidRPr="00273C17">
              <w:t>235361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226210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123124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118652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112237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107558</w:t>
            </w:r>
          </w:p>
        </w:tc>
      </w:tr>
      <w:tr w:rsidR="00157952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157952" w:rsidRDefault="00157952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10-49</w:t>
            </w:r>
          </w:p>
        </w:tc>
        <w:tc>
          <w:tcPr>
            <w:tcW w:w="1133" w:type="dxa"/>
            <w:vAlign w:val="bottom"/>
          </w:tcPr>
          <w:p w:rsidR="00157952" w:rsidRPr="00273C17" w:rsidRDefault="00157952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450309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443236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229699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226423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220610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216813</w:t>
            </w:r>
          </w:p>
        </w:tc>
      </w:tr>
      <w:tr w:rsidR="00157952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157952" w:rsidRDefault="00157952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18-49</w:t>
            </w:r>
          </w:p>
        </w:tc>
        <w:tc>
          <w:tcPr>
            <w:tcW w:w="1133" w:type="dxa"/>
            <w:vAlign w:val="bottom"/>
          </w:tcPr>
          <w:p w:rsidR="00157952" w:rsidRPr="00273C17" w:rsidRDefault="00157952" w:rsidP="00361E1B">
            <w:pPr>
              <w:spacing w:before="20" w:after="20"/>
              <w:ind w:left="57" w:right="227"/>
              <w:jc w:val="right"/>
            </w:pPr>
            <w:r w:rsidRPr="00273C17">
              <w:t>374163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365565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190915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186953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183248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178612</w:t>
            </w:r>
          </w:p>
        </w:tc>
      </w:tr>
      <w:tr w:rsidR="00361E1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361E1B" w:rsidRDefault="00361E1B">
            <w:pPr>
              <w:pStyle w:val="6-2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моложе</w:t>
            </w:r>
            <w:r>
              <w:rPr>
                <w:rFonts w:ascii="Times New Roman" w:hAnsi="Times New Roman"/>
              </w:rPr>
              <w:br/>
              <w:t>трудоспособн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</w:p>
        </w:tc>
        <w:tc>
          <w:tcPr>
            <w:tcW w:w="1133" w:type="dxa"/>
            <w:vAlign w:val="bottom"/>
          </w:tcPr>
          <w:p w:rsidR="00361E1B" w:rsidRPr="00273C17" w:rsidRDefault="00361E1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170986</w:t>
            </w:r>
          </w:p>
        </w:tc>
        <w:tc>
          <w:tcPr>
            <w:tcW w:w="1134" w:type="dxa"/>
            <w:vAlign w:val="bottom"/>
          </w:tcPr>
          <w:p w:rsidR="00361E1B" w:rsidRPr="00273C17" w:rsidRDefault="00157952" w:rsidP="00273C17">
            <w:pPr>
              <w:spacing w:before="20" w:after="20"/>
              <w:ind w:left="57" w:right="227"/>
              <w:jc w:val="right"/>
              <w:rPr>
                <w:bCs/>
              </w:rPr>
            </w:pPr>
            <w:r>
              <w:rPr>
                <w:bCs/>
              </w:rPr>
              <w:t>168566</w:t>
            </w:r>
          </w:p>
        </w:tc>
        <w:tc>
          <w:tcPr>
            <w:tcW w:w="1134" w:type="dxa"/>
            <w:vAlign w:val="bottom"/>
          </w:tcPr>
          <w:p w:rsidR="00361E1B" w:rsidRPr="00FA50D0" w:rsidRDefault="00361E1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87243</w:t>
            </w:r>
          </w:p>
        </w:tc>
        <w:tc>
          <w:tcPr>
            <w:tcW w:w="1134" w:type="dxa"/>
            <w:vAlign w:val="bottom"/>
          </w:tcPr>
          <w:p w:rsidR="00361E1B" w:rsidRPr="00FA50D0" w:rsidRDefault="00157952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>
              <w:rPr>
                <w:bCs/>
              </w:rPr>
              <w:t>85975</w:t>
            </w:r>
          </w:p>
        </w:tc>
        <w:tc>
          <w:tcPr>
            <w:tcW w:w="1134" w:type="dxa"/>
            <w:vAlign w:val="bottom"/>
          </w:tcPr>
          <w:p w:rsidR="00361E1B" w:rsidRPr="00FA50D0" w:rsidRDefault="00361E1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83743</w:t>
            </w:r>
          </w:p>
        </w:tc>
        <w:tc>
          <w:tcPr>
            <w:tcW w:w="1134" w:type="dxa"/>
            <w:vAlign w:val="bottom"/>
          </w:tcPr>
          <w:p w:rsidR="00361E1B" w:rsidRPr="00FA50D0" w:rsidRDefault="00157952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>
              <w:rPr>
                <w:bCs/>
              </w:rPr>
              <w:t>82591</w:t>
            </w:r>
          </w:p>
        </w:tc>
      </w:tr>
      <w:tr w:rsidR="00361E1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361E1B" w:rsidRDefault="00361E1B">
            <w:pPr>
              <w:pStyle w:val="6-2"/>
              <w:spacing w:before="10" w:after="10"/>
              <w:jc w:val="lef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трудоспосо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ном </w:t>
            </w:r>
            <w:r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1133" w:type="dxa"/>
            <w:vAlign w:val="bottom"/>
          </w:tcPr>
          <w:p w:rsidR="00361E1B" w:rsidRPr="00273C17" w:rsidRDefault="00361E1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480130</w:t>
            </w:r>
          </w:p>
        </w:tc>
        <w:tc>
          <w:tcPr>
            <w:tcW w:w="1134" w:type="dxa"/>
            <w:vAlign w:val="bottom"/>
          </w:tcPr>
          <w:p w:rsidR="00361E1B" w:rsidRPr="00273C17" w:rsidRDefault="00CE7D33" w:rsidP="00273C17">
            <w:pPr>
              <w:spacing w:before="20" w:after="20"/>
              <w:ind w:left="57" w:right="227"/>
              <w:jc w:val="right"/>
              <w:rPr>
                <w:bCs/>
              </w:rPr>
            </w:pPr>
            <w:r>
              <w:rPr>
                <w:bCs/>
              </w:rPr>
              <w:t>468341</w:t>
            </w:r>
          </w:p>
        </w:tc>
        <w:tc>
          <w:tcPr>
            <w:tcW w:w="1134" w:type="dxa"/>
            <w:vAlign w:val="bottom"/>
          </w:tcPr>
          <w:p w:rsidR="00361E1B" w:rsidRPr="00FA50D0" w:rsidRDefault="00361E1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257565</w:t>
            </w:r>
          </w:p>
        </w:tc>
        <w:tc>
          <w:tcPr>
            <w:tcW w:w="1134" w:type="dxa"/>
            <w:vAlign w:val="bottom"/>
          </w:tcPr>
          <w:p w:rsidR="00361E1B" w:rsidRPr="00FA50D0" w:rsidRDefault="00CE7D33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>
              <w:rPr>
                <w:bCs/>
              </w:rPr>
              <w:t>251772</w:t>
            </w:r>
          </w:p>
        </w:tc>
        <w:tc>
          <w:tcPr>
            <w:tcW w:w="1134" w:type="dxa"/>
            <w:vAlign w:val="bottom"/>
          </w:tcPr>
          <w:p w:rsidR="00361E1B" w:rsidRPr="00FA50D0" w:rsidRDefault="00361E1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222565</w:t>
            </w:r>
          </w:p>
        </w:tc>
        <w:tc>
          <w:tcPr>
            <w:tcW w:w="1134" w:type="dxa"/>
            <w:vAlign w:val="bottom"/>
          </w:tcPr>
          <w:p w:rsidR="00361E1B" w:rsidRPr="00FA50D0" w:rsidRDefault="00CE7D33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>
              <w:rPr>
                <w:bCs/>
              </w:rPr>
              <w:t>216569</w:t>
            </w:r>
          </w:p>
        </w:tc>
      </w:tr>
      <w:tr w:rsidR="00361E1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61E1B" w:rsidRDefault="00361E1B">
            <w:pPr>
              <w:pStyle w:val="6-2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старше </w:t>
            </w:r>
            <w:r>
              <w:rPr>
                <w:rFonts w:ascii="Times New Roman" w:hAnsi="Times New Roman"/>
              </w:rPr>
              <w:br/>
              <w:t>трудоспособн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361E1B" w:rsidRPr="00273C17" w:rsidRDefault="00361E1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189757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61E1B" w:rsidRPr="00273C17" w:rsidRDefault="00CE7D33" w:rsidP="00273C17">
            <w:pPr>
              <w:spacing w:before="20" w:after="20"/>
              <w:ind w:left="57" w:right="227"/>
              <w:jc w:val="right"/>
              <w:rPr>
                <w:bCs/>
              </w:rPr>
            </w:pPr>
            <w:r>
              <w:rPr>
                <w:bCs/>
              </w:rPr>
              <w:t>193328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61E1B" w:rsidRPr="00FA50D0" w:rsidRDefault="00361E1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51923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61E1B" w:rsidRPr="00FA50D0" w:rsidRDefault="00CE7D33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>
              <w:rPr>
                <w:bCs/>
              </w:rPr>
              <w:t>54011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61E1B" w:rsidRPr="00FA50D0" w:rsidRDefault="00361E1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137834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61E1B" w:rsidRPr="00FA50D0" w:rsidRDefault="00CE7D33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>
              <w:rPr>
                <w:bCs/>
              </w:rPr>
              <w:t>139317</w:t>
            </w:r>
          </w:p>
        </w:tc>
      </w:tr>
    </w:tbl>
    <w:p w:rsidR="00BC3C52" w:rsidRDefault="00BC3C52">
      <w:pPr>
        <w:pStyle w:val="8"/>
        <w:spacing w:before="10" w:after="1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 xml:space="preserve"> Мужчины 16-59 лет, женщины 16-54 года.</w:t>
      </w:r>
    </w:p>
    <w:p w:rsidR="00BC3C52" w:rsidRDefault="00BC3C52">
      <w:pPr>
        <w:pStyle w:val="40"/>
        <w:spacing w:beforeLines="20" w:before="48" w:afterLines="20" w:after="48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Продолжение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33"/>
        <w:gridCol w:w="1134"/>
        <w:gridCol w:w="1134"/>
        <w:gridCol w:w="1133"/>
        <w:gridCol w:w="1134"/>
        <w:gridCol w:w="1134"/>
      </w:tblGrid>
      <w:tr w:rsidR="00BC3C52" w:rsidTr="00FA50D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2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C52" w:rsidRDefault="00BC3C52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C52" w:rsidRDefault="00BC3C52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щины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C52" w:rsidRDefault="00BC3C52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3C52" w:rsidRDefault="00BC3C52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Женщины</w:t>
            </w:r>
          </w:p>
        </w:tc>
      </w:tr>
      <w:tr w:rsidR="00361E1B" w:rsidTr="00FA50D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26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361E1B" w:rsidRDefault="00361E1B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E1B" w:rsidRPr="00FA50D0" w:rsidRDefault="00361E1B" w:rsidP="00361E1B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E1B" w:rsidRPr="00FA50D0" w:rsidRDefault="00DF713B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E1B" w:rsidRPr="00FA50D0" w:rsidRDefault="00361E1B" w:rsidP="00361E1B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E1B" w:rsidRPr="00FA50D0" w:rsidRDefault="00DF713B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E1B" w:rsidRPr="00FA50D0" w:rsidRDefault="00361E1B" w:rsidP="00361E1B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61E1B" w:rsidRPr="00FA50D0" w:rsidRDefault="00DF713B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 w:rsidR="00361E1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000000"/>
            </w:tcBorders>
            <w:vAlign w:val="bottom"/>
          </w:tcPr>
          <w:p w:rsidR="00361E1B" w:rsidRDefault="00361E1B">
            <w:pPr>
              <w:pStyle w:val="6-1"/>
              <w:spacing w:before="20" w:after="2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Городское </w:t>
            </w:r>
            <w:r>
              <w:rPr>
                <w:rFonts w:ascii="Times New Roman" w:hAnsi="Times New Roman"/>
                <w:b/>
              </w:rPr>
              <w:br/>
              <w:t>население</w:t>
            </w:r>
          </w:p>
        </w:tc>
        <w:tc>
          <w:tcPr>
            <w:tcW w:w="1133" w:type="dxa"/>
            <w:tcBorders>
              <w:top w:val="single" w:sz="6" w:space="0" w:color="000000"/>
            </w:tcBorders>
            <w:vAlign w:val="bottom"/>
          </w:tcPr>
          <w:p w:rsidR="00361E1B" w:rsidRPr="00FA50D0" w:rsidRDefault="00361E1B" w:rsidP="00361E1B">
            <w:pPr>
              <w:spacing w:before="20" w:after="20"/>
              <w:ind w:left="57" w:right="2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656821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bottom"/>
          </w:tcPr>
          <w:p w:rsidR="00361E1B" w:rsidRPr="00FA50D0" w:rsidRDefault="00DF713B" w:rsidP="00C26C1D">
            <w:pPr>
              <w:spacing w:before="20" w:after="20"/>
              <w:ind w:left="57" w:right="2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649451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bottom"/>
          </w:tcPr>
          <w:p w:rsidR="00361E1B" w:rsidRPr="00FA50D0" w:rsidRDefault="00361E1B" w:rsidP="00361E1B">
            <w:pPr>
              <w:spacing w:before="20" w:after="20"/>
              <w:ind w:left="57" w:right="2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304837</w:t>
            </w:r>
          </w:p>
        </w:tc>
        <w:tc>
          <w:tcPr>
            <w:tcW w:w="1133" w:type="dxa"/>
            <w:tcBorders>
              <w:top w:val="single" w:sz="6" w:space="0" w:color="000000"/>
            </w:tcBorders>
            <w:vAlign w:val="bottom"/>
          </w:tcPr>
          <w:p w:rsidR="00361E1B" w:rsidRPr="00FA50D0" w:rsidRDefault="00DF713B" w:rsidP="00C26C1D">
            <w:pPr>
              <w:spacing w:before="20" w:after="20"/>
              <w:ind w:left="57" w:right="2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301440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bottom"/>
          </w:tcPr>
          <w:p w:rsidR="00361E1B" w:rsidRPr="00FA50D0" w:rsidRDefault="00361E1B" w:rsidP="00361E1B">
            <w:pPr>
              <w:spacing w:before="20" w:after="20"/>
              <w:ind w:left="57" w:right="2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351984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bottom"/>
          </w:tcPr>
          <w:p w:rsidR="00361E1B" w:rsidRPr="00FA50D0" w:rsidRDefault="00DF713B" w:rsidP="00C26C1D">
            <w:pPr>
              <w:spacing w:before="20" w:after="20"/>
              <w:ind w:left="57" w:right="2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348011</w:t>
            </w:r>
          </w:p>
        </w:tc>
      </w:tr>
      <w:tr w:rsidR="00361E1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361E1B" w:rsidRDefault="00361E1B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</w:t>
            </w:r>
            <w:r>
              <w:rPr>
                <w:rFonts w:ascii="Times New Roman" w:hAnsi="Times New Roman"/>
              </w:rPr>
              <w:br/>
              <w:t>в возрасте, лет:</w:t>
            </w:r>
          </w:p>
        </w:tc>
        <w:tc>
          <w:tcPr>
            <w:tcW w:w="1133" w:type="dxa"/>
            <w:vAlign w:val="bottom"/>
          </w:tcPr>
          <w:p w:rsidR="00361E1B" w:rsidRDefault="00361E1B" w:rsidP="00361E1B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61E1B" w:rsidRDefault="00361E1B" w:rsidP="00C26C1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61E1B" w:rsidRDefault="00361E1B" w:rsidP="00361E1B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361E1B" w:rsidRDefault="00361E1B" w:rsidP="00C26C1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61E1B" w:rsidRDefault="00361E1B" w:rsidP="00361E1B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61E1B" w:rsidRDefault="00361E1B" w:rsidP="00C26C1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DF713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0-4</w:t>
            </w:r>
          </w:p>
        </w:tc>
        <w:tc>
          <w:tcPr>
            <w:tcW w:w="1133" w:type="dxa"/>
            <w:vAlign w:val="bottom"/>
          </w:tcPr>
          <w:p w:rsidR="00DF713B" w:rsidRPr="00FA50D0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41977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39579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21472</w:t>
            </w:r>
          </w:p>
        </w:tc>
        <w:tc>
          <w:tcPr>
            <w:tcW w:w="1133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20183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20505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19396</w:t>
            </w:r>
          </w:p>
        </w:tc>
      </w:tr>
      <w:tr w:rsidR="00DF713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1133" w:type="dxa"/>
            <w:vAlign w:val="bottom"/>
          </w:tcPr>
          <w:p w:rsidR="00DF713B" w:rsidRPr="00FA50D0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42525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42664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21734</w:t>
            </w:r>
          </w:p>
        </w:tc>
        <w:tc>
          <w:tcPr>
            <w:tcW w:w="1133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21939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20791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20725</w:t>
            </w:r>
          </w:p>
        </w:tc>
      </w:tr>
      <w:tr w:rsidR="00DF713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10-14</w:t>
            </w:r>
          </w:p>
        </w:tc>
        <w:tc>
          <w:tcPr>
            <w:tcW w:w="1133" w:type="dxa"/>
            <w:vAlign w:val="bottom"/>
          </w:tcPr>
          <w:p w:rsidR="00DF713B" w:rsidRPr="00FA50D0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38850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39368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19648</w:t>
            </w:r>
          </w:p>
        </w:tc>
        <w:tc>
          <w:tcPr>
            <w:tcW w:w="1133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19896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19202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19472</w:t>
            </w:r>
          </w:p>
        </w:tc>
      </w:tr>
      <w:tr w:rsidR="00DF713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15-19</w:t>
            </w:r>
          </w:p>
        </w:tc>
        <w:tc>
          <w:tcPr>
            <w:tcW w:w="1133" w:type="dxa"/>
            <w:vAlign w:val="bottom"/>
          </w:tcPr>
          <w:p w:rsidR="00DF713B" w:rsidRPr="00FA50D0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34853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35196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17566</w:t>
            </w:r>
          </w:p>
        </w:tc>
        <w:tc>
          <w:tcPr>
            <w:tcW w:w="1133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17741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17287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17455</w:t>
            </w:r>
          </w:p>
        </w:tc>
      </w:tr>
      <w:tr w:rsidR="00DF713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20-24</w:t>
            </w:r>
          </w:p>
        </w:tc>
        <w:tc>
          <w:tcPr>
            <w:tcW w:w="1133" w:type="dxa"/>
            <w:vAlign w:val="bottom"/>
          </w:tcPr>
          <w:p w:rsidR="00DF713B" w:rsidRPr="00FA50D0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32251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31212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15899</w:t>
            </w:r>
          </w:p>
        </w:tc>
        <w:tc>
          <w:tcPr>
            <w:tcW w:w="1133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15536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16352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15676</w:t>
            </w:r>
          </w:p>
        </w:tc>
      </w:tr>
      <w:tr w:rsidR="00DF713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25-29</w:t>
            </w:r>
          </w:p>
        </w:tc>
        <w:tc>
          <w:tcPr>
            <w:tcW w:w="1133" w:type="dxa"/>
            <w:vAlign w:val="bottom"/>
          </w:tcPr>
          <w:p w:rsidR="00DF713B" w:rsidRPr="00FA50D0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46020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42007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24349</w:t>
            </w:r>
          </w:p>
        </w:tc>
        <w:tc>
          <w:tcPr>
            <w:tcW w:w="1133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22268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21671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19739</w:t>
            </w:r>
          </w:p>
        </w:tc>
      </w:tr>
      <w:tr w:rsidR="00DF713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30-34</w:t>
            </w:r>
          </w:p>
        </w:tc>
        <w:tc>
          <w:tcPr>
            <w:tcW w:w="1133" w:type="dxa"/>
            <w:vAlign w:val="bottom"/>
          </w:tcPr>
          <w:p w:rsidR="00DF713B" w:rsidRPr="00FA50D0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60391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57840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30627</w:t>
            </w:r>
          </w:p>
        </w:tc>
        <w:tc>
          <w:tcPr>
            <w:tcW w:w="1133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29449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29764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28391</w:t>
            </w:r>
          </w:p>
        </w:tc>
      </w:tr>
      <w:tr w:rsidR="00DF713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35-39</w:t>
            </w:r>
          </w:p>
        </w:tc>
        <w:tc>
          <w:tcPr>
            <w:tcW w:w="1133" w:type="dxa"/>
            <w:vAlign w:val="bottom"/>
          </w:tcPr>
          <w:p w:rsidR="00DF713B" w:rsidRPr="00FA50D0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57212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57834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28442</w:t>
            </w:r>
          </w:p>
        </w:tc>
        <w:tc>
          <w:tcPr>
            <w:tcW w:w="1133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28699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28770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29135</w:t>
            </w:r>
          </w:p>
        </w:tc>
      </w:tr>
      <w:tr w:rsidR="00DF713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40-44</w:t>
            </w:r>
          </w:p>
        </w:tc>
        <w:tc>
          <w:tcPr>
            <w:tcW w:w="1133" w:type="dxa"/>
            <w:vAlign w:val="bottom"/>
          </w:tcPr>
          <w:p w:rsidR="00DF713B" w:rsidRPr="00FA50D0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52710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53259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25439</w:t>
            </w:r>
          </w:p>
        </w:tc>
        <w:tc>
          <w:tcPr>
            <w:tcW w:w="1133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25701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27271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27558</w:t>
            </w:r>
          </w:p>
        </w:tc>
      </w:tr>
      <w:tr w:rsidR="00DF713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45-49</w:t>
            </w:r>
          </w:p>
        </w:tc>
        <w:tc>
          <w:tcPr>
            <w:tcW w:w="1133" w:type="dxa"/>
            <w:vAlign w:val="bottom"/>
          </w:tcPr>
          <w:p w:rsidR="00DF713B" w:rsidRPr="00FA50D0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45093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45980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21365</w:t>
            </w:r>
          </w:p>
        </w:tc>
        <w:tc>
          <w:tcPr>
            <w:tcW w:w="1133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21956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23728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24024</w:t>
            </w:r>
          </w:p>
        </w:tc>
      </w:tr>
      <w:tr w:rsidR="00DF713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50-54</w:t>
            </w:r>
          </w:p>
        </w:tc>
        <w:tc>
          <w:tcPr>
            <w:tcW w:w="1133" w:type="dxa"/>
            <w:vAlign w:val="bottom"/>
          </w:tcPr>
          <w:p w:rsidR="00DF713B" w:rsidRPr="00FA50D0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42782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40754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19683</w:t>
            </w:r>
          </w:p>
        </w:tc>
        <w:tc>
          <w:tcPr>
            <w:tcW w:w="1133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18889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23099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21865</w:t>
            </w:r>
          </w:p>
        </w:tc>
      </w:tr>
      <w:tr w:rsidR="00DF713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55-59</w:t>
            </w:r>
          </w:p>
        </w:tc>
        <w:tc>
          <w:tcPr>
            <w:tcW w:w="1133" w:type="dxa"/>
            <w:vAlign w:val="bottom"/>
          </w:tcPr>
          <w:p w:rsidR="00DF713B" w:rsidRPr="00FA50D0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49310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47387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21117</w:t>
            </w:r>
          </w:p>
        </w:tc>
        <w:tc>
          <w:tcPr>
            <w:tcW w:w="1133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20421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28193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26966</w:t>
            </w:r>
          </w:p>
        </w:tc>
      </w:tr>
      <w:tr w:rsidR="00DF713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60-64</w:t>
            </w:r>
          </w:p>
        </w:tc>
        <w:tc>
          <w:tcPr>
            <w:tcW w:w="1133" w:type="dxa"/>
            <w:vAlign w:val="bottom"/>
          </w:tcPr>
          <w:p w:rsidR="00DF713B" w:rsidRPr="00FA50D0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40520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41622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15885</w:t>
            </w:r>
          </w:p>
        </w:tc>
        <w:tc>
          <w:tcPr>
            <w:tcW w:w="1133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16267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24635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25355</w:t>
            </w:r>
          </w:p>
        </w:tc>
      </w:tr>
      <w:tr w:rsidR="00DF713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65-69</w:t>
            </w:r>
          </w:p>
        </w:tc>
        <w:tc>
          <w:tcPr>
            <w:tcW w:w="1133" w:type="dxa"/>
            <w:vAlign w:val="bottom"/>
          </w:tcPr>
          <w:p w:rsidR="00DF713B" w:rsidRPr="00FA50D0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31408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32536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11128</w:t>
            </w:r>
          </w:p>
        </w:tc>
        <w:tc>
          <w:tcPr>
            <w:tcW w:w="1133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11591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20280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20945</w:t>
            </w:r>
          </w:p>
        </w:tc>
      </w:tr>
      <w:tr w:rsidR="00DF713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70-74</w:t>
            </w:r>
          </w:p>
        </w:tc>
        <w:tc>
          <w:tcPr>
            <w:tcW w:w="1133" w:type="dxa"/>
            <w:vAlign w:val="bottom"/>
          </w:tcPr>
          <w:p w:rsidR="00DF713B" w:rsidRPr="00FA50D0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13225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15838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4029</w:t>
            </w:r>
          </w:p>
        </w:tc>
        <w:tc>
          <w:tcPr>
            <w:tcW w:w="1133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4870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9196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10968</w:t>
            </w:r>
          </w:p>
        </w:tc>
      </w:tr>
      <w:tr w:rsidR="00DF713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75-79</w:t>
            </w:r>
          </w:p>
        </w:tc>
        <w:tc>
          <w:tcPr>
            <w:tcW w:w="1133" w:type="dxa"/>
            <w:vAlign w:val="bottom"/>
          </w:tcPr>
          <w:p w:rsidR="00DF713B" w:rsidRPr="00FA50D0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14221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12002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3674</w:t>
            </w:r>
          </w:p>
        </w:tc>
        <w:tc>
          <w:tcPr>
            <w:tcW w:w="1133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3098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10547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8904</w:t>
            </w:r>
          </w:p>
        </w:tc>
      </w:tr>
      <w:tr w:rsidR="00DF713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80-84</w:t>
            </w:r>
          </w:p>
        </w:tc>
        <w:tc>
          <w:tcPr>
            <w:tcW w:w="1133" w:type="dxa"/>
            <w:vAlign w:val="bottom"/>
          </w:tcPr>
          <w:p w:rsidR="00DF713B" w:rsidRPr="00FA50D0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8393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9239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1914</w:t>
            </w:r>
          </w:p>
        </w:tc>
        <w:tc>
          <w:tcPr>
            <w:tcW w:w="1133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2047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6479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7192</w:t>
            </w:r>
          </w:p>
        </w:tc>
      </w:tr>
      <w:tr w:rsidR="00DF713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85-89</w:t>
            </w:r>
          </w:p>
        </w:tc>
        <w:tc>
          <w:tcPr>
            <w:tcW w:w="1133" w:type="dxa"/>
            <w:vAlign w:val="bottom"/>
          </w:tcPr>
          <w:p w:rsidR="00DF713B" w:rsidRPr="00FA50D0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3741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3653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640</w:t>
            </w:r>
          </w:p>
        </w:tc>
        <w:tc>
          <w:tcPr>
            <w:tcW w:w="1133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642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3101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3011</w:t>
            </w:r>
          </w:p>
        </w:tc>
      </w:tr>
      <w:tr w:rsidR="00DF713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</w:t>
            </w:r>
            <w:r>
              <w:rPr>
                <w:rFonts w:ascii="Times New Roman" w:hAnsi="Times New Roman"/>
              </w:rPr>
              <w:t>90 лет и старше</w:t>
            </w:r>
          </w:p>
        </w:tc>
        <w:tc>
          <w:tcPr>
            <w:tcW w:w="1133" w:type="dxa"/>
            <w:vAlign w:val="bottom"/>
          </w:tcPr>
          <w:p w:rsidR="00DF713B" w:rsidRPr="00FA50D0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1339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1481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226</w:t>
            </w:r>
          </w:p>
        </w:tc>
        <w:tc>
          <w:tcPr>
            <w:tcW w:w="1133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247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1113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1234</w:t>
            </w:r>
          </w:p>
        </w:tc>
      </w:tr>
      <w:tr w:rsidR="00361E1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361E1B" w:rsidRDefault="00361E1B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общей </w:t>
            </w:r>
            <w:r>
              <w:rPr>
                <w:rFonts w:ascii="Times New Roman" w:hAnsi="Times New Roman"/>
              </w:rPr>
              <w:br/>
              <w:t xml:space="preserve">численности -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pacing w:val="-8"/>
              </w:rPr>
              <w:t>население в возра</w:t>
            </w:r>
            <w:r>
              <w:rPr>
                <w:rFonts w:ascii="Times New Roman" w:hAnsi="Times New Roman"/>
                <w:spacing w:val="-8"/>
              </w:rPr>
              <w:t>с</w:t>
            </w:r>
            <w:r>
              <w:rPr>
                <w:rFonts w:ascii="Times New Roman" w:hAnsi="Times New Roman"/>
                <w:spacing w:val="-8"/>
              </w:rPr>
              <w:t>те:</w:t>
            </w:r>
          </w:p>
        </w:tc>
        <w:tc>
          <w:tcPr>
            <w:tcW w:w="1133" w:type="dxa"/>
            <w:vAlign w:val="bottom"/>
          </w:tcPr>
          <w:p w:rsidR="00361E1B" w:rsidRDefault="00361E1B" w:rsidP="00FC1E72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61E1B" w:rsidRPr="00F14C45" w:rsidRDefault="00361E1B" w:rsidP="00F14C45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61E1B" w:rsidRPr="00F14C45" w:rsidRDefault="00361E1B" w:rsidP="00F14C45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361E1B" w:rsidRPr="00F14C45" w:rsidRDefault="00361E1B" w:rsidP="00F14C45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61E1B" w:rsidRPr="00F14C45" w:rsidRDefault="00361E1B" w:rsidP="00F14C45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61E1B" w:rsidRPr="00F14C45" w:rsidRDefault="00361E1B" w:rsidP="00F14C45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157952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157952" w:rsidRDefault="00157952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0-6</w:t>
            </w:r>
          </w:p>
        </w:tc>
        <w:tc>
          <w:tcPr>
            <w:tcW w:w="1133" w:type="dxa"/>
            <w:vAlign w:val="bottom"/>
          </w:tcPr>
          <w:p w:rsidR="00157952" w:rsidRPr="00FA50D0" w:rsidRDefault="00157952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58879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56936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30082</w:t>
            </w:r>
          </w:p>
        </w:tc>
        <w:tc>
          <w:tcPr>
            <w:tcW w:w="1133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29154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28797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27782</w:t>
            </w:r>
          </w:p>
        </w:tc>
      </w:tr>
      <w:tr w:rsidR="00157952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157952" w:rsidRDefault="00157952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1-6</w:t>
            </w:r>
          </w:p>
        </w:tc>
        <w:tc>
          <w:tcPr>
            <w:tcW w:w="1133" w:type="dxa"/>
            <w:vAlign w:val="bottom"/>
          </w:tcPr>
          <w:p w:rsidR="00157952" w:rsidRPr="00FA50D0" w:rsidRDefault="00157952" w:rsidP="00361E1B">
            <w:pPr>
              <w:spacing w:before="20" w:after="20"/>
              <w:ind w:left="57" w:right="227"/>
              <w:jc w:val="right"/>
            </w:pPr>
            <w:r w:rsidRPr="00FA50D0">
              <w:t>51594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50499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26392</w:t>
            </w:r>
          </w:p>
        </w:tc>
        <w:tc>
          <w:tcPr>
            <w:tcW w:w="1133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25848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25202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24651</w:t>
            </w:r>
          </w:p>
        </w:tc>
      </w:tr>
      <w:tr w:rsidR="00157952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157952" w:rsidRDefault="00157952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1-7</w:t>
            </w:r>
          </w:p>
        </w:tc>
        <w:tc>
          <w:tcPr>
            <w:tcW w:w="1133" w:type="dxa"/>
            <w:vAlign w:val="bottom"/>
          </w:tcPr>
          <w:p w:rsidR="00157952" w:rsidRPr="00FA50D0" w:rsidRDefault="00157952" w:rsidP="00361E1B">
            <w:pPr>
              <w:spacing w:before="20" w:after="20"/>
              <w:ind w:left="57" w:right="227"/>
              <w:jc w:val="right"/>
            </w:pPr>
            <w:r w:rsidRPr="00FA50D0">
              <w:t>60072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58754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30696</w:t>
            </w:r>
          </w:p>
        </w:tc>
        <w:tc>
          <w:tcPr>
            <w:tcW w:w="1133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30029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29376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28725</w:t>
            </w:r>
          </w:p>
        </w:tc>
      </w:tr>
      <w:tr w:rsidR="00157952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157952" w:rsidRDefault="00157952">
            <w:pPr>
              <w:pStyle w:val="6-3"/>
              <w:spacing w:before="20" w:after="2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0-14</w:t>
            </w:r>
          </w:p>
        </w:tc>
        <w:tc>
          <w:tcPr>
            <w:tcW w:w="1133" w:type="dxa"/>
            <w:vAlign w:val="bottom"/>
          </w:tcPr>
          <w:p w:rsidR="00157952" w:rsidRPr="00FA50D0" w:rsidRDefault="00157952" w:rsidP="00361E1B">
            <w:pPr>
              <w:spacing w:before="20" w:after="20"/>
              <w:ind w:left="57" w:right="227"/>
              <w:jc w:val="right"/>
            </w:pPr>
            <w:r w:rsidRPr="00FA50D0">
              <w:t>123352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121611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62854</w:t>
            </w:r>
          </w:p>
        </w:tc>
        <w:tc>
          <w:tcPr>
            <w:tcW w:w="1133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62018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60498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59593</w:t>
            </w:r>
          </w:p>
        </w:tc>
      </w:tr>
      <w:tr w:rsidR="00157952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157952" w:rsidRDefault="00157952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0-16</w:t>
            </w:r>
          </w:p>
        </w:tc>
        <w:tc>
          <w:tcPr>
            <w:tcW w:w="1133" w:type="dxa"/>
            <w:vAlign w:val="bottom"/>
          </w:tcPr>
          <w:p w:rsidR="00157952" w:rsidRPr="00FA50D0" w:rsidRDefault="00157952" w:rsidP="00361E1B">
            <w:pPr>
              <w:spacing w:before="20" w:after="20"/>
              <w:ind w:left="57" w:right="227"/>
              <w:jc w:val="right"/>
            </w:pPr>
            <w:r w:rsidRPr="00FA50D0">
              <w:t>138088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136969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70436</w:t>
            </w:r>
          </w:p>
        </w:tc>
        <w:tc>
          <w:tcPr>
            <w:tcW w:w="1133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69849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67652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67120</w:t>
            </w:r>
          </w:p>
        </w:tc>
      </w:tr>
      <w:tr w:rsidR="00157952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157952" w:rsidRDefault="00157952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0-17</w:t>
            </w:r>
          </w:p>
        </w:tc>
        <w:tc>
          <w:tcPr>
            <w:tcW w:w="1133" w:type="dxa"/>
            <w:vAlign w:val="bottom"/>
          </w:tcPr>
          <w:p w:rsidR="00157952" w:rsidRPr="00FA50D0" w:rsidRDefault="00157952" w:rsidP="00361E1B">
            <w:pPr>
              <w:spacing w:before="20" w:after="20"/>
              <w:ind w:left="57" w:right="227"/>
              <w:jc w:val="right"/>
            </w:pPr>
            <w:r w:rsidRPr="00FA50D0">
              <w:t>145153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144174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74041</w:t>
            </w:r>
          </w:p>
        </w:tc>
        <w:tc>
          <w:tcPr>
            <w:tcW w:w="1133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73573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71112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70601</w:t>
            </w:r>
          </w:p>
        </w:tc>
      </w:tr>
      <w:tr w:rsidR="00157952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157952" w:rsidRDefault="00157952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0-18</w:t>
            </w:r>
          </w:p>
        </w:tc>
        <w:tc>
          <w:tcPr>
            <w:tcW w:w="1133" w:type="dxa"/>
            <w:vAlign w:val="bottom"/>
          </w:tcPr>
          <w:p w:rsidR="00157952" w:rsidRPr="00FA50D0" w:rsidRDefault="00157952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151634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150780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77267</w:t>
            </w:r>
          </w:p>
        </w:tc>
        <w:tc>
          <w:tcPr>
            <w:tcW w:w="1133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76843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74367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73937</w:t>
            </w:r>
          </w:p>
        </w:tc>
      </w:tr>
      <w:tr w:rsidR="00157952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157952" w:rsidRDefault="00157952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15-17</w:t>
            </w:r>
          </w:p>
        </w:tc>
        <w:tc>
          <w:tcPr>
            <w:tcW w:w="1133" w:type="dxa"/>
            <w:vAlign w:val="bottom"/>
          </w:tcPr>
          <w:p w:rsidR="00157952" w:rsidRPr="00FA50D0" w:rsidRDefault="00157952" w:rsidP="00361E1B">
            <w:pPr>
              <w:spacing w:before="20" w:after="20"/>
              <w:ind w:left="57" w:right="227"/>
              <w:jc w:val="right"/>
            </w:pPr>
            <w:r w:rsidRPr="00FA50D0">
              <w:t>21801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22563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11187</w:t>
            </w:r>
          </w:p>
        </w:tc>
        <w:tc>
          <w:tcPr>
            <w:tcW w:w="1133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11555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10614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11008</w:t>
            </w:r>
          </w:p>
        </w:tc>
      </w:tr>
      <w:tr w:rsidR="00157952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157952" w:rsidRDefault="00157952">
            <w:pPr>
              <w:pStyle w:val="6-3"/>
              <w:spacing w:before="20" w:after="2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16-29</w:t>
            </w:r>
          </w:p>
        </w:tc>
        <w:tc>
          <w:tcPr>
            <w:tcW w:w="1133" w:type="dxa"/>
            <w:vAlign w:val="bottom"/>
          </w:tcPr>
          <w:p w:rsidR="00157952" w:rsidRPr="00FA50D0" w:rsidRDefault="00157952" w:rsidP="00361E1B">
            <w:pPr>
              <w:spacing w:before="20" w:after="20"/>
              <w:ind w:left="57" w:right="227"/>
              <w:jc w:val="right"/>
            </w:pPr>
            <w:r w:rsidRPr="00FA50D0">
              <w:t>105552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100710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53929</w:t>
            </w:r>
          </w:p>
        </w:tc>
        <w:tc>
          <w:tcPr>
            <w:tcW w:w="1133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51657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51623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49053</w:t>
            </w:r>
          </w:p>
        </w:tc>
      </w:tr>
      <w:tr w:rsidR="00157952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157952" w:rsidRDefault="00157952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20-29</w:t>
            </w:r>
          </w:p>
        </w:tc>
        <w:tc>
          <w:tcPr>
            <w:tcW w:w="1133" w:type="dxa"/>
            <w:vAlign w:val="bottom"/>
          </w:tcPr>
          <w:p w:rsidR="00157952" w:rsidRPr="00FA50D0" w:rsidRDefault="00157952" w:rsidP="00361E1B">
            <w:pPr>
              <w:spacing w:before="20" w:after="20"/>
              <w:ind w:left="57" w:right="227"/>
              <w:jc w:val="right"/>
            </w:pPr>
            <w:r w:rsidRPr="00FA50D0">
              <w:t>78271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73219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40248</w:t>
            </w:r>
          </w:p>
        </w:tc>
        <w:tc>
          <w:tcPr>
            <w:tcW w:w="1133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37804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38023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35415</w:t>
            </w:r>
          </w:p>
        </w:tc>
      </w:tr>
      <w:tr w:rsidR="00157952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157952" w:rsidRDefault="00157952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15-34</w:t>
            </w:r>
          </w:p>
        </w:tc>
        <w:tc>
          <w:tcPr>
            <w:tcW w:w="1133" w:type="dxa"/>
            <w:vAlign w:val="bottom"/>
          </w:tcPr>
          <w:p w:rsidR="00157952" w:rsidRPr="00FA50D0" w:rsidRDefault="00157952" w:rsidP="00361E1B">
            <w:pPr>
              <w:spacing w:before="20" w:after="20"/>
              <w:ind w:left="57" w:right="227"/>
              <w:jc w:val="right"/>
            </w:pPr>
            <w:r w:rsidRPr="00FA50D0">
              <w:t>173515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166255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88441</w:t>
            </w:r>
          </w:p>
        </w:tc>
        <w:tc>
          <w:tcPr>
            <w:tcW w:w="1133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84994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85074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81261</w:t>
            </w:r>
          </w:p>
        </w:tc>
      </w:tr>
      <w:tr w:rsidR="00157952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157952" w:rsidRDefault="00157952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20-39</w:t>
            </w:r>
          </w:p>
        </w:tc>
        <w:tc>
          <w:tcPr>
            <w:tcW w:w="1133" w:type="dxa"/>
            <w:vAlign w:val="bottom"/>
          </w:tcPr>
          <w:p w:rsidR="00157952" w:rsidRPr="00FA50D0" w:rsidRDefault="00157952" w:rsidP="00361E1B">
            <w:pPr>
              <w:spacing w:before="20" w:after="20"/>
              <w:ind w:left="57" w:right="227"/>
              <w:jc w:val="right"/>
            </w:pPr>
            <w:r w:rsidRPr="00FA50D0">
              <w:t>195874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188893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99317</w:t>
            </w:r>
          </w:p>
        </w:tc>
        <w:tc>
          <w:tcPr>
            <w:tcW w:w="1133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95952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96557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92941</w:t>
            </w:r>
          </w:p>
        </w:tc>
      </w:tr>
      <w:tr w:rsidR="00157952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157952" w:rsidRDefault="00157952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10-49</w:t>
            </w:r>
          </w:p>
        </w:tc>
        <w:tc>
          <w:tcPr>
            <w:tcW w:w="1133" w:type="dxa"/>
            <w:vAlign w:val="bottom"/>
          </w:tcPr>
          <w:p w:rsidR="00157952" w:rsidRPr="00FA50D0" w:rsidRDefault="00157952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367380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362696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183335</w:t>
            </w:r>
          </w:p>
        </w:tc>
        <w:tc>
          <w:tcPr>
            <w:tcW w:w="1133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181246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184045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181450</w:t>
            </w:r>
          </w:p>
        </w:tc>
      </w:tr>
      <w:tr w:rsidR="00157952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157952" w:rsidRDefault="00157952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18-49</w:t>
            </w:r>
          </w:p>
        </w:tc>
        <w:tc>
          <w:tcPr>
            <w:tcW w:w="1133" w:type="dxa"/>
            <w:vAlign w:val="bottom"/>
          </w:tcPr>
          <w:p w:rsidR="00157952" w:rsidRPr="00FA50D0" w:rsidRDefault="00157952" w:rsidP="00361E1B">
            <w:pPr>
              <w:spacing w:before="20" w:after="20"/>
              <w:ind w:left="57" w:right="227"/>
              <w:jc w:val="right"/>
            </w:pPr>
            <w:r w:rsidRPr="00FA50D0">
              <w:t>306729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300765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152500</w:t>
            </w:r>
          </w:p>
        </w:tc>
        <w:tc>
          <w:tcPr>
            <w:tcW w:w="1133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149795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154229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150970</w:t>
            </w:r>
          </w:p>
        </w:tc>
      </w:tr>
      <w:tr w:rsidR="00304BF9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304BF9" w:rsidRDefault="00304BF9" w:rsidP="00304BF9">
            <w:pPr>
              <w:pStyle w:val="6-2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моложе</w:t>
            </w:r>
            <w:r>
              <w:rPr>
                <w:rFonts w:ascii="Times New Roman" w:hAnsi="Times New Roman"/>
              </w:rPr>
              <w:br/>
              <w:t>трудоспособн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</w:p>
        </w:tc>
        <w:tc>
          <w:tcPr>
            <w:tcW w:w="1133" w:type="dxa"/>
            <w:vAlign w:val="bottom"/>
          </w:tcPr>
          <w:p w:rsidR="00304BF9" w:rsidRPr="00FA50D0" w:rsidRDefault="00304BF9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130924</w:t>
            </w:r>
          </w:p>
        </w:tc>
        <w:tc>
          <w:tcPr>
            <w:tcW w:w="1134" w:type="dxa"/>
            <w:vAlign w:val="bottom"/>
          </w:tcPr>
          <w:p w:rsidR="00304BF9" w:rsidRPr="00FA50D0" w:rsidRDefault="00304BF9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>
              <w:rPr>
                <w:bCs/>
              </w:rPr>
              <w:t>129316</w:t>
            </w:r>
          </w:p>
        </w:tc>
        <w:tc>
          <w:tcPr>
            <w:tcW w:w="1134" w:type="dxa"/>
            <w:vAlign w:val="bottom"/>
          </w:tcPr>
          <w:p w:rsidR="00304BF9" w:rsidRPr="00FA50D0" w:rsidRDefault="00304BF9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66739</w:t>
            </w:r>
          </w:p>
        </w:tc>
        <w:tc>
          <w:tcPr>
            <w:tcW w:w="1133" w:type="dxa"/>
            <w:vAlign w:val="bottom"/>
          </w:tcPr>
          <w:p w:rsidR="00304BF9" w:rsidRPr="00FA50D0" w:rsidRDefault="00304BF9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>
              <w:rPr>
                <w:bCs/>
              </w:rPr>
              <w:t>65906</w:t>
            </w:r>
          </w:p>
        </w:tc>
        <w:tc>
          <w:tcPr>
            <w:tcW w:w="1134" w:type="dxa"/>
            <w:vAlign w:val="bottom"/>
          </w:tcPr>
          <w:p w:rsidR="00304BF9" w:rsidRPr="00FA50D0" w:rsidRDefault="00304BF9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64185</w:t>
            </w:r>
          </w:p>
        </w:tc>
        <w:tc>
          <w:tcPr>
            <w:tcW w:w="1134" w:type="dxa"/>
            <w:vAlign w:val="bottom"/>
          </w:tcPr>
          <w:p w:rsidR="00304BF9" w:rsidRPr="00FA50D0" w:rsidRDefault="00304BF9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>
              <w:rPr>
                <w:bCs/>
              </w:rPr>
              <w:t>63410</w:t>
            </w:r>
          </w:p>
        </w:tc>
      </w:tr>
      <w:tr w:rsidR="00304BF9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304BF9" w:rsidRDefault="00304BF9" w:rsidP="00304BF9">
            <w:pPr>
              <w:pStyle w:val="6-2"/>
              <w:spacing w:before="10" w:after="10"/>
              <w:jc w:val="lef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трудоспосо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ном </w:t>
            </w:r>
            <w:r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1133" w:type="dxa"/>
            <w:vAlign w:val="bottom"/>
          </w:tcPr>
          <w:p w:rsidR="00304BF9" w:rsidRPr="00FA50D0" w:rsidRDefault="00304BF9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384857</w:t>
            </w:r>
          </w:p>
        </w:tc>
        <w:tc>
          <w:tcPr>
            <w:tcW w:w="1134" w:type="dxa"/>
            <w:vAlign w:val="bottom"/>
          </w:tcPr>
          <w:p w:rsidR="00304BF9" w:rsidRPr="00FA50D0" w:rsidRDefault="00304BF9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>
              <w:rPr>
                <w:bCs/>
              </w:rPr>
              <w:t>376798</w:t>
            </w:r>
          </w:p>
        </w:tc>
        <w:tc>
          <w:tcPr>
            <w:tcW w:w="1134" w:type="dxa"/>
            <w:vAlign w:val="bottom"/>
          </w:tcPr>
          <w:p w:rsidR="00304BF9" w:rsidRPr="00FA50D0" w:rsidRDefault="00304BF9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200602</w:t>
            </w:r>
          </w:p>
        </w:tc>
        <w:tc>
          <w:tcPr>
            <w:tcW w:w="1133" w:type="dxa"/>
            <w:vAlign w:val="bottom"/>
          </w:tcPr>
          <w:p w:rsidR="00304BF9" w:rsidRPr="00FA50D0" w:rsidRDefault="00304BF9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>
              <w:rPr>
                <w:bCs/>
              </w:rPr>
              <w:t>196772</w:t>
            </w:r>
          </w:p>
        </w:tc>
        <w:tc>
          <w:tcPr>
            <w:tcW w:w="1134" w:type="dxa"/>
            <w:vAlign w:val="bottom"/>
          </w:tcPr>
          <w:p w:rsidR="00304BF9" w:rsidRPr="00FA50D0" w:rsidRDefault="00304BF9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184255</w:t>
            </w:r>
          </w:p>
        </w:tc>
        <w:tc>
          <w:tcPr>
            <w:tcW w:w="1134" w:type="dxa"/>
            <w:vAlign w:val="bottom"/>
          </w:tcPr>
          <w:p w:rsidR="00304BF9" w:rsidRPr="00FA50D0" w:rsidRDefault="00304BF9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>
              <w:rPr>
                <w:bCs/>
              </w:rPr>
              <w:t>180026</w:t>
            </w:r>
          </w:p>
        </w:tc>
      </w:tr>
      <w:tr w:rsidR="00304BF9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04BF9" w:rsidRDefault="00304BF9" w:rsidP="00304BF9">
            <w:pPr>
              <w:pStyle w:val="6-2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старше </w:t>
            </w:r>
            <w:r>
              <w:rPr>
                <w:rFonts w:ascii="Times New Roman" w:hAnsi="Times New Roman"/>
              </w:rPr>
              <w:br/>
              <w:t>трудоспособн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304BF9" w:rsidRPr="00FA50D0" w:rsidRDefault="00304BF9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141040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04BF9" w:rsidRPr="00FA50D0" w:rsidRDefault="00304BF9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>
              <w:rPr>
                <w:bCs/>
              </w:rPr>
              <w:t>143337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04BF9" w:rsidRPr="00FA50D0" w:rsidRDefault="00304BF9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37496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304BF9" w:rsidRPr="00FA50D0" w:rsidRDefault="00304BF9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>
              <w:rPr>
                <w:bCs/>
              </w:rPr>
              <w:t>38762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04BF9" w:rsidRPr="00FA50D0" w:rsidRDefault="00304BF9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103544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04BF9" w:rsidRPr="00FA50D0" w:rsidRDefault="00304BF9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>
              <w:rPr>
                <w:bCs/>
              </w:rPr>
              <w:t>104575</w:t>
            </w:r>
          </w:p>
        </w:tc>
      </w:tr>
    </w:tbl>
    <w:p w:rsidR="00BC3C52" w:rsidRDefault="00BC3C52">
      <w:pPr>
        <w:pStyle w:val="8"/>
        <w:spacing w:before="12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 xml:space="preserve"> Мужчины 16-59 лет, женщины 16-54 года.</w:t>
      </w:r>
    </w:p>
    <w:p w:rsidR="00BC3C52" w:rsidRDefault="00BC3C52">
      <w:pPr>
        <w:spacing w:beforeLines="20" w:before="48" w:afterLines="20" w:after="48"/>
      </w:pPr>
    </w:p>
    <w:p w:rsidR="00E27AFC" w:rsidRPr="00E57538" w:rsidRDefault="00E57538">
      <w:pPr>
        <w:spacing w:beforeLines="20" w:before="48" w:afterLines="20" w:after="48"/>
        <w:rPr>
          <w:sz w:val="2"/>
          <w:szCs w:val="2"/>
        </w:rPr>
      </w:pPr>
      <w:r>
        <w:br w:type="page"/>
      </w:r>
    </w:p>
    <w:p w:rsidR="00BC3C52" w:rsidRDefault="00BC3C52">
      <w:pPr>
        <w:pStyle w:val="40"/>
        <w:spacing w:beforeLines="20" w:before="48" w:afterLines="20" w:after="48"/>
        <w:rPr>
          <w:rFonts w:ascii="Times New Roman" w:hAnsi="Times New Roman"/>
        </w:rPr>
      </w:pPr>
      <w:r>
        <w:rPr>
          <w:rFonts w:ascii="Times New Roman" w:hAnsi="Times New Roman"/>
        </w:rPr>
        <w:t>Окончание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33"/>
        <w:gridCol w:w="1134"/>
        <w:gridCol w:w="1134"/>
        <w:gridCol w:w="1133"/>
        <w:gridCol w:w="1134"/>
        <w:gridCol w:w="1134"/>
      </w:tblGrid>
      <w:tr w:rsidR="00BC3C52" w:rsidTr="00E326C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2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C52" w:rsidRDefault="00BC3C52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C52" w:rsidRDefault="00BC3C52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щины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C52" w:rsidRDefault="00BC3C52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3C52" w:rsidRDefault="00BC3C52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Женщины</w:t>
            </w:r>
          </w:p>
        </w:tc>
      </w:tr>
      <w:tr w:rsidR="00361E1B" w:rsidTr="00E326C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26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361E1B" w:rsidRDefault="00361E1B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E1B" w:rsidRPr="00E27AFC" w:rsidRDefault="00361E1B" w:rsidP="00361E1B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E1B" w:rsidRPr="00E27AFC" w:rsidRDefault="00DF713B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E1B" w:rsidRPr="00E27AFC" w:rsidRDefault="00361E1B" w:rsidP="00361E1B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E1B" w:rsidRPr="00E27AFC" w:rsidRDefault="00DF713B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E1B" w:rsidRPr="00E326CA" w:rsidRDefault="00361E1B" w:rsidP="00361E1B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61E1B" w:rsidRPr="00E326CA" w:rsidRDefault="00DF713B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 w:rsidR="00361E1B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000000"/>
            </w:tcBorders>
            <w:vAlign w:val="bottom"/>
          </w:tcPr>
          <w:p w:rsidR="00361E1B" w:rsidRDefault="00361E1B">
            <w:pPr>
              <w:pStyle w:val="6-1"/>
              <w:spacing w:before="20" w:after="2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Сельское </w:t>
            </w:r>
            <w:r>
              <w:rPr>
                <w:rFonts w:ascii="Times New Roman" w:hAnsi="Times New Roman"/>
                <w:b/>
              </w:rPr>
              <w:br/>
              <w:t>население</w:t>
            </w:r>
          </w:p>
        </w:tc>
        <w:tc>
          <w:tcPr>
            <w:tcW w:w="1133" w:type="dxa"/>
            <w:tcBorders>
              <w:top w:val="single" w:sz="6" w:space="0" w:color="000000"/>
            </w:tcBorders>
            <w:vAlign w:val="bottom"/>
          </w:tcPr>
          <w:p w:rsidR="00361E1B" w:rsidRPr="00E326CA" w:rsidRDefault="00361E1B" w:rsidP="00361E1B">
            <w:pPr>
              <w:spacing w:before="20" w:after="20"/>
              <w:ind w:left="57" w:right="2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184052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bottom"/>
          </w:tcPr>
          <w:p w:rsidR="00361E1B" w:rsidRPr="00E326CA" w:rsidRDefault="00DF713B" w:rsidP="00A53A54">
            <w:pPr>
              <w:spacing w:before="20" w:after="20"/>
              <w:ind w:left="57" w:right="2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180784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bottom"/>
          </w:tcPr>
          <w:p w:rsidR="00361E1B" w:rsidRPr="00E326CA" w:rsidRDefault="00361E1B" w:rsidP="00361E1B">
            <w:pPr>
              <w:spacing w:before="20" w:after="20"/>
              <w:ind w:left="57" w:right="2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91894</w:t>
            </w:r>
          </w:p>
        </w:tc>
        <w:tc>
          <w:tcPr>
            <w:tcW w:w="1133" w:type="dxa"/>
            <w:tcBorders>
              <w:top w:val="single" w:sz="6" w:space="0" w:color="000000"/>
            </w:tcBorders>
            <w:vAlign w:val="bottom"/>
          </w:tcPr>
          <w:p w:rsidR="00361E1B" w:rsidRPr="00E326CA" w:rsidRDefault="00DF713B" w:rsidP="00A53A54">
            <w:pPr>
              <w:spacing w:before="20" w:after="20"/>
              <w:ind w:left="57" w:right="2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90318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bottom"/>
          </w:tcPr>
          <w:p w:rsidR="00361E1B" w:rsidRPr="00E326CA" w:rsidRDefault="00361E1B" w:rsidP="00361E1B">
            <w:pPr>
              <w:spacing w:before="20" w:after="20"/>
              <w:ind w:left="57" w:right="2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92158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bottom"/>
          </w:tcPr>
          <w:p w:rsidR="00361E1B" w:rsidRPr="00E326CA" w:rsidRDefault="00DF713B" w:rsidP="00A53A54">
            <w:pPr>
              <w:spacing w:before="20" w:after="20"/>
              <w:ind w:left="57" w:right="2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90466</w:t>
            </w:r>
          </w:p>
        </w:tc>
      </w:tr>
      <w:tr w:rsidR="00361E1B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361E1B" w:rsidRDefault="00361E1B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br/>
              <w:t xml:space="preserve"> в возрасте, лет:</w:t>
            </w:r>
          </w:p>
        </w:tc>
        <w:tc>
          <w:tcPr>
            <w:tcW w:w="1133" w:type="dxa"/>
            <w:vAlign w:val="bottom"/>
          </w:tcPr>
          <w:p w:rsidR="00361E1B" w:rsidRDefault="00361E1B" w:rsidP="00361E1B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61E1B" w:rsidRDefault="00361E1B" w:rsidP="00A53A5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61E1B" w:rsidRDefault="00361E1B" w:rsidP="00361E1B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bottom"/>
          </w:tcPr>
          <w:p w:rsidR="00361E1B" w:rsidRDefault="00361E1B" w:rsidP="00A53A5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61E1B" w:rsidRDefault="00361E1B" w:rsidP="00361E1B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61E1B" w:rsidRDefault="00361E1B" w:rsidP="00A53A5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</w:tr>
      <w:tr w:rsidR="00DF713B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0-4</w:t>
            </w:r>
          </w:p>
        </w:tc>
        <w:tc>
          <w:tcPr>
            <w:tcW w:w="1133" w:type="dxa"/>
            <w:vAlign w:val="bottom"/>
          </w:tcPr>
          <w:p w:rsidR="00DF713B" w:rsidRPr="00E326CA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14420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12984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7332</w:t>
            </w:r>
          </w:p>
        </w:tc>
        <w:tc>
          <w:tcPr>
            <w:tcW w:w="1133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6649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7088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6335</w:t>
            </w:r>
          </w:p>
        </w:tc>
      </w:tr>
      <w:tr w:rsidR="00DF713B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1133" w:type="dxa"/>
            <w:vAlign w:val="bottom"/>
          </w:tcPr>
          <w:p w:rsidR="00DF713B" w:rsidRPr="00E326CA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13068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13666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6696</w:t>
            </w:r>
          </w:p>
        </w:tc>
        <w:tc>
          <w:tcPr>
            <w:tcW w:w="1133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6976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6372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6690</w:t>
            </w:r>
          </w:p>
        </w:tc>
      </w:tr>
      <w:tr w:rsidR="00DF713B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10-14</w:t>
            </w:r>
          </w:p>
        </w:tc>
        <w:tc>
          <w:tcPr>
            <w:tcW w:w="1133" w:type="dxa"/>
            <w:vAlign w:val="bottom"/>
          </w:tcPr>
          <w:p w:rsidR="00DF713B" w:rsidRPr="00E326CA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10506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10544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5409</w:t>
            </w:r>
          </w:p>
        </w:tc>
        <w:tc>
          <w:tcPr>
            <w:tcW w:w="1133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5370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5097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5174</w:t>
            </w:r>
          </w:p>
        </w:tc>
      </w:tr>
      <w:tr w:rsidR="00DF713B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15-19</w:t>
            </w:r>
          </w:p>
        </w:tc>
        <w:tc>
          <w:tcPr>
            <w:tcW w:w="1133" w:type="dxa"/>
            <w:vAlign w:val="bottom"/>
          </w:tcPr>
          <w:p w:rsidR="00DF713B" w:rsidRPr="00E326CA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6850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6914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3493</w:t>
            </w:r>
          </w:p>
        </w:tc>
        <w:tc>
          <w:tcPr>
            <w:tcW w:w="1133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3515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3357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3399</w:t>
            </w:r>
          </w:p>
        </w:tc>
      </w:tr>
      <w:tr w:rsidR="00DF713B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20-24</w:t>
            </w:r>
          </w:p>
        </w:tc>
        <w:tc>
          <w:tcPr>
            <w:tcW w:w="1133" w:type="dxa"/>
            <w:vAlign w:val="bottom"/>
          </w:tcPr>
          <w:p w:rsidR="00DF713B" w:rsidRPr="00E326CA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7608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7821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4103</w:t>
            </w:r>
          </w:p>
        </w:tc>
        <w:tc>
          <w:tcPr>
            <w:tcW w:w="1133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4031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3505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3790</w:t>
            </w:r>
          </w:p>
        </w:tc>
      </w:tr>
      <w:tr w:rsidR="00DF713B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25-29</w:t>
            </w:r>
          </w:p>
        </w:tc>
        <w:tc>
          <w:tcPr>
            <w:tcW w:w="1133" w:type="dxa"/>
            <w:vAlign w:val="bottom"/>
          </w:tcPr>
          <w:p w:rsidR="00DF713B" w:rsidRPr="00E326CA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6467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5775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4510</w:t>
            </w:r>
          </w:p>
        </w:tc>
        <w:tc>
          <w:tcPr>
            <w:tcW w:w="1133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4133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1957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1642</w:t>
            </w:r>
          </w:p>
        </w:tc>
      </w:tr>
      <w:tr w:rsidR="00DF713B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30-34</w:t>
            </w:r>
          </w:p>
        </w:tc>
        <w:tc>
          <w:tcPr>
            <w:tcW w:w="1133" w:type="dxa"/>
            <w:vAlign w:val="bottom"/>
          </w:tcPr>
          <w:p w:rsidR="00DF713B" w:rsidRPr="00E326CA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12371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11078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7654</w:t>
            </w:r>
          </w:p>
        </w:tc>
        <w:tc>
          <w:tcPr>
            <w:tcW w:w="1133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7074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4717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4004</w:t>
            </w:r>
          </w:p>
        </w:tc>
      </w:tr>
      <w:tr w:rsidR="00DF713B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35-39</w:t>
            </w:r>
          </w:p>
        </w:tc>
        <w:tc>
          <w:tcPr>
            <w:tcW w:w="1133" w:type="dxa"/>
            <w:vAlign w:val="bottom"/>
          </w:tcPr>
          <w:p w:rsidR="00DF713B" w:rsidRPr="00E326CA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13041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12643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7540</w:t>
            </w:r>
          </w:p>
        </w:tc>
        <w:tc>
          <w:tcPr>
            <w:tcW w:w="1133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7462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5501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5181</w:t>
            </w:r>
          </w:p>
        </w:tc>
      </w:tr>
      <w:tr w:rsidR="00DF713B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40-44</w:t>
            </w:r>
          </w:p>
        </w:tc>
        <w:tc>
          <w:tcPr>
            <w:tcW w:w="1133" w:type="dxa"/>
            <w:vAlign w:val="bottom"/>
          </w:tcPr>
          <w:p w:rsidR="00DF713B" w:rsidRPr="00E326CA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13261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13116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7068</w:t>
            </w:r>
          </w:p>
        </w:tc>
        <w:tc>
          <w:tcPr>
            <w:tcW w:w="1133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7120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6193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5996</w:t>
            </w:r>
          </w:p>
        </w:tc>
      </w:tr>
      <w:tr w:rsidR="00DF713B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45-49</w:t>
            </w:r>
          </w:p>
        </w:tc>
        <w:tc>
          <w:tcPr>
            <w:tcW w:w="1133" w:type="dxa"/>
            <w:vAlign w:val="bottom"/>
          </w:tcPr>
          <w:p w:rsidR="00DF713B" w:rsidRPr="00E326CA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12825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12649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6587</w:t>
            </w:r>
          </w:p>
        </w:tc>
        <w:tc>
          <w:tcPr>
            <w:tcW w:w="1133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6472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6238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6177</w:t>
            </w:r>
          </w:p>
        </w:tc>
      </w:tr>
      <w:tr w:rsidR="00DF713B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50-54</w:t>
            </w:r>
          </w:p>
        </w:tc>
        <w:tc>
          <w:tcPr>
            <w:tcW w:w="1133" w:type="dxa"/>
            <w:vAlign w:val="bottom"/>
          </w:tcPr>
          <w:p w:rsidR="00DF713B" w:rsidRPr="00E326CA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15679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14677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7836</w:t>
            </w:r>
          </w:p>
        </w:tc>
        <w:tc>
          <w:tcPr>
            <w:tcW w:w="1133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7341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7843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7336</w:t>
            </w:r>
          </w:p>
        </w:tc>
      </w:tr>
      <w:tr w:rsidR="00DF713B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55-59</w:t>
            </w:r>
          </w:p>
        </w:tc>
        <w:tc>
          <w:tcPr>
            <w:tcW w:w="1133" w:type="dxa"/>
            <w:vAlign w:val="bottom"/>
          </w:tcPr>
          <w:p w:rsidR="00DF713B" w:rsidRPr="00E326CA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18928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18225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9239</w:t>
            </w:r>
          </w:p>
        </w:tc>
        <w:tc>
          <w:tcPr>
            <w:tcW w:w="1133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8926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9689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9299</w:t>
            </w:r>
          </w:p>
        </w:tc>
      </w:tr>
      <w:tr w:rsidR="00DF713B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60-64</w:t>
            </w:r>
          </w:p>
        </w:tc>
        <w:tc>
          <w:tcPr>
            <w:tcW w:w="1133" w:type="dxa"/>
            <w:vAlign w:val="bottom"/>
          </w:tcPr>
          <w:p w:rsidR="00DF713B" w:rsidRPr="00E326CA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15173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16024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6691</w:t>
            </w:r>
          </w:p>
        </w:tc>
        <w:tc>
          <w:tcPr>
            <w:tcW w:w="1133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7109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8482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8915</w:t>
            </w:r>
          </w:p>
        </w:tc>
      </w:tr>
      <w:tr w:rsidR="00DF713B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65-69</w:t>
            </w:r>
          </w:p>
        </w:tc>
        <w:tc>
          <w:tcPr>
            <w:tcW w:w="1133" w:type="dxa"/>
            <w:vAlign w:val="bottom"/>
          </w:tcPr>
          <w:p w:rsidR="00DF713B" w:rsidRPr="00E326CA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10212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10796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4134</w:t>
            </w:r>
          </w:p>
        </w:tc>
        <w:tc>
          <w:tcPr>
            <w:tcW w:w="1133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4401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6078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6395</w:t>
            </w:r>
          </w:p>
        </w:tc>
      </w:tr>
      <w:tr w:rsidR="00DF713B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70-74</w:t>
            </w:r>
          </w:p>
        </w:tc>
        <w:tc>
          <w:tcPr>
            <w:tcW w:w="1133" w:type="dxa"/>
            <w:vAlign w:val="bottom"/>
          </w:tcPr>
          <w:p w:rsidR="00DF713B" w:rsidRPr="00E326CA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3523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4454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1191</w:t>
            </w:r>
          </w:p>
        </w:tc>
        <w:tc>
          <w:tcPr>
            <w:tcW w:w="1133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1514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2332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2940</w:t>
            </w:r>
          </w:p>
        </w:tc>
      </w:tr>
      <w:tr w:rsidR="00DF713B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75-79</w:t>
            </w:r>
          </w:p>
        </w:tc>
        <w:tc>
          <w:tcPr>
            <w:tcW w:w="1133" w:type="dxa"/>
            <w:vAlign w:val="bottom"/>
          </w:tcPr>
          <w:p w:rsidR="00DF713B" w:rsidRPr="00E326CA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4503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3585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1222</w:t>
            </w:r>
          </w:p>
        </w:tc>
        <w:tc>
          <w:tcPr>
            <w:tcW w:w="1133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972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3281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2613</w:t>
            </w:r>
          </w:p>
        </w:tc>
      </w:tr>
      <w:tr w:rsidR="00DF713B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80-84</w:t>
            </w:r>
          </w:p>
        </w:tc>
        <w:tc>
          <w:tcPr>
            <w:tcW w:w="1133" w:type="dxa"/>
            <w:vAlign w:val="bottom"/>
          </w:tcPr>
          <w:p w:rsidR="00DF713B" w:rsidRPr="00E326CA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3377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3520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793</w:t>
            </w:r>
          </w:p>
        </w:tc>
        <w:tc>
          <w:tcPr>
            <w:tcW w:w="1133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838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2584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2682</w:t>
            </w:r>
          </w:p>
        </w:tc>
      </w:tr>
      <w:tr w:rsidR="00DF713B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85-89</w:t>
            </w:r>
          </w:p>
        </w:tc>
        <w:tc>
          <w:tcPr>
            <w:tcW w:w="1133" w:type="dxa"/>
            <w:vAlign w:val="bottom"/>
          </w:tcPr>
          <w:p w:rsidR="00DF713B" w:rsidRPr="00E326CA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1713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1707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310</w:t>
            </w:r>
          </w:p>
        </w:tc>
        <w:tc>
          <w:tcPr>
            <w:tcW w:w="1133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317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1403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1390</w:t>
            </w:r>
          </w:p>
        </w:tc>
      </w:tr>
      <w:tr w:rsidR="00DF713B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DF713B" w:rsidRDefault="00DF713B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</w:t>
            </w:r>
            <w:r>
              <w:rPr>
                <w:rFonts w:ascii="Times New Roman" w:hAnsi="Times New Roman"/>
              </w:rPr>
              <w:t>90 лет и старше</w:t>
            </w:r>
          </w:p>
        </w:tc>
        <w:tc>
          <w:tcPr>
            <w:tcW w:w="1133" w:type="dxa"/>
            <w:vAlign w:val="bottom"/>
          </w:tcPr>
          <w:p w:rsidR="00DF713B" w:rsidRPr="00E326CA" w:rsidRDefault="00DF713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527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606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86</w:t>
            </w:r>
          </w:p>
        </w:tc>
        <w:tc>
          <w:tcPr>
            <w:tcW w:w="1133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98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441</w:t>
            </w:r>
          </w:p>
        </w:tc>
        <w:tc>
          <w:tcPr>
            <w:tcW w:w="1134" w:type="dxa"/>
            <w:vAlign w:val="bottom"/>
          </w:tcPr>
          <w:p w:rsidR="00DF713B" w:rsidRPr="00F14C45" w:rsidRDefault="00DF713B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508</w:t>
            </w:r>
          </w:p>
        </w:tc>
      </w:tr>
      <w:tr w:rsidR="00361E1B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361E1B" w:rsidRDefault="00361E1B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общей </w:t>
            </w:r>
            <w:r>
              <w:rPr>
                <w:rFonts w:ascii="Times New Roman" w:hAnsi="Times New Roman"/>
              </w:rPr>
              <w:br/>
              <w:t xml:space="preserve">численности -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pacing w:val="-8"/>
              </w:rPr>
              <w:t>население в возра</w:t>
            </w:r>
            <w:r>
              <w:rPr>
                <w:rFonts w:ascii="Times New Roman" w:hAnsi="Times New Roman"/>
                <w:spacing w:val="-8"/>
              </w:rPr>
              <w:t>с</w:t>
            </w:r>
            <w:r>
              <w:rPr>
                <w:rFonts w:ascii="Times New Roman" w:hAnsi="Times New Roman"/>
                <w:spacing w:val="-8"/>
              </w:rPr>
              <w:t>те:</w:t>
            </w:r>
          </w:p>
        </w:tc>
        <w:tc>
          <w:tcPr>
            <w:tcW w:w="1133" w:type="dxa"/>
            <w:vAlign w:val="bottom"/>
          </w:tcPr>
          <w:p w:rsidR="00361E1B" w:rsidRDefault="00361E1B" w:rsidP="005D091C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61E1B" w:rsidRPr="00F14C45" w:rsidRDefault="00361E1B" w:rsidP="00F14C45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61E1B" w:rsidRPr="00F14C45" w:rsidRDefault="00361E1B" w:rsidP="00F14C45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bottom"/>
          </w:tcPr>
          <w:p w:rsidR="00361E1B" w:rsidRPr="00F14C45" w:rsidRDefault="00361E1B" w:rsidP="00F14C45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61E1B" w:rsidRPr="00F14C45" w:rsidRDefault="00361E1B" w:rsidP="00F14C45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61E1B" w:rsidRPr="00F14C45" w:rsidRDefault="00361E1B" w:rsidP="00F14C45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</w:tr>
      <w:tr w:rsidR="00157952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157952" w:rsidRDefault="00157952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0-6</w:t>
            </w:r>
          </w:p>
        </w:tc>
        <w:tc>
          <w:tcPr>
            <w:tcW w:w="1133" w:type="dxa"/>
            <w:vAlign w:val="bottom"/>
          </w:tcPr>
          <w:p w:rsidR="00157952" w:rsidRPr="00E326CA" w:rsidRDefault="00157952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20737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19461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10628</w:t>
            </w:r>
          </w:p>
        </w:tc>
        <w:tc>
          <w:tcPr>
            <w:tcW w:w="1133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9952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10109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9509</w:t>
            </w:r>
          </w:p>
        </w:tc>
      </w:tr>
      <w:tr w:rsidR="00157952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157952" w:rsidRDefault="00157952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1-6</w:t>
            </w:r>
          </w:p>
        </w:tc>
        <w:tc>
          <w:tcPr>
            <w:tcW w:w="1133" w:type="dxa"/>
            <w:vAlign w:val="bottom"/>
          </w:tcPr>
          <w:p w:rsidR="00157952" w:rsidRPr="00E326CA" w:rsidRDefault="00157952" w:rsidP="00361E1B">
            <w:pPr>
              <w:spacing w:before="20" w:after="20"/>
              <w:ind w:left="57" w:right="227"/>
              <w:jc w:val="right"/>
            </w:pPr>
            <w:r w:rsidRPr="00E326CA">
              <w:t>18335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17373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9451</w:t>
            </w:r>
          </w:p>
        </w:tc>
        <w:tc>
          <w:tcPr>
            <w:tcW w:w="1133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8863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8884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8510</w:t>
            </w:r>
          </w:p>
        </w:tc>
      </w:tr>
      <w:tr w:rsidR="00157952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157952" w:rsidRDefault="00157952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1-7</w:t>
            </w:r>
          </w:p>
        </w:tc>
        <w:tc>
          <w:tcPr>
            <w:tcW w:w="1133" w:type="dxa"/>
            <w:vAlign w:val="bottom"/>
          </w:tcPr>
          <w:p w:rsidR="00157952" w:rsidRPr="00E326CA" w:rsidRDefault="00157952" w:rsidP="00361E1B">
            <w:pPr>
              <w:spacing w:before="20" w:after="20"/>
              <w:ind w:left="57" w:right="227"/>
              <w:jc w:val="right"/>
            </w:pPr>
            <w:r w:rsidRPr="00E326CA">
              <w:t>20531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20211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10593</w:t>
            </w:r>
          </w:p>
        </w:tc>
        <w:tc>
          <w:tcPr>
            <w:tcW w:w="1133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10347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9938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9864</w:t>
            </w:r>
          </w:p>
        </w:tc>
      </w:tr>
      <w:tr w:rsidR="00157952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157952" w:rsidRDefault="00157952">
            <w:pPr>
              <w:pStyle w:val="6-3"/>
              <w:spacing w:before="20" w:after="2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0-14</w:t>
            </w:r>
          </w:p>
        </w:tc>
        <w:tc>
          <w:tcPr>
            <w:tcW w:w="1133" w:type="dxa"/>
            <w:vAlign w:val="bottom"/>
          </w:tcPr>
          <w:p w:rsidR="00157952" w:rsidRPr="00E326CA" w:rsidRDefault="00157952" w:rsidP="00361E1B">
            <w:pPr>
              <w:spacing w:before="20" w:after="20"/>
              <w:ind w:left="57" w:right="227"/>
              <w:jc w:val="right"/>
            </w:pPr>
            <w:r w:rsidRPr="00E326CA">
              <w:t>37994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37194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19437</w:t>
            </w:r>
          </w:p>
        </w:tc>
        <w:tc>
          <w:tcPr>
            <w:tcW w:w="1133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18995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18557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18199</w:t>
            </w:r>
          </w:p>
        </w:tc>
      </w:tr>
      <w:tr w:rsidR="00157952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157952" w:rsidRDefault="00157952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0-16</w:t>
            </w:r>
          </w:p>
        </w:tc>
        <w:tc>
          <w:tcPr>
            <w:tcW w:w="1133" w:type="dxa"/>
            <w:vAlign w:val="bottom"/>
          </w:tcPr>
          <w:p w:rsidR="00157952" w:rsidRPr="00E326CA" w:rsidRDefault="00157952" w:rsidP="00361E1B">
            <w:pPr>
              <w:spacing w:before="20" w:after="20"/>
              <w:ind w:left="57" w:right="227"/>
              <w:jc w:val="right"/>
            </w:pPr>
            <w:r w:rsidRPr="00E326CA">
              <w:t>41631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41015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21289</w:t>
            </w:r>
          </w:p>
        </w:tc>
        <w:tc>
          <w:tcPr>
            <w:tcW w:w="1133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20964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20342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20051</w:t>
            </w:r>
          </w:p>
        </w:tc>
      </w:tr>
      <w:tr w:rsidR="00157952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157952" w:rsidRDefault="00157952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0-17</w:t>
            </w:r>
          </w:p>
        </w:tc>
        <w:tc>
          <w:tcPr>
            <w:tcW w:w="1133" w:type="dxa"/>
            <w:vAlign w:val="bottom"/>
          </w:tcPr>
          <w:p w:rsidR="00157952" w:rsidRPr="00E326CA" w:rsidRDefault="00157952" w:rsidP="00361E1B">
            <w:pPr>
              <w:spacing w:before="20" w:after="20"/>
              <w:ind w:left="57" w:right="227"/>
              <w:jc w:val="right"/>
            </w:pPr>
            <w:r w:rsidRPr="00E326CA">
              <w:t>42983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42390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21977</w:t>
            </w:r>
          </w:p>
        </w:tc>
        <w:tc>
          <w:tcPr>
            <w:tcW w:w="1133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21644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21006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20746</w:t>
            </w:r>
          </w:p>
        </w:tc>
      </w:tr>
      <w:tr w:rsidR="00157952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157952" w:rsidRDefault="00157952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0-18</w:t>
            </w:r>
          </w:p>
        </w:tc>
        <w:tc>
          <w:tcPr>
            <w:tcW w:w="1133" w:type="dxa"/>
            <w:vAlign w:val="bottom"/>
          </w:tcPr>
          <w:p w:rsidR="00157952" w:rsidRPr="00E326CA" w:rsidRDefault="00157952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43845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43242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22397</w:t>
            </w:r>
          </w:p>
        </w:tc>
        <w:tc>
          <w:tcPr>
            <w:tcW w:w="1133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22078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21448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21164</w:t>
            </w:r>
          </w:p>
        </w:tc>
      </w:tr>
      <w:tr w:rsidR="00157952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157952" w:rsidRDefault="00157952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15-17</w:t>
            </w:r>
          </w:p>
        </w:tc>
        <w:tc>
          <w:tcPr>
            <w:tcW w:w="1133" w:type="dxa"/>
            <w:vAlign w:val="bottom"/>
          </w:tcPr>
          <w:p w:rsidR="00157952" w:rsidRPr="00E326CA" w:rsidRDefault="00157952" w:rsidP="00361E1B">
            <w:pPr>
              <w:spacing w:before="20" w:after="20"/>
              <w:ind w:left="57" w:right="227"/>
              <w:jc w:val="right"/>
            </w:pPr>
            <w:r w:rsidRPr="00E326CA">
              <w:t>4989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5196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2540</w:t>
            </w:r>
          </w:p>
        </w:tc>
        <w:tc>
          <w:tcPr>
            <w:tcW w:w="1133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2649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2449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2547</w:t>
            </w:r>
          </w:p>
        </w:tc>
      </w:tr>
      <w:tr w:rsidR="00157952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157952" w:rsidRDefault="00157952">
            <w:pPr>
              <w:pStyle w:val="6-3"/>
              <w:spacing w:before="20" w:after="2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16-29</w:t>
            </w:r>
          </w:p>
        </w:tc>
        <w:tc>
          <w:tcPr>
            <w:tcW w:w="1133" w:type="dxa"/>
            <w:vAlign w:val="bottom"/>
          </w:tcPr>
          <w:p w:rsidR="00157952" w:rsidRPr="00E326CA" w:rsidRDefault="00157952" w:rsidP="00361E1B">
            <w:pPr>
              <w:spacing w:before="20" w:after="20"/>
              <w:ind w:left="57" w:right="227"/>
              <w:jc w:val="right"/>
            </w:pPr>
            <w:r w:rsidRPr="00E326CA">
              <w:t>18857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18454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11039</w:t>
            </w:r>
          </w:p>
        </w:tc>
        <w:tc>
          <w:tcPr>
            <w:tcW w:w="1133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10605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7818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7849</w:t>
            </w:r>
          </w:p>
        </w:tc>
      </w:tr>
      <w:tr w:rsidR="00157952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157952" w:rsidRDefault="00157952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20-29</w:t>
            </w:r>
          </w:p>
        </w:tc>
        <w:tc>
          <w:tcPr>
            <w:tcW w:w="1133" w:type="dxa"/>
            <w:vAlign w:val="bottom"/>
          </w:tcPr>
          <w:p w:rsidR="00157952" w:rsidRPr="00E326CA" w:rsidRDefault="00157952" w:rsidP="00361E1B">
            <w:pPr>
              <w:spacing w:before="20" w:after="20"/>
              <w:ind w:left="57" w:right="227"/>
              <w:jc w:val="right"/>
            </w:pPr>
            <w:r w:rsidRPr="00E326CA">
              <w:t>14075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13596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8613</w:t>
            </w:r>
          </w:p>
        </w:tc>
        <w:tc>
          <w:tcPr>
            <w:tcW w:w="1133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8164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5462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5432</w:t>
            </w:r>
          </w:p>
        </w:tc>
      </w:tr>
      <w:tr w:rsidR="00157952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157952" w:rsidRDefault="00157952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15-34</w:t>
            </w:r>
          </w:p>
        </w:tc>
        <w:tc>
          <w:tcPr>
            <w:tcW w:w="1133" w:type="dxa"/>
            <w:vAlign w:val="bottom"/>
          </w:tcPr>
          <w:p w:rsidR="00157952" w:rsidRPr="00E326CA" w:rsidRDefault="00157952" w:rsidP="00361E1B">
            <w:pPr>
              <w:spacing w:before="20" w:after="20"/>
              <w:ind w:left="57" w:right="227"/>
              <w:jc w:val="right"/>
            </w:pPr>
            <w:r w:rsidRPr="00E326CA">
              <w:t>33296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31588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19760</w:t>
            </w:r>
          </w:p>
        </w:tc>
        <w:tc>
          <w:tcPr>
            <w:tcW w:w="1133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18753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13536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12835</w:t>
            </w:r>
          </w:p>
        </w:tc>
      </w:tr>
      <w:tr w:rsidR="00157952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157952" w:rsidRDefault="00157952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20-39</w:t>
            </w:r>
          </w:p>
        </w:tc>
        <w:tc>
          <w:tcPr>
            <w:tcW w:w="1133" w:type="dxa"/>
            <w:vAlign w:val="bottom"/>
          </w:tcPr>
          <w:p w:rsidR="00157952" w:rsidRPr="00E326CA" w:rsidRDefault="00157952" w:rsidP="00361E1B">
            <w:pPr>
              <w:spacing w:before="20" w:after="20"/>
              <w:ind w:left="57" w:right="227"/>
              <w:jc w:val="right"/>
            </w:pPr>
            <w:r w:rsidRPr="00E326CA">
              <w:t>39487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37317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23807</w:t>
            </w:r>
          </w:p>
        </w:tc>
        <w:tc>
          <w:tcPr>
            <w:tcW w:w="1133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22700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15680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14617</w:t>
            </w:r>
          </w:p>
        </w:tc>
      </w:tr>
      <w:tr w:rsidR="00157952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157952" w:rsidRDefault="00157952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10-49</w:t>
            </w:r>
          </w:p>
        </w:tc>
        <w:tc>
          <w:tcPr>
            <w:tcW w:w="1133" w:type="dxa"/>
            <w:vAlign w:val="bottom"/>
          </w:tcPr>
          <w:p w:rsidR="00157952" w:rsidRPr="00E326CA" w:rsidRDefault="00157952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82929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80540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46364</w:t>
            </w:r>
          </w:p>
        </w:tc>
        <w:tc>
          <w:tcPr>
            <w:tcW w:w="1133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45177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36565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14C45">
              <w:rPr>
                <w:bCs/>
              </w:rPr>
              <w:t>35363</w:t>
            </w:r>
          </w:p>
        </w:tc>
      </w:tr>
      <w:tr w:rsidR="00157952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157952" w:rsidRDefault="00157952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18-49</w:t>
            </w:r>
          </w:p>
        </w:tc>
        <w:tc>
          <w:tcPr>
            <w:tcW w:w="1133" w:type="dxa"/>
            <w:vAlign w:val="bottom"/>
          </w:tcPr>
          <w:p w:rsidR="00157952" w:rsidRPr="00E326CA" w:rsidRDefault="00157952" w:rsidP="00361E1B">
            <w:pPr>
              <w:spacing w:before="20" w:after="20"/>
              <w:ind w:left="57" w:right="227"/>
              <w:jc w:val="right"/>
            </w:pPr>
            <w:r w:rsidRPr="00E326CA">
              <w:t>67434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64800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38415</w:t>
            </w:r>
          </w:p>
        </w:tc>
        <w:tc>
          <w:tcPr>
            <w:tcW w:w="1133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37158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29019</w:t>
            </w:r>
          </w:p>
        </w:tc>
        <w:tc>
          <w:tcPr>
            <w:tcW w:w="1134" w:type="dxa"/>
            <w:vAlign w:val="bottom"/>
          </w:tcPr>
          <w:p w:rsidR="00157952" w:rsidRPr="00F14C45" w:rsidRDefault="00157952" w:rsidP="00F14C45">
            <w:pPr>
              <w:spacing w:before="20" w:after="20"/>
              <w:ind w:left="57" w:right="227"/>
              <w:jc w:val="right"/>
            </w:pPr>
            <w:r w:rsidRPr="00F14C45">
              <w:t>27642</w:t>
            </w:r>
          </w:p>
        </w:tc>
      </w:tr>
      <w:tr w:rsidR="00361E1B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361E1B" w:rsidRDefault="00361E1B">
            <w:pPr>
              <w:pStyle w:val="6-2"/>
              <w:spacing w:before="20" w:after="20"/>
              <w:ind w:left="284" w:hanging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моложе</w:t>
            </w:r>
            <w:r>
              <w:rPr>
                <w:rFonts w:ascii="Times New Roman" w:hAnsi="Times New Roman"/>
              </w:rPr>
              <w:br/>
              <w:t>трудоспособн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</w:p>
        </w:tc>
        <w:tc>
          <w:tcPr>
            <w:tcW w:w="1133" w:type="dxa"/>
            <w:vAlign w:val="bottom"/>
          </w:tcPr>
          <w:p w:rsidR="00361E1B" w:rsidRPr="00E326CA" w:rsidRDefault="00361E1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40062</w:t>
            </w:r>
          </w:p>
        </w:tc>
        <w:tc>
          <w:tcPr>
            <w:tcW w:w="1134" w:type="dxa"/>
            <w:vAlign w:val="bottom"/>
          </w:tcPr>
          <w:p w:rsidR="00361E1B" w:rsidRPr="00E326CA" w:rsidRDefault="00CE7D33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>
              <w:rPr>
                <w:bCs/>
              </w:rPr>
              <w:t>39250</w:t>
            </w:r>
          </w:p>
        </w:tc>
        <w:tc>
          <w:tcPr>
            <w:tcW w:w="1134" w:type="dxa"/>
            <w:vAlign w:val="bottom"/>
          </w:tcPr>
          <w:p w:rsidR="00361E1B" w:rsidRPr="00E326CA" w:rsidRDefault="00361E1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20504</w:t>
            </w:r>
          </w:p>
        </w:tc>
        <w:tc>
          <w:tcPr>
            <w:tcW w:w="1133" w:type="dxa"/>
            <w:vAlign w:val="bottom"/>
          </w:tcPr>
          <w:p w:rsidR="00361E1B" w:rsidRPr="00E326CA" w:rsidRDefault="00CE7D33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>
              <w:rPr>
                <w:bCs/>
              </w:rPr>
              <w:t>20069</w:t>
            </w:r>
          </w:p>
        </w:tc>
        <w:tc>
          <w:tcPr>
            <w:tcW w:w="1134" w:type="dxa"/>
            <w:vAlign w:val="bottom"/>
          </w:tcPr>
          <w:p w:rsidR="00361E1B" w:rsidRPr="00E326CA" w:rsidRDefault="00361E1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19558</w:t>
            </w:r>
          </w:p>
        </w:tc>
        <w:tc>
          <w:tcPr>
            <w:tcW w:w="1134" w:type="dxa"/>
            <w:vAlign w:val="bottom"/>
          </w:tcPr>
          <w:p w:rsidR="00361E1B" w:rsidRPr="00E326CA" w:rsidRDefault="00CE7D33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>
              <w:rPr>
                <w:bCs/>
              </w:rPr>
              <w:t>19181</w:t>
            </w:r>
          </w:p>
        </w:tc>
      </w:tr>
      <w:tr w:rsidR="00361E1B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361E1B" w:rsidRDefault="00361E1B">
            <w:pPr>
              <w:pStyle w:val="6-2"/>
              <w:spacing w:before="20" w:after="20"/>
              <w:ind w:left="284" w:hanging="57"/>
              <w:jc w:val="lef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трудоспосо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ном </w:t>
            </w:r>
            <w:r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1133" w:type="dxa"/>
            <w:vAlign w:val="bottom"/>
          </w:tcPr>
          <w:p w:rsidR="00361E1B" w:rsidRPr="00E326CA" w:rsidRDefault="00361E1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95273</w:t>
            </w:r>
          </w:p>
        </w:tc>
        <w:tc>
          <w:tcPr>
            <w:tcW w:w="1134" w:type="dxa"/>
            <w:vAlign w:val="bottom"/>
          </w:tcPr>
          <w:p w:rsidR="00361E1B" w:rsidRPr="00E326CA" w:rsidRDefault="00CE7D33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>
              <w:rPr>
                <w:bCs/>
              </w:rPr>
              <w:t>91543</w:t>
            </w:r>
          </w:p>
        </w:tc>
        <w:tc>
          <w:tcPr>
            <w:tcW w:w="1134" w:type="dxa"/>
            <w:vAlign w:val="bottom"/>
          </w:tcPr>
          <w:p w:rsidR="00361E1B" w:rsidRPr="00E326CA" w:rsidRDefault="00361E1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56963</w:t>
            </w:r>
          </w:p>
        </w:tc>
        <w:tc>
          <w:tcPr>
            <w:tcW w:w="1133" w:type="dxa"/>
            <w:vAlign w:val="bottom"/>
          </w:tcPr>
          <w:p w:rsidR="00361E1B" w:rsidRPr="00E326CA" w:rsidRDefault="00CE7D33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>
              <w:rPr>
                <w:bCs/>
              </w:rPr>
              <w:t>55000</w:t>
            </w:r>
          </w:p>
        </w:tc>
        <w:tc>
          <w:tcPr>
            <w:tcW w:w="1134" w:type="dxa"/>
            <w:vAlign w:val="bottom"/>
          </w:tcPr>
          <w:p w:rsidR="00361E1B" w:rsidRPr="00E326CA" w:rsidRDefault="00361E1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38310</w:t>
            </w:r>
          </w:p>
        </w:tc>
        <w:tc>
          <w:tcPr>
            <w:tcW w:w="1134" w:type="dxa"/>
            <w:vAlign w:val="bottom"/>
          </w:tcPr>
          <w:p w:rsidR="00361E1B" w:rsidRPr="00E326CA" w:rsidRDefault="00CE7D33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>
              <w:rPr>
                <w:bCs/>
              </w:rPr>
              <w:t>36543</w:t>
            </w:r>
          </w:p>
        </w:tc>
      </w:tr>
      <w:tr w:rsidR="00361E1B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61E1B" w:rsidRDefault="00361E1B">
            <w:pPr>
              <w:pStyle w:val="6-2"/>
              <w:spacing w:before="20" w:after="20"/>
              <w:ind w:left="284" w:hanging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старше </w:t>
            </w:r>
            <w:r>
              <w:rPr>
                <w:rFonts w:ascii="Times New Roman" w:hAnsi="Times New Roman"/>
              </w:rPr>
              <w:br/>
              <w:t>трудоспособн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361E1B" w:rsidRPr="00E326CA" w:rsidRDefault="00361E1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48717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61E1B" w:rsidRPr="00E326CA" w:rsidRDefault="00CE7D33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>
              <w:rPr>
                <w:bCs/>
              </w:rPr>
              <w:t>49991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61E1B" w:rsidRPr="00E326CA" w:rsidRDefault="00361E1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14427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361E1B" w:rsidRPr="00E326CA" w:rsidRDefault="00CE7D33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>
              <w:rPr>
                <w:bCs/>
              </w:rPr>
              <w:t>15249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61E1B" w:rsidRPr="00E326CA" w:rsidRDefault="00361E1B" w:rsidP="00361E1B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34290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61E1B" w:rsidRPr="00E326CA" w:rsidRDefault="00CE7D33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>
              <w:rPr>
                <w:bCs/>
              </w:rPr>
              <w:t>34742</w:t>
            </w:r>
          </w:p>
        </w:tc>
      </w:tr>
    </w:tbl>
    <w:p w:rsidR="00E57538" w:rsidRPr="00E57538" w:rsidRDefault="00BC3C52" w:rsidP="00E57538">
      <w:pPr>
        <w:pStyle w:val="8"/>
        <w:spacing w:before="120"/>
        <w:rPr>
          <w:rFonts w:ascii="Times New Roman" w:hAnsi="Times New Roman"/>
          <w:lang w:val="en-US"/>
        </w:rPr>
      </w:pPr>
      <w:r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 xml:space="preserve"> Мужчины 16-59 лет, женщины 16-54 года.</w:t>
      </w:r>
    </w:p>
    <w:p w:rsidR="00BC3C52" w:rsidRPr="00FE6A0A" w:rsidRDefault="00E57538" w:rsidP="00742892">
      <w:pPr>
        <w:pStyle w:val="11"/>
        <w:spacing w:after="360"/>
        <w:ind w:firstLine="0"/>
        <w:jc w:val="center"/>
        <w:rPr>
          <w:rFonts w:ascii="Times New Roman" w:hAnsi="Times New Roman"/>
          <w:b/>
          <w:sz w:val="36"/>
          <w:szCs w:val="36"/>
        </w:rPr>
      </w:pPr>
      <w:bookmarkStart w:id="8" w:name="_Toc367712180"/>
      <w:bookmarkStart w:id="9" w:name="_Toc399141776"/>
      <w:bookmarkStart w:id="10" w:name="_Toc524534350"/>
      <w:r>
        <w:br w:type="page"/>
      </w:r>
      <w:bookmarkEnd w:id="8"/>
      <w:bookmarkEnd w:id="9"/>
      <w:bookmarkEnd w:id="10"/>
    </w:p>
    <w:tbl>
      <w:tblPr>
        <w:tblW w:w="907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1016"/>
        <w:gridCol w:w="712"/>
        <w:gridCol w:w="27"/>
        <w:gridCol w:w="739"/>
        <w:gridCol w:w="1048"/>
        <w:gridCol w:w="749"/>
        <w:gridCol w:w="750"/>
        <w:gridCol w:w="1081"/>
        <w:gridCol w:w="709"/>
        <w:gridCol w:w="718"/>
      </w:tblGrid>
      <w:tr w:rsidR="00BC3C52">
        <w:trPr>
          <w:tblHeader/>
        </w:trPr>
        <w:tc>
          <w:tcPr>
            <w:tcW w:w="9074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3C52" w:rsidRDefault="00BC3C52" w:rsidP="00FA2717">
            <w:pPr>
              <w:pStyle w:val="4"/>
              <w:spacing w:line="23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</w:rPr>
              <w:br w:type="page"/>
            </w:r>
            <w:bookmarkStart w:id="11" w:name="_Toc268771382"/>
            <w:bookmarkStart w:id="12" w:name="_Toc367712198"/>
            <w:bookmarkStart w:id="13" w:name="_Toc399141795"/>
            <w:bookmarkStart w:id="14" w:name="_Toc524534368"/>
            <w:r>
              <w:rPr>
                <w:rFonts w:ascii="Times New Roman" w:hAnsi="Times New Roman"/>
              </w:rPr>
              <w:t>Численность населения Республики Коми по полу и возрасту</w:t>
            </w:r>
            <w:bookmarkEnd w:id="11"/>
            <w:bookmarkEnd w:id="12"/>
            <w:bookmarkEnd w:id="13"/>
            <w:bookmarkEnd w:id="14"/>
            <w:r>
              <w:rPr>
                <w:rFonts w:ascii="Times New Roman" w:hAnsi="Times New Roman"/>
              </w:rPr>
              <w:t xml:space="preserve"> </w:t>
            </w:r>
          </w:p>
          <w:p w:rsidR="00BC3C52" w:rsidRDefault="00BC3C52" w:rsidP="00FE6A0A">
            <w:pPr>
              <w:pStyle w:val="40"/>
              <w:spacing w:before="0" w:after="0" w:line="23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на 1 января 201</w:t>
            </w:r>
            <w:r w:rsidR="00326941" w:rsidRPr="0032694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года</w:t>
            </w:r>
            <w:r w:rsidR="00FE6A0A" w:rsidRPr="00AB06E6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человек</w:t>
            </w:r>
          </w:p>
        </w:tc>
      </w:tr>
      <w:tr w:rsidR="00BC3C52">
        <w:trPr>
          <w:cantSplit/>
          <w:trHeight w:val="277"/>
          <w:tblHeader/>
        </w:trPr>
        <w:tc>
          <w:tcPr>
            <w:tcW w:w="152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BC3C52" w:rsidRDefault="00BC3C52" w:rsidP="00FA2717">
            <w:pPr>
              <w:pStyle w:val="5"/>
              <w:spacing w:before="0" w:after="0" w:line="230" w:lineRule="auto"/>
              <w:rPr>
                <w:rFonts w:ascii="Times New Roman" w:hAnsi="Times New Roman"/>
              </w:rPr>
            </w:pPr>
          </w:p>
        </w:tc>
        <w:tc>
          <w:tcPr>
            <w:tcW w:w="24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C52" w:rsidRDefault="00BC3C52" w:rsidP="00FA2717">
            <w:pPr>
              <w:pStyle w:val="5"/>
              <w:spacing w:before="0" w:after="0"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население</w:t>
            </w:r>
          </w:p>
        </w:tc>
        <w:tc>
          <w:tcPr>
            <w:tcW w:w="25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C52" w:rsidRDefault="00BC3C52" w:rsidP="00FA2717">
            <w:pPr>
              <w:pStyle w:val="5"/>
              <w:spacing w:before="0" w:after="0"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Городское насел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BC3C52" w:rsidRDefault="00BC3C52" w:rsidP="00FA2717">
            <w:pPr>
              <w:pStyle w:val="5"/>
              <w:spacing w:before="0" w:after="0"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население</w:t>
            </w:r>
          </w:p>
        </w:tc>
      </w:tr>
      <w:tr w:rsidR="00BC3C52">
        <w:trPr>
          <w:cantSplit/>
          <w:trHeight w:val="195"/>
          <w:tblHeader/>
        </w:trPr>
        <w:tc>
          <w:tcPr>
            <w:tcW w:w="1525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C3C52" w:rsidRDefault="00BC3C52" w:rsidP="00FA2717">
            <w:pPr>
              <w:spacing w:line="230" w:lineRule="auto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 w:rsidP="00FA2717">
            <w:pPr>
              <w:pStyle w:val="5"/>
              <w:spacing w:before="0" w:after="0"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 w:rsidP="00FA2717">
            <w:pPr>
              <w:pStyle w:val="5"/>
              <w:spacing w:before="0" w:after="0"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BC3C52" w:rsidRDefault="00BC3C52" w:rsidP="00FA2717">
            <w:pPr>
              <w:pStyle w:val="5"/>
              <w:spacing w:before="0" w:after="0"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 w:rsidP="00FA2717">
            <w:pPr>
              <w:pStyle w:val="5"/>
              <w:spacing w:before="0" w:after="0"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</w:t>
            </w:r>
          </w:p>
          <w:p w:rsidR="00BC3C52" w:rsidRDefault="00BC3C52" w:rsidP="00FA2717">
            <w:pPr>
              <w:pStyle w:val="5"/>
              <w:spacing w:before="0" w:after="0"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 w:rsidP="00FA2717">
            <w:pPr>
              <w:pStyle w:val="5"/>
              <w:spacing w:before="0" w:after="0"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 w:rsidP="00FA2717">
            <w:pPr>
              <w:pStyle w:val="5"/>
              <w:spacing w:before="0" w:after="0"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BC3C52" w:rsidRDefault="00BC3C52" w:rsidP="00FA2717">
            <w:pPr>
              <w:pStyle w:val="5"/>
              <w:spacing w:before="0" w:after="0"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 w:rsidP="00FA2717">
            <w:pPr>
              <w:pStyle w:val="5"/>
              <w:spacing w:before="0" w:after="0"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 w:rsidP="00FA2717">
            <w:pPr>
              <w:pStyle w:val="5"/>
              <w:spacing w:before="0" w:after="0"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 w:rsidP="00FA2717">
            <w:pPr>
              <w:pStyle w:val="5"/>
              <w:spacing w:before="0" w:after="0"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BC3C52" w:rsidRDefault="00BC3C52" w:rsidP="00FA2717">
            <w:pPr>
              <w:pStyle w:val="5"/>
              <w:spacing w:before="0" w:after="0"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C3C52" w:rsidRDefault="00BC3C52" w:rsidP="00FA2717">
            <w:pPr>
              <w:pStyle w:val="5"/>
              <w:spacing w:before="0" w:after="0"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915AE6">
        <w:trPr>
          <w:trHeight w:hRule="exact" w:val="265"/>
        </w:trPr>
        <w:tc>
          <w:tcPr>
            <w:tcW w:w="1525" w:type="dxa"/>
            <w:vAlign w:val="bottom"/>
          </w:tcPr>
          <w:p w:rsidR="00915AE6" w:rsidRDefault="00915AE6" w:rsidP="000D2A4E">
            <w:pPr>
              <w:pStyle w:val="6"/>
              <w:spacing w:before="0" w:line="235" w:lineRule="auto"/>
              <w:ind w:left="227" w:hanging="93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Все насел</w:t>
            </w:r>
            <w:r>
              <w:rPr>
                <w:rFonts w:ascii="Times New Roman" w:hAnsi="Times New Roman"/>
                <w:b/>
                <w:bCs/>
                <w:sz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</w:rPr>
              <w:t>ние</w:t>
            </w:r>
          </w:p>
        </w:tc>
        <w:tc>
          <w:tcPr>
            <w:tcW w:w="1016" w:type="dxa"/>
            <w:vAlign w:val="bottom"/>
          </w:tcPr>
          <w:p w:rsidR="00915AE6" w:rsidRPr="00FD09F0" w:rsidRDefault="00915AE6" w:rsidP="000D2A4E">
            <w:pPr>
              <w:spacing w:line="235" w:lineRule="auto"/>
              <w:ind w:left="57" w:right="57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830235</w:t>
            </w:r>
          </w:p>
        </w:tc>
        <w:tc>
          <w:tcPr>
            <w:tcW w:w="739" w:type="dxa"/>
            <w:gridSpan w:val="2"/>
            <w:vAlign w:val="bottom"/>
          </w:tcPr>
          <w:p w:rsidR="00915AE6" w:rsidRPr="00FD09F0" w:rsidRDefault="00915AE6" w:rsidP="000D2A4E">
            <w:pPr>
              <w:spacing w:line="235" w:lineRule="auto"/>
              <w:ind w:right="57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391758</w:t>
            </w:r>
          </w:p>
        </w:tc>
        <w:tc>
          <w:tcPr>
            <w:tcW w:w="739" w:type="dxa"/>
            <w:vAlign w:val="bottom"/>
          </w:tcPr>
          <w:p w:rsidR="00915AE6" w:rsidRPr="00FD09F0" w:rsidRDefault="00915AE6" w:rsidP="000D2A4E">
            <w:pPr>
              <w:spacing w:line="235" w:lineRule="auto"/>
              <w:ind w:right="57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438477</w:t>
            </w:r>
          </w:p>
        </w:tc>
        <w:tc>
          <w:tcPr>
            <w:tcW w:w="1048" w:type="dxa"/>
            <w:vAlign w:val="bottom"/>
          </w:tcPr>
          <w:p w:rsidR="00915AE6" w:rsidRPr="00FD09F0" w:rsidRDefault="00915AE6" w:rsidP="000D2A4E">
            <w:pPr>
              <w:spacing w:line="235" w:lineRule="auto"/>
              <w:ind w:right="57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649451</w:t>
            </w:r>
          </w:p>
        </w:tc>
        <w:tc>
          <w:tcPr>
            <w:tcW w:w="749" w:type="dxa"/>
            <w:vAlign w:val="bottom"/>
          </w:tcPr>
          <w:p w:rsidR="00915AE6" w:rsidRPr="00FD09F0" w:rsidRDefault="00915AE6" w:rsidP="000D2A4E">
            <w:pPr>
              <w:spacing w:line="235" w:lineRule="auto"/>
              <w:ind w:right="57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301440</w:t>
            </w:r>
          </w:p>
        </w:tc>
        <w:tc>
          <w:tcPr>
            <w:tcW w:w="750" w:type="dxa"/>
            <w:vAlign w:val="bottom"/>
          </w:tcPr>
          <w:p w:rsidR="00915AE6" w:rsidRPr="00FD09F0" w:rsidRDefault="00915AE6" w:rsidP="000D2A4E">
            <w:pPr>
              <w:spacing w:line="235" w:lineRule="auto"/>
              <w:ind w:right="57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348011</w:t>
            </w:r>
          </w:p>
        </w:tc>
        <w:tc>
          <w:tcPr>
            <w:tcW w:w="1081" w:type="dxa"/>
            <w:vAlign w:val="bottom"/>
          </w:tcPr>
          <w:p w:rsidR="00915AE6" w:rsidRPr="00FD09F0" w:rsidRDefault="00915AE6" w:rsidP="000D2A4E">
            <w:pPr>
              <w:spacing w:line="235" w:lineRule="auto"/>
              <w:ind w:right="57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180784</w:t>
            </w:r>
          </w:p>
        </w:tc>
        <w:tc>
          <w:tcPr>
            <w:tcW w:w="709" w:type="dxa"/>
            <w:vAlign w:val="bottom"/>
          </w:tcPr>
          <w:p w:rsidR="00915AE6" w:rsidRPr="00FD09F0" w:rsidRDefault="00915AE6" w:rsidP="000D2A4E">
            <w:pPr>
              <w:spacing w:line="235" w:lineRule="auto"/>
              <w:ind w:right="57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90318</w:t>
            </w:r>
          </w:p>
        </w:tc>
        <w:tc>
          <w:tcPr>
            <w:tcW w:w="718" w:type="dxa"/>
            <w:vAlign w:val="bottom"/>
          </w:tcPr>
          <w:p w:rsidR="00915AE6" w:rsidRPr="00FD09F0" w:rsidRDefault="00915AE6" w:rsidP="000D2A4E">
            <w:pPr>
              <w:spacing w:line="235" w:lineRule="auto"/>
              <w:ind w:right="57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90466</w:t>
            </w:r>
          </w:p>
        </w:tc>
      </w:tr>
      <w:tr w:rsidR="00BC3C52" w:rsidTr="004E31F5">
        <w:trPr>
          <w:trHeight w:hRule="exact" w:val="423"/>
        </w:trPr>
        <w:tc>
          <w:tcPr>
            <w:tcW w:w="1525" w:type="dxa"/>
            <w:vAlign w:val="bottom"/>
          </w:tcPr>
          <w:p w:rsidR="00BC3C52" w:rsidRDefault="00BC3C52" w:rsidP="000D2A4E">
            <w:pPr>
              <w:pStyle w:val="66"/>
              <w:spacing w:line="235" w:lineRule="auto"/>
              <w:ind w:left="283" w:right="0" w:hanging="11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в </w:t>
            </w:r>
            <w:r>
              <w:rPr>
                <w:rFonts w:ascii="Times New Roman" w:hAnsi="Times New Roman"/>
              </w:rPr>
              <w:br/>
              <w:t>во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расте, лет:</w:t>
            </w:r>
          </w:p>
        </w:tc>
        <w:tc>
          <w:tcPr>
            <w:tcW w:w="1016" w:type="dxa"/>
            <w:vAlign w:val="bottom"/>
          </w:tcPr>
          <w:p w:rsidR="00BC3C52" w:rsidRPr="00FD09F0" w:rsidRDefault="00BC3C52" w:rsidP="000D2A4E">
            <w:pPr>
              <w:spacing w:line="235" w:lineRule="auto"/>
              <w:ind w:left="57" w:right="57"/>
              <w:jc w:val="right"/>
            </w:pPr>
          </w:p>
        </w:tc>
        <w:tc>
          <w:tcPr>
            <w:tcW w:w="739" w:type="dxa"/>
            <w:gridSpan w:val="2"/>
            <w:vAlign w:val="bottom"/>
          </w:tcPr>
          <w:p w:rsidR="00BC3C52" w:rsidRPr="00FD09F0" w:rsidRDefault="00BC3C52" w:rsidP="000D2A4E">
            <w:pPr>
              <w:spacing w:line="235" w:lineRule="auto"/>
              <w:ind w:left="57" w:right="57"/>
              <w:jc w:val="right"/>
            </w:pPr>
          </w:p>
        </w:tc>
        <w:tc>
          <w:tcPr>
            <w:tcW w:w="739" w:type="dxa"/>
            <w:vAlign w:val="bottom"/>
          </w:tcPr>
          <w:p w:rsidR="00BC3C52" w:rsidRPr="00FD09F0" w:rsidRDefault="00BC3C52" w:rsidP="000D2A4E">
            <w:pPr>
              <w:spacing w:line="235" w:lineRule="auto"/>
              <w:ind w:left="57" w:right="57"/>
              <w:jc w:val="right"/>
            </w:pPr>
          </w:p>
        </w:tc>
        <w:tc>
          <w:tcPr>
            <w:tcW w:w="1048" w:type="dxa"/>
            <w:vAlign w:val="bottom"/>
          </w:tcPr>
          <w:p w:rsidR="00BC3C52" w:rsidRPr="00FD09F0" w:rsidRDefault="00BC3C52" w:rsidP="000D2A4E">
            <w:pPr>
              <w:spacing w:line="235" w:lineRule="auto"/>
              <w:ind w:left="57" w:right="57"/>
              <w:jc w:val="right"/>
            </w:pPr>
          </w:p>
        </w:tc>
        <w:tc>
          <w:tcPr>
            <w:tcW w:w="749" w:type="dxa"/>
            <w:vAlign w:val="bottom"/>
          </w:tcPr>
          <w:p w:rsidR="00BC3C52" w:rsidRPr="00FD09F0" w:rsidRDefault="00BC3C52" w:rsidP="000D2A4E">
            <w:pPr>
              <w:spacing w:line="235" w:lineRule="auto"/>
              <w:ind w:left="57" w:right="57"/>
              <w:jc w:val="right"/>
            </w:pPr>
          </w:p>
        </w:tc>
        <w:tc>
          <w:tcPr>
            <w:tcW w:w="750" w:type="dxa"/>
            <w:vAlign w:val="bottom"/>
          </w:tcPr>
          <w:p w:rsidR="00BC3C52" w:rsidRPr="00FD09F0" w:rsidRDefault="00BC3C52" w:rsidP="000D2A4E">
            <w:pPr>
              <w:spacing w:line="235" w:lineRule="auto"/>
              <w:ind w:left="57" w:right="57"/>
              <w:jc w:val="right"/>
            </w:pPr>
          </w:p>
        </w:tc>
        <w:tc>
          <w:tcPr>
            <w:tcW w:w="1081" w:type="dxa"/>
            <w:vAlign w:val="bottom"/>
          </w:tcPr>
          <w:p w:rsidR="00BC3C52" w:rsidRPr="00FD09F0" w:rsidRDefault="00BC3C52" w:rsidP="000D2A4E">
            <w:pPr>
              <w:spacing w:line="235" w:lineRule="auto"/>
              <w:ind w:left="57" w:right="57"/>
              <w:jc w:val="right"/>
            </w:pPr>
          </w:p>
        </w:tc>
        <w:tc>
          <w:tcPr>
            <w:tcW w:w="709" w:type="dxa"/>
            <w:vAlign w:val="bottom"/>
          </w:tcPr>
          <w:p w:rsidR="00BC3C52" w:rsidRPr="00FD09F0" w:rsidRDefault="00BC3C52" w:rsidP="000D2A4E">
            <w:pPr>
              <w:spacing w:line="235" w:lineRule="auto"/>
              <w:ind w:left="57" w:right="57"/>
              <w:jc w:val="right"/>
            </w:pPr>
          </w:p>
        </w:tc>
        <w:tc>
          <w:tcPr>
            <w:tcW w:w="718" w:type="dxa"/>
            <w:vAlign w:val="bottom"/>
          </w:tcPr>
          <w:p w:rsidR="00BC3C52" w:rsidRPr="00FD09F0" w:rsidRDefault="00BC3C52" w:rsidP="000D2A4E">
            <w:pPr>
              <w:spacing w:line="235" w:lineRule="auto"/>
              <w:ind w:left="57" w:right="57"/>
              <w:jc w:val="right"/>
            </w:pPr>
          </w:p>
        </w:tc>
      </w:tr>
      <w:tr w:rsidR="000D342A" w:rsidTr="000D2A4E">
        <w:trPr>
          <w:trHeight w:hRule="exact" w:val="221"/>
        </w:trPr>
        <w:tc>
          <w:tcPr>
            <w:tcW w:w="1525" w:type="dxa"/>
            <w:vAlign w:val="bottom"/>
          </w:tcPr>
          <w:p w:rsidR="000D342A" w:rsidRDefault="000D342A" w:rsidP="000D2A4E">
            <w:pPr>
              <w:pStyle w:val="65"/>
              <w:spacing w:line="235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года</w:t>
            </w:r>
          </w:p>
        </w:tc>
        <w:tc>
          <w:tcPr>
            <w:tcW w:w="1016" w:type="dxa"/>
            <w:vAlign w:val="bottom"/>
          </w:tcPr>
          <w:p w:rsidR="000D342A" w:rsidRPr="000D342A" w:rsidRDefault="000D342A" w:rsidP="000D342A">
            <w:pPr>
              <w:spacing w:line="235" w:lineRule="auto"/>
              <w:jc w:val="right"/>
            </w:pPr>
            <w:r w:rsidRPr="000D342A">
              <w:t>8525</w:t>
            </w:r>
          </w:p>
        </w:tc>
        <w:tc>
          <w:tcPr>
            <w:tcW w:w="739" w:type="dxa"/>
            <w:gridSpan w:val="2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4395</w:t>
            </w:r>
          </w:p>
        </w:tc>
        <w:tc>
          <w:tcPr>
            <w:tcW w:w="73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4130</w:t>
            </w:r>
          </w:p>
        </w:tc>
        <w:tc>
          <w:tcPr>
            <w:tcW w:w="104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6437</w:t>
            </w:r>
          </w:p>
        </w:tc>
        <w:tc>
          <w:tcPr>
            <w:tcW w:w="74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3306</w:t>
            </w:r>
          </w:p>
        </w:tc>
        <w:tc>
          <w:tcPr>
            <w:tcW w:w="750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3131</w:t>
            </w:r>
          </w:p>
        </w:tc>
        <w:tc>
          <w:tcPr>
            <w:tcW w:w="1081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2088</w:t>
            </w:r>
          </w:p>
        </w:tc>
        <w:tc>
          <w:tcPr>
            <w:tcW w:w="70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1089</w:t>
            </w:r>
          </w:p>
        </w:tc>
        <w:tc>
          <w:tcPr>
            <w:tcW w:w="71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999</w:t>
            </w:r>
          </w:p>
        </w:tc>
      </w:tr>
      <w:tr w:rsidR="000D342A" w:rsidTr="000D2A4E">
        <w:trPr>
          <w:trHeight w:val="252"/>
        </w:trPr>
        <w:tc>
          <w:tcPr>
            <w:tcW w:w="1525" w:type="dxa"/>
            <w:vAlign w:val="bottom"/>
          </w:tcPr>
          <w:p w:rsidR="000D342A" w:rsidRDefault="000D342A" w:rsidP="000D2A4E">
            <w:pPr>
              <w:pStyle w:val="65"/>
              <w:spacing w:line="235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6" w:type="dxa"/>
            <w:vAlign w:val="bottom"/>
          </w:tcPr>
          <w:p w:rsidR="000D342A" w:rsidRPr="000D342A" w:rsidRDefault="000D342A" w:rsidP="000D342A">
            <w:pPr>
              <w:spacing w:line="235" w:lineRule="auto"/>
              <w:jc w:val="right"/>
            </w:pPr>
            <w:r w:rsidRPr="000D342A">
              <w:t>9618</w:t>
            </w:r>
          </w:p>
        </w:tc>
        <w:tc>
          <w:tcPr>
            <w:tcW w:w="739" w:type="dxa"/>
            <w:gridSpan w:val="2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4822</w:t>
            </w:r>
          </w:p>
        </w:tc>
        <w:tc>
          <w:tcPr>
            <w:tcW w:w="73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4796</w:t>
            </w:r>
          </w:p>
        </w:tc>
        <w:tc>
          <w:tcPr>
            <w:tcW w:w="104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7268</w:t>
            </w:r>
          </w:p>
        </w:tc>
        <w:tc>
          <w:tcPr>
            <w:tcW w:w="74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3673</w:t>
            </w:r>
          </w:p>
        </w:tc>
        <w:tc>
          <w:tcPr>
            <w:tcW w:w="750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3595</w:t>
            </w:r>
          </w:p>
        </w:tc>
        <w:tc>
          <w:tcPr>
            <w:tcW w:w="1081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2350</w:t>
            </w:r>
          </w:p>
        </w:tc>
        <w:tc>
          <w:tcPr>
            <w:tcW w:w="70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1149</w:t>
            </w:r>
          </w:p>
        </w:tc>
        <w:tc>
          <w:tcPr>
            <w:tcW w:w="71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1201</w:t>
            </w:r>
          </w:p>
        </w:tc>
      </w:tr>
      <w:tr w:rsidR="000D342A" w:rsidTr="000D2A4E">
        <w:trPr>
          <w:trHeight w:val="252"/>
        </w:trPr>
        <w:tc>
          <w:tcPr>
            <w:tcW w:w="1525" w:type="dxa"/>
            <w:vAlign w:val="bottom"/>
          </w:tcPr>
          <w:p w:rsidR="000D342A" w:rsidRDefault="000D342A" w:rsidP="000D2A4E">
            <w:pPr>
              <w:pStyle w:val="65"/>
              <w:spacing w:line="235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16" w:type="dxa"/>
            <w:vAlign w:val="bottom"/>
          </w:tcPr>
          <w:p w:rsidR="000D342A" w:rsidRPr="000D342A" w:rsidRDefault="000D342A" w:rsidP="000D342A">
            <w:pPr>
              <w:spacing w:line="235" w:lineRule="auto"/>
              <w:jc w:val="right"/>
            </w:pPr>
            <w:r w:rsidRPr="000D342A">
              <w:t>11003</w:t>
            </w:r>
          </w:p>
        </w:tc>
        <w:tc>
          <w:tcPr>
            <w:tcW w:w="739" w:type="dxa"/>
            <w:gridSpan w:val="2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5683</w:t>
            </w:r>
          </w:p>
        </w:tc>
        <w:tc>
          <w:tcPr>
            <w:tcW w:w="73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5320</w:t>
            </w:r>
          </w:p>
        </w:tc>
        <w:tc>
          <w:tcPr>
            <w:tcW w:w="104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8370</w:t>
            </w:r>
          </w:p>
        </w:tc>
        <w:tc>
          <w:tcPr>
            <w:tcW w:w="74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4338</w:t>
            </w:r>
          </w:p>
        </w:tc>
        <w:tc>
          <w:tcPr>
            <w:tcW w:w="750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4032</w:t>
            </w:r>
          </w:p>
        </w:tc>
        <w:tc>
          <w:tcPr>
            <w:tcW w:w="1081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2633</w:t>
            </w:r>
          </w:p>
        </w:tc>
        <w:tc>
          <w:tcPr>
            <w:tcW w:w="70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1345</w:t>
            </w:r>
          </w:p>
        </w:tc>
        <w:tc>
          <w:tcPr>
            <w:tcW w:w="71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1288</w:t>
            </w:r>
          </w:p>
        </w:tc>
      </w:tr>
      <w:tr w:rsidR="000D342A" w:rsidTr="000D2A4E">
        <w:trPr>
          <w:trHeight w:val="252"/>
        </w:trPr>
        <w:tc>
          <w:tcPr>
            <w:tcW w:w="1525" w:type="dxa"/>
            <w:vAlign w:val="bottom"/>
          </w:tcPr>
          <w:p w:rsidR="000D342A" w:rsidRDefault="000D342A" w:rsidP="000D2A4E">
            <w:pPr>
              <w:pStyle w:val="65"/>
              <w:spacing w:line="235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16" w:type="dxa"/>
            <w:vAlign w:val="bottom"/>
          </w:tcPr>
          <w:p w:rsidR="000D342A" w:rsidRPr="000D342A" w:rsidRDefault="000D342A" w:rsidP="000D342A">
            <w:pPr>
              <w:spacing w:line="235" w:lineRule="auto"/>
              <w:jc w:val="right"/>
            </w:pPr>
            <w:r w:rsidRPr="000D342A">
              <w:t>11525</w:t>
            </w:r>
          </w:p>
        </w:tc>
        <w:tc>
          <w:tcPr>
            <w:tcW w:w="739" w:type="dxa"/>
            <w:gridSpan w:val="2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5942</w:t>
            </w:r>
          </w:p>
        </w:tc>
        <w:tc>
          <w:tcPr>
            <w:tcW w:w="73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5583</w:t>
            </w:r>
          </w:p>
        </w:tc>
        <w:tc>
          <w:tcPr>
            <w:tcW w:w="104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8779</w:t>
            </w:r>
          </w:p>
        </w:tc>
        <w:tc>
          <w:tcPr>
            <w:tcW w:w="74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4471</w:t>
            </w:r>
          </w:p>
        </w:tc>
        <w:tc>
          <w:tcPr>
            <w:tcW w:w="750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4308</w:t>
            </w:r>
          </w:p>
        </w:tc>
        <w:tc>
          <w:tcPr>
            <w:tcW w:w="1081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2746</w:t>
            </w:r>
          </w:p>
        </w:tc>
        <w:tc>
          <w:tcPr>
            <w:tcW w:w="70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1471</w:t>
            </w:r>
          </w:p>
        </w:tc>
        <w:tc>
          <w:tcPr>
            <w:tcW w:w="71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1275</w:t>
            </w:r>
          </w:p>
        </w:tc>
      </w:tr>
      <w:tr w:rsidR="000D342A" w:rsidTr="000D2A4E">
        <w:trPr>
          <w:trHeight w:val="252"/>
        </w:trPr>
        <w:tc>
          <w:tcPr>
            <w:tcW w:w="1525" w:type="dxa"/>
            <w:vAlign w:val="bottom"/>
          </w:tcPr>
          <w:p w:rsidR="000D342A" w:rsidRDefault="000D342A" w:rsidP="000D2A4E">
            <w:pPr>
              <w:pStyle w:val="65"/>
              <w:spacing w:line="235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16" w:type="dxa"/>
            <w:vAlign w:val="bottom"/>
          </w:tcPr>
          <w:p w:rsidR="000D342A" w:rsidRPr="000D342A" w:rsidRDefault="000D342A" w:rsidP="000D342A">
            <w:pPr>
              <w:spacing w:line="235" w:lineRule="auto"/>
              <w:jc w:val="right"/>
            </w:pPr>
            <w:r w:rsidRPr="000D342A">
              <w:t>11892</w:t>
            </w:r>
          </w:p>
        </w:tc>
        <w:tc>
          <w:tcPr>
            <w:tcW w:w="739" w:type="dxa"/>
            <w:gridSpan w:val="2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5990</w:t>
            </w:r>
          </w:p>
        </w:tc>
        <w:tc>
          <w:tcPr>
            <w:tcW w:w="73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5902</w:t>
            </w:r>
          </w:p>
        </w:tc>
        <w:tc>
          <w:tcPr>
            <w:tcW w:w="104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8725</w:t>
            </w:r>
          </w:p>
        </w:tc>
        <w:tc>
          <w:tcPr>
            <w:tcW w:w="74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4395</w:t>
            </w:r>
          </w:p>
        </w:tc>
        <w:tc>
          <w:tcPr>
            <w:tcW w:w="750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4330</w:t>
            </w:r>
          </w:p>
        </w:tc>
        <w:tc>
          <w:tcPr>
            <w:tcW w:w="1081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3167</w:t>
            </w:r>
          </w:p>
        </w:tc>
        <w:tc>
          <w:tcPr>
            <w:tcW w:w="70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1595</w:t>
            </w:r>
          </w:p>
        </w:tc>
        <w:tc>
          <w:tcPr>
            <w:tcW w:w="71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1572</w:t>
            </w:r>
          </w:p>
        </w:tc>
      </w:tr>
      <w:tr w:rsidR="000D342A" w:rsidTr="000D2A4E">
        <w:trPr>
          <w:trHeight w:val="252"/>
        </w:trPr>
        <w:tc>
          <w:tcPr>
            <w:tcW w:w="1525" w:type="dxa"/>
            <w:vAlign w:val="bottom"/>
          </w:tcPr>
          <w:p w:rsidR="000D342A" w:rsidRDefault="000D342A" w:rsidP="000D2A4E">
            <w:pPr>
              <w:pStyle w:val="65"/>
              <w:spacing w:line="235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0–4</w:t>
            </w:r>
          </w:p>
        </w:tc>
        <w:tc>
          <w:tcPr>
            <w:tcW w:w="1016" w:type="dxa"/>
            <w:vAlign w:val="bottom"/>
          </w:tcPr>
          <w:p w:rsidR="000D342A" w:rsidRPr="000D342A" w:rsidRDefault="000D342A" w:rsidP="000D342A">
            <w:pPr>
              <w:spacing w:line="235" w:lineRule="auto"/>
              <w:jc w:val="right"/>
              <w:rPr>
                <w:b/>
                <w:bCs/>
              </w:rPr>
            </w:pPr>
            <w:r w:rsidRPr="000D342A">
              <w:rPr>
                <w:b/>
                <w:bCs/>
              </w:rPr>
              <w:t>52563</w:t>
            </w:r>
          </w:p>
        </w:tc>
        <w:tc>
          <w:tcPr>
            <w:tcW w:w="739" w:type="dxa"/>
            <w:gridSpan w:val="2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26832</w:t>
            </w:r>
          </w:p>
        </w:tc>
        <w:tc>
          <w:tcPr>
            <w:tcW w:w="73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25731</w:t>
            </w:r>
          </w:p>
        </w:tc>
        <w:tc>
          <w:tcPr>
            <w:tcW w:w="104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39579</w:t>
            </w:r>
          </w:p>
        </w:tc>
        <w:tc>
          <w:tcPr>
            <w:tcW w:w="74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20183</w:t>
            </w:r>
          </w:p>
        </w:tc>
        <w:tc>
          <w:tcPr>
            <w:tcW w:w="750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19396</w:t>
            </w:r>
          </w:p>
        </w:tc>
        <w:tc>
          <w:tcPr>
            <w:tcW w:w="1081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12984</w:t>
            </w:r>
          </w:p>
        </w:tc>
        <w:tc>
          <w:tcPr>
            <w:tcW w:w="70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6649</w:t>
            </w:r>
          </w:p>
        </w:tc>
        <w:tc>
          <w:tcPr>
            <w:tcW w:w="71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6335</w:t>
            </w:r>
          </w:p>
        </w:tc>
      </w:tr>
      <w:tr w:rsidR="000D342A" w:rsidTr="000D2A4E">
        <w:trPr>
          <w:trHeight w:val="252"/>
        </w:trPr>
        <w:tc>
          <w:tcPr>
            <w:tcW w:w="1525" w:type="dxa"/>
            <w:vAlign w:val="bottom"/>
          </w:tcPr>
          <w:p w:rsidR="000D342A" w:rsidRDefault="000D342A" w:rsidP="000D2A4E">
            <w:pPr>
              <w:pStyle w:val="65"/>
              <w:spacing w:line="235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16" w:type="dxa"/>
            <w:vAlign w:val="bottom"/>
          </w:tcPr>
          <w:p w:rsidR="000D342A" w:rsidRPr="000D342A" w:rsidRDefault="000D342A" w:rsidP="000D342A">
            <w:pPr>
              <w:spacing w:line="235" w:lineRule="auto"/>
              <w:jc w:val="right"/>
            </w:pPr>
            <w:r w:rsidRPr="000D342A">
              <w:t>11940</w:t>
            </w:r>
          </w:p>
        </w:tc>
        <w:tc>
          <w:tcPr>
            <w:tcW w:w="739" w:type="dxa"/>
            <w:gridSpan w:val="2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6152</w:t>
            </w:r>
          </w:p>
        </w:tc>
        <w:tc>
          <w:tcPr>
            <w:tcW w:w="73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5788</w:t>
            </w:r>
          </w:p>
        </w:tc>
        <w:tc>
          <w:tcPr>
            <w:tcW w:w="104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8719</w:t>
            </w:r>
          </w:p>
        </w:tc>
        <w:tc>
          <w:tcPr>
            <w:tcW w:w="74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4534</w:t>
            </w:r>
          </w:p>
        </w:tc>
        <w:tc>
          <w:tcPr>
            <w:tcW w:w="750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4185</w:t>
            </w:r>
          </w:p>
        </w:tc>
        <w:tc>
          <w:tcPr>
            <w:tcW w:w="1081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3221</w:t>
            </w:r>
          </w:p>
        </w:tc>
        <w:tc>
          <w:tcPr>
            <w:tcW w:w="70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1618</w:t>
            </w:r>
          </w:p>
        </w:tc>
        <w:tc>
          <w:tcPr>
            <w:tcW w:w="71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1603</w:t>
            </w:r>
          </w:p>
        </w:tc>
      </w:tr>
      <w:tr w:rsidR="000D342A" w:rsidTr="000D2A4E">
        <w:trPr>
          <w:trHeight w:val="252"/>
        </w:trPr>
        <w:tc>
          <w:tcPr>
            <w:tcW w:w="1525" w:type="dxa"/>
            <w:vAlign w:val="bottom"/>
          </w:tcPr>
          <w:p w:rsidR="000D342A" w:rsidRDefault="000D342A" w:rsidP="000D2A4E">
            <w:pPr>
              <w:pStyle w:val="65"/>
              <w:spacing w:line="235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16" w:type="dxa"/>
            <w:vAlign w:val="bottom"/>
          </w:tcPr>
          <w:p w:rsidR="000D342A" w:rsidRPr="000D342A" w:rsidRDefault="000D342A" w:rsidP="000D342A">
            <w:pPr>
              <w:spacing w:line="235" w:lineRule="auto"/>
              <w:jc w:val="right"/>
            </w:pPr>
            <w:r w:rsidRPr="000D342A">
              <w:t>11894</w:t>
            </w:r>
          </w:p>
        </w:tc>
        <w:tc>
          <w:tcPr>
            <w:tcW w:w="739" w:type="dxa"/>
            <w:gridSpan w:val="2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6122</w:t>
            </w:r>
          </w:p>
        </w:tc>
        <w:tc>
          <w:tcPr>
            <w:tcW w:w="73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5772</w:t>
            </w:r>
          </w:p>
        </w:tc>
        <w:tc>
          <w:tcPr>
            <w:tcW w:w="104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8638</w:t>
            </w:r>
          </w:p>
        </w:tc>
        <w:tc>
          <w:tcPr>
            <w:tcW w:w="74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4437</w:t>
            </w:r>
          </w:p>
        </w:tc>
        <w:tc>
          <w:tcPr>
            <w:tcW w:w="750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4201</w:t>
            </w:r>
          </w:p>
        </w:tc>
        <w:tc>
          <w:tcPr>
            <w:tcW w:w="1081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3256</w:t>
            </w:r>
          </w:p>
        </w:tc>
        <w:tc>
          <w:tcPr>
            <w:tcW w:w="70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1685</w:t>
            </w:r>
          </w:p>
        </w:tc>
        <w:tc>
          <w:tcPr>
            <w:tcW w:w="71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1571</w:t>
            </w:r>
          </w:p>
        </w:tc>
      </w:tr>
      <w:tr w:rsidR="000D342A" w:rsidTr="000D2A4E">
        <w:trPr>
          <w:trHeight w:val="252"/>
        </w:trPr>
        <w:tc>
          <w:tcPr>
            <w:tcW w:w="1525" w:type="dxa"/>
            <w:vAlign w:val="bottom"/>
          </w:tcPr>
          <w:p w:rsidR="000D342A" w:rsidRDefault="000D342A" w:rsidP="000D2A4E">
            <w:pPr>
              <w:pStyle w:val="65"/>
              <w:spacing w:line="235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16" w:type="dxa"/>
            <w:vAlign w:val="bottom"/>
          </w:tcPr>
          <w:p w:rsidR="000D342A" w:rsidRPr="000D342A" w:rsidRDefault="000D342A" w:rsidP="000D342A">
            <w:pPr>
              <w:spacing w:line="235" w:lineRule="auto"/>
              <w:jc w:val="right"/>
            </w:pPr>
            <w:r w:rsidRPr="000D342A">
              <w:t>11093</w:t>
            </w:r>
          </w:p>
        </w:tc>
        <w:tc>
          <w:tcPr>
            <w:tcW w:w="739" w:type="dxa"/>
            <w:gridSpan w:val="2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5665</w:t>
            </w:r>
          </w:p>
        </w:tc>
        <w:tc>
          <w:tcPr>
            <w:tcW w:w="73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5428</w:t>
            </w:r>
          </w:p>
        </w:tc>
        <w:tc>
          <w:tcPr>
            <w:tcW w:w="104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8255</w:t>
            </w:r>
          </w:p>
        </w:tc>
        <w:tc>
          <w:tcPr>
            <w:tcW w:w="74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4181</w:t>
            </w:r>
          </w:p>
        </w:tc>
        <w:tc>
          <w:tcPr>
            <w:tcW w:w="750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4074</w:t>
            </w:r>
          </w:p>
        </w:tc>
        <w:tc>
          <w:tcPr>
            <w:tcW w:w="1081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2838</w:t>
            </w:r>
          </w:p>
        </w:tc>
        <w:tc>
          <w:tcPr>
            <w:tcW w:w="70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1484</w:t>
            </w:r>
          </w:p>
        </w:tc>
        <w:tc>
          <w:tcPr>
            <w:tcW w:w="71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1354</w:t>
            </w:r>
          </w:p>
        </w:tc>
      </w:tr>
      <w:tr w:rsidR="000D342A" w:rsidTr="000D2A4E">
        <w:trPr>
          <w:trHeight w:val="252"/>
        </w:trPr>
        <w:tc>
          <w:tcPr>
            <w:tcW w:w="1525" w:type="dxa"/>
            <w:vAlign w:val="bottom"/>
          </w:tcPr>
          <w:p w:rsidR="000D342A" w:rsidRDefault="000D342A" w:rsidP="000D2A4E">
            <w:pPr>
              <w:pStyle w:val="65"/>
              <w:spacing w:line="235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16" w:type="dxa"/>
            <w:vAlign w:val="bottom"/>
          </w:tcPr>
          <w:p w:rsidR="000D342A" w:rsidRPr="000D342A" w:rsidRDefault="000D342A" w:rsidP="000D342A">
            <w:pPr>
              <w:spacing w:line="235" w:lineRule="auto"/>
              <w:jc w:val="right"/>
            </w:pPr>
            <w:r w:rsidRPr="000D342A">
              <w:t>10589</w:t>
            </w:r>
          </w:p>
        </w:tc>
        <w:tc>
          <w:tcPr>
            <w:tcW w:w="739" w:type="dxa"/>
            <w:gridSpan w:val="2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5410</w:t>
            </w:r>
          </w:p>
        </w:tc>
        <w:tc>
          <w:tcPr>
            <w:tcW w:w="73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5179</w:t>
            </w:r>
          </w:p>
        </w:tc>
        <w:tc>
          <w:tcPr>
            <w:tcW w:w="104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8424</w:t>
            </w:r>
          </w:p>
        </w:tc>
        <w:tc>
          <w:tcPr>
            <w:tcW w:w="74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4282</w:t>
            </w:r>
          </w:p>
        </w:tc>
        <w:tc>
          <w:tcPr>
            <w:tcW w:w="750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4142</w:t>
            </w:r>
          </w:p>
        </w:tc>
        <w:tc>
          <w:tcPr>
            <w:tcW w:w="1081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2165</w:t>
            </w:r>
          </w:p>
        </w:tc>
        <w:tc>
          <w:tcPr>
            <w:tcW w:w="70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1128</w:t>
            </w:r>
          </w:p>
        </w:tc>
        <w:tc>
          <w:tcPr>
            <w:tcW w:w="71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1037</w:t>
            </w:r>
          </w:p>
        </w:tc>
      </w:tr>
      <w:tr w:rsidR="000D342A" w:rsidTr="000D2A4E">
        <w:trPr>
          <w:trHeight w:val="252"/>
        </w:trPr>
        <w:tc>
          <w:tcPr>
            <w:tcW w:w="1525" w:type="dxa"/>
            <w:vAlign w:val="bottom"/>
          </w:tcPr>
          <w:p w:rsidR="000D342A" w:rsidRDefault="000D342A" w:rsidP="000D2A4E">
            <w:pPr>
              <w:pStyle w:val="65"/>
              <w:spacing w:line="235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16" w:type="dxa"/>
            <w:vAlign w:val="bottom"/>
          </w:tcPr>
          <w:p w:rsidR="000D342A" w:rsidRPr="000D342A" w:rsidRDefault="000D342A" w:rsidP="000D342A">
            <w:pPr>
              <w:spacing w:line="235" w:lineRule="auto"/>
              <w:jc w:val="right"/>
            </w:pPr>
            <w:r w:rsidRPr="000D342A">
              <w:t>10814</w:t>
            </w:r>
          </w:p>
        </w:tc>
        <w:tc>
          <w:tcPr>
            <w:tcW w:w="739" w:type="dxa"/>
            <w:gridSpan w:val="2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5566</w:t>
            </w:r>
          </w:p>
        </w:tc>
        <w:tc>
          <w:tcPr>
            <w:tcW w:w="73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5248</w:t>
            </w:r>
          </w:p>
        </w:tc>
        <w:tc>
          <w:tcPr>
            <w:tcW w:w="104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8628</w:t>
            </w:r>
          </w:p>
        </w:tc>
        <w:tc>
          <w:tcPr>
            <w:tcW w:w="74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4505</w:t>
            </w:r>
          </w:p>
        </w:tc>
        <w:tc>
          <w:tcPr>
            <w:tcW w:w="750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4123</w:t>
            </w:r>
          </w:p>
        </w:tc>
        <w:tc>
          <w:tcPr>
            <w:tcW w:w="1081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2186</w:t>
            </w:r>
          </w:p>
        </w:tc>
        <w:tc>
          <w:tcPr>
            <w:tcW w:w="70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1061</w:t>
            </w:r>
          </w:p>
        </w:tc>
        <w:tc>
          <w:tcPr>
            <w:tcW w:w="71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1125</w:t>
            </w:r>
          </w:p>
        </w:tc>
      </w:tr>
      <w:tr w:rsidR="000D342A" w:rsidTr="000D2A4E">
        <w:trPr>
          <w:trHeight w:val="252"/>
        </w:trPr>
        <w:tc>
          <w:tcPr>
            <w:tcW w:w="1525" w:type="dxa"/>
            <w:vAlign w:val="bottom"/>
          </w:tcPr>
          <w:p w:rsidR="000D342A" w:rsidRDefault="000D342A" w:rsidP="000D2A4E">
            <w:pPr>
              <w:pStyle w:val="65"/>
              <w:spacing w:line="235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5–9</w:t>
            </w:r>
          </w:p>
        </w:tc>
        <w:tc>
          <w:tcPr>
            <w:tcW w:w="1016" w:type="dxa"/>
            <w:vAlign w:val="bottom"/>
          </w:tcPr>
          <w:p w:rsidR="000D342A" w:rsidRPr="000D342A" w:rsidRDefault="000D342A" w:rsidP="000D342A">
            <w:pPr>
              <w:spacing w:line="235" w:lineRule="auto"/>
              <w:jc w:val="right"/>
              <w:rPr>
                <w:b/>
                <w:bCs/>
              </w:rPr>
            </w:pPr>
            <w:r w:rsidRPr="000D342A">
              <w:rPr>
                <w:b/>
                <w:bCs/>
              </w:rPr>
              <w:t>56330</w:t>
            </w:r>
          </w:p>
        </w:tc>
        <w:tc>
          <w:tcPr>
            <w:tcW w:w="739" w:type="dxa"/>
            <w:gridSpan w:val="2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28915</w:t>
            </w:r>
          </w:p>
        </w:tc>
        <w:tc>
          <w:tcPr>
            <w:tcW w:w="73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27415</w:t>
            </w:r>
          </w:p>
        </w:tc>
        <w:tc>
          <w:tcPr>
            <w:tcW w:w="104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42664</w:t>
            </w:r>
          </w:p>
        </w:tc>
        <w:tc>
          <w:tcPr>
            <w:tcW w:w="74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21939</w:t>
            </w:r>
          </w:p>
        </w:tc>
        <w:tc>
          <w:tcPr>
            <w:tcW w:w="750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20725</w:t>
            </w:r>
          </w:p>
        </w:tc>
        <w:tc>
          <w:tcPr>
            <w:tcW w:w="1081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13666</w:t>
            </w:r>
          </w:p>
        </w:tc>
        <w:tc>
          <w:tcPr>
            <w:tcW w:w="70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6976</w:t>
            </w:r>
          </w:p>
        </w:tc>
        <w:tc>
          <w:tcPr>
            <w:tcW w:w="71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6690</w:t>
            </w:r>
          </w:p>
        </w:tc>
      </w:tr>
      <w:tr w:rsidR="000D342A" w:rsidTr="000D2A4E">
        <w:trPr>
          <w:trHeight w:val="252"/>
        </w:trPr>
        <w:tc>
          <w:tcPr>
            <w:tcW w:w="1525" w:type="dxa"/>
            <w:vAlign w:val="bottom"/>
          </w:tcPr>
          <w:p w:rsidR="000D342A" w:rsidRDefault="000D342A" w:rsidP="000D2A4E">
            <w:pPr>
              <w:pStyle w:val="65"/>
              <w:spacing w:line="235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16" w:type="dxa"/>
            <w:vAlign w:val="bottom"/>
          </w:tcPr>
          <w:p w:rsidR="000D342A" w:rsidRPr="000D342A" w:rsidRDefault="000D342A" w:rsidP="000D342A">
            <w:pPr>
              <w:spacing w:line="235" w:lineRule="auto"/>
              <w:jc w:val="right"/>
            </w:pPr>
            <w:r w:rsidRPr="000D342A">
              <w:t>10709</w:t>
            </w:r>
          </w:p>
        </w:tc>
        <w:tc>
          <w:tcPr>
            <w:tcW w:w="739" w:type="dxa"/>
            <w:gridSpan w:val="2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5407</w:t>
            </w:r>
          </w:p>
        </w:tc>
        <w:tc>
          <w:tcPr>
            <w:tcW w:w="73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5302</w:t>
            </w:r>
          </w:p>
        </w:tc>
        <w:tc>
          <w:tcPr>
            <w:tcW w:w="104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8426</w:t>
            </w:r>
          </w:p>
        </w:tc>
        <w:tc>
          <w:tcPr>
            <w:tcW w:w="74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4255</w:t>
            </w:r>
          </w:p>
        </w:tc>
        <w:tc>
          <w:tcPr>
            <w:tcW w:w="750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4171</w:t>
            </w:r>
          </w:p>
        </w:tc>
        <w:tc>
          <w:tcPr>
            <w:tcW w:w="1081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2283</w:t>
            </w:r>
          </w:p>
        </w:tc>
        <w:tc>
          <w:tcPr>
            <w:tcW w:w="70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1152</w:t>
            </w:r>
          </w:p>
        </w:tc>
        <w:tc>
          <w:tcPr>
            <w:tcW w:w="71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1131</w:t>
            </w:r>
          </w:p>
        </w:tc>
      </w:tr>
      <w:tr w:rsidR="000D342A" w:rsidTr="000D2A4E">
        <w:trPr>
          <w:trHeight w:val="252"/>
        </w:trPr>
        <w:tc>
          <w:tcPr>
            <w:tcW w:w="1525" w:type="dxa"/>
            <w:vAlign w:val="bottom"/>
          </w:tcPr>
          <w:p w:rsidR="000D342A" w:rsidRDefault="000D342A" w:rsidP="000D2A4E">
            <w:pPr>
              <w:pStyle w:val="65"/>
              <w:spacing w:line="235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16" w:type="dxa"/>
            <w:vAlign w:val="bottom"/>
          </w:tcPr>
          <w:p w:rsidR="000D342A" w:rsidRPr="000D342A" w:rsidRDefault="000D342A" w:rsidP="000D342A">
            <w:pPr>
              <w:spacing w:line="235" w:lineRule="auto"/>
              <w:jc w:val="right"/>
            </w:pPr>
            <w:r w:rsidRPr="000D342A">
              <w:t>10345</w:t>
            </w:r>
          </w:p>
        </w:tc>
        <w:tc>
          <w:tcPr>
            <w:tcW w:w="739" w:type="dxa"/>
            <w:gridSpan w:val="2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5257</w:t>
            </w:r>
          </w:p>
        </w:tc>
        <w:tc>
          <w:tcPr>
            <w:tcW w:w="73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5088</w:t>
            </w:r>
          </w:p>
        </w:tc>
        <w:tc>
          <w:tcPr>
            <w:tcW w:w="104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8208</w:t>
            </w:r>
          </w:p>
        </w:tc>
        <w:tc>
          <w:tcPr>
            <w:tcW w:w="74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4159</w:t>
            </w:r>
          </w:p>
        </w:tc>
        <w:tc>
          <w:tcPr>
            <w:tcW w:w="750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4049</w:t>
            </w:r>
          </w:p>
        </w:tc>
        <w:tc>
          <w:tcPr>
            <w:tcW w:w="1081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2137</w:t>
            </w:r>
          </w:p>
        </w:tc>
        <w:tc>
          <w:tcPr>
            <w:tcW w:w="70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1098</w:t>
            </w:r>
          </w:p>
        </w:tc>
        <w:tc>
          <w:tcPr>
            <w:tcW w:w="71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1039</w:t>
            </w:r>
          </w:p>
        </w:tc>
      </w:tr>
      <w:tr w:rsidR="000D342A" w:rsidTr="000D2A4E">
        <w:trPr>
          <w:trHeight w:val="252"/>
        </w:trPr>
        <w:tc>
          <w:tcPr>
            <w:tcW w:w="1525" w:type="dxa"/>
            <w:vAlign w:val="bottom"/>
          </w:tcPr>
          <w:p w:rsidR="000D342A" w:rsidRDefault="000D342A" w:rsidP="000D2A4E">
            <w:pPr>
              <w:pStyle w:val="65"/>
              <w:spacing w:line="235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16" w:type="dxa"/>
            <w:vAlign w:val="bottom"/>
          </w:tcPr>
          <w:p w:rsidR="000D342A" w:rsidRPr="000D342A" w:rsidRDefault="000D342A" w:rsidP="000D342A">
            <w:pPr>
              <w:spacing w:line="235" w:lineRule="auto"/>
              <w:jc w:val="right"/>
            </w:pPr>
            <w:r w:rsidRPr="000D342A">
              <w:t>9550</w:t>
            </w:r>
          </w:p>
        </w:tc>
        <w:tc>
          <w:tcPr>
            <w:tcW w:w="739" w:type="dxa"/>
            <w:gridSpan w:val="2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4870</w:t>
            </w:r>
          </w:p>
        </w:tc>
        <w:tc>
          <w:tcPr>
            <w:tcW w:w="73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4680</w:t>
            </w:r>
          </w:p>
        </w:tc>
        <w:tc>
          <w:tcPr>
            <w:tcW w:w="104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7541</w:t>
            </w:r>
          </w:p>
        </w:tc>
        <w:tc>
          <w:tcPr>
            <w:tcW w:w="74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3860</w:t>
            </w:r>
          </w:p>
        </w:tc>
        <w:tc>
          <w:tcPr>
            <w:tcW w:w="750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3681</w:t>
            </w:r>
          </w:p>
        </w:tc>
        <w:tc>
          <w:tcPr>
            <w:tcW w:w="1081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2009</w:t>
            </w:r>
          </w:p>
        </w:tc>
        <w:tc>
          <w:tcPr>
            <w:tcW w:w="70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1010</w:t>
            </w:r>
          </w:p>
        </w:tc>
        <w:tc>
          <w:tcPr>
            <w:tcW w:w="71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999</w:t>
            </w:r>
          </w:p>
        </w:tc>
      </w:tr>
      <w:tr w:rsidR="000D342A" w:rsidTr="000D2A4E">
        <w:trPr>
          <w:trHeight w:val="252"/>
        </w:trPr>
        <w:tc>
          <w:tcPr>
            <w:tcW w:w="1525" w:type="dxa"/>
            <w:vAlign w:val="bottom"/>
          </w:tcPr>
          <w:p w:rsidR="000D342A" w:rsidRDefault="000D342A" w:rsidP="000D2A4E">
            <w:pPr>
              <w:pStyle w:val="65"/>
              <w:spacing w:line="235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16" w:type="dxa"/>
            <w:vAlign w:val="bottom"/>
          </w:tcPr>
          <w:p w:rsidR="000D342A" w:rsidRPr="000D342A" w:rsidRDefault="000D342A" w:rsidP="000D342A">
            <w:pPr>
              <w:spacing w:line="235" w:lineRule="auto"/>
              <w:jc w:val="right"/>
            </w:pPr>
            <w:r w:rsidRPr="000D342A">
              <w:t>9441</w:t>
            </w:r>
          </w:p>
        </w:tc>
        <w:tc>
          <w:tcPr>
            <w:tcW w:w="739" w:type="dxa"/>
            <w:gridSpan w:val="2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4761</w:t>
            </w:r>
          </w:p>
        </w:tc>
        <w:tc>
          <w:tcPr>
            <w:tcW w:w="73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4680</w:t>
            </w:r>
          </w:p>
        </w:tc>
        <w:tc>
          <w:tcPr>
            <w:tcW w:w="104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7426</w:t>
            </w:r>
          </w:p>
        </w:tc>
        <w:tc>
          <w:tcPr>
            <w:tcW w:w="74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3714</w:t>
            </w:r>
          </w:p>
        </w:tc>
        <w:tc>
          <w:tcPr>
            <w:tcW w:w="750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3712</w:t>
            </w:r>
          </w:p>
        </w:tc>
        <w:tc>
          <w:tcPr>
            <w:tcW w:w="1081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2015</w:t>
            </w:r>
          </w:p>
        </w:tc>
        <w:tc>
          <w:tcPr>
            <w:tcW w:w="70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1047</w:t>
            </w:r>
          </w:p>
        </w:tc>
        <w:tc>
          <w:tcPr>
            <w:tcW w:w="71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968</w:t>
            </w:r>
          </w:p>
        </w:tc>
      </w:tr>
      <w:tr w:rsidR="000D342A" w:rsidTr="000D2A4E">
        <w:trPr>
          <w:trHeight w:val="252"/>
        </w:trPr>
        <w:tc>
          <w:tcPr>
            <w:tcW w:w="1525" w:type="dxa"/>
            <w:vAlign w:val="bottom"/>
          </w:tcPr>
          <w:p w:rsidR="000D342A" w:rsidRDefault="000D342A" w:rsidP="000D2A4E">
            <w:pPr>
              <w:pStyle w:val="65"/>
              <w:spacing w:line="235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16" w:type="dxa"/>
            <w:vAlign w:val="bottom"/>
          </w:tcPr>
          <w:p w:rsidR="000D342A" w:rsidRPr="000D342A" w:rsidRDefault="000D342A" w:rsidP="000D342A">
            <w:pPr>
              <w:spacing w:line="235" w:lineRule="auto"/>
              <w:jc w:val="right"/>
            </w:pPr>
            <w:r w:rsidRPr="000D342A">
              <w:t>9867</w:t>
            </w:r>
          </w:p>
        </w:tc>
        <w:tc>
          <w:tcPr>
            <w:tcW w:w="739" w:type="dxa"/>
            <w:gridSpan w:val="2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4971</w:t>
            </w:r>
          </w:p>
        </w:tc>
        <w:tc>
          <w:tcPr>
            <w:tcW w:w="73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4896</w:t>
            </w:r>
          </w:p>
        </w:tc>
        <w:tc>
          <w:tcPr>
            <w:tcW w:w="104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7767</w:t>
            </w:r>
          </w:p>
        </w:tc>
        <w:tc>
          <w:tcPr>
            <w:tcW w:w="74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3908</w:t>
            </w:r>
          </w:p>
        </w:tc>
        <w:tc>
          <w:tcPr>
            <w:tcW w:w="750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3859</w:t>
            </w:r>
          </w:p>
        </w:tc>
        <w:tc>
          <w:tcPr>
            <w:tcW w:w="1081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2100</w:t>
            </w:r>
          </w:p>
        </w:tc>
        <w:tc>
          <w:tcPr>
            <w:tcW w:w="70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1063</w:t>
            </w:r>
          </w:p>
        </w:tc>
        <w:tc>
          <w:tcPr>
            <w:tcW w:w="71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1037</w:t>
            </w:r>
          </w:p>
        </w:tc>
      </w:tr>
      <w:tr w:rsidR="000D342A" w:rsidTr="000D2A4E">
        <w:trPr>
          <w:trHeight w:val="252"/>
        </w:trPr>
        <w:tc>
          <w:tcPr>
            <w:tcW w:w="1525" w:type="dxa"/>
            <w:vAlign w:val="bottom"/>
          </w:tcPr>
          <w:p w:rsidR="000D342A" w:rsidRDefault="000D342A" w:rsidP="000D2A4E">
            <w:pPr>
              <w:pStyle w:val="65"/>
              <w:spacing w:line="235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10–14</w:t>
            </w:r>
          </w:p>
        </w:tc>
        <w:tc>
          <w:tcPr>
            <w:tcW w:w="1016" w:type="dxa"/>
            <w:vAlign w:val="bottom"/>
          </w:tcPr>
          <w:p w:rsidR="000D342A" w:rsidRPr="000D342A" w:rsidRDefault="000D342A" w:rsidP="000D342A">
            <w:pPr>
              <w:spacing w:line="235" w:lineRule="auto"/>
              <w:jc w:val="right"/>
              <w:rPr>
                <w:b/>
                <w:bCs/>
              </w:rPr>
            </w:pPr>
            <w:r w:rsidRPr="000D342A">
              <w:rPr>
                <w:b/>
                <w:bCs/>
              </w:rPr>
              <w:t>49912</w:t>
            </w:r>
          </w:p>
        </w:tc>
        <w:tc>
          <w:tcPr>
            <w:tcW w:w="739" w:type="dxa"/>
            <w:gridSpan w:val="2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25266</w:t>
            </w:r>
          </w:p>
        </w:tc>
        <w:tc>
          <w:tcPr>
            <w:tcW w:w="73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24646</w:t>
            </w:r>
          </w:p>
        </w:tc>
        <w:tc>
          <w:tcPr>
            <w:tcW w:w="104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39368</w:t>
            </w:r>
          </w:p>
        </w:tc>
        <w:tc>
          <w:tcPr>
            <w:tcW w:w="74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19896</w:t>
            </w:r>
          </w:p>
        </w:tc>
        <w:tc>
          <w:tcPr>
            <w:tcW w:w="750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19472</w:t>
            </w:r>
          </w:p>
        </w:tc>
        <w:tc>
          <w:tcPr>
            <w:tcW w:w="1081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10544</w:t>
            </w:r>
          </w:p>
        </w:tc>
        <w:tc>
          <w:tcPr>
            <w:tcW w:w="70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5370</w:t>
            </w:r>
          </w:p>
        </w:tc>
        <w:tc>
          <w:tcPr>
            <w:tcW w:w="71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5174</w:t>
            </w:r>
          </w:p>
        </w:tc>
      </w:tr>
      <w:tr w:rsidR="000D342A" w:rsidTr="000D2A4E">
        <w:trPr>
          <w:trHeight w:val="252"/>
        </w:trPr>
        <w:tc>
          <w:tcPr>
            <w:tcW w:w="1525" w:type="dxa"/>
            <w:vAlign w:val="bottom"/>
          </w:tcPr>
          <w:p w:rsidR="000D342A" w:rsidRDefault="000D342A" w:rsidP="000D2A4E">
            <w:pPr>
              <w:pStyle w:val="65"/>
              <w:spacing w:line="235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16" w:type="dxa"/>
            <w:vAlign w:val="bottom"/>
          </w:tcPr>
          <w:p w:rsidR="000D342A" w:rsidRPr="000D342A" w:rsidRDefault="000D342A" w:rsidP="000D342A">
            <w:pPr>
              <w:spacing w:line="235" w:lineRule="auto"/>
              <w:jc w:val="right"/>
            </w:pPr>
            <w:r w:rsidRPr="000D342A">
              <w:t>9761</w:t>
            </w:r>
          </w:p>
        </w:tc>
        <w:tc>
          <w:tcPr>
            <w:tcW w:w="739" w:type="dxa"/>
            <w:gridSpan w:val="2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4962</w:t>
            </w:r>
          </w:p>
        </w:tc>
        <w:tc>
          <w:tcPr>
            <w:tcW w:w="73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4799</w:t>
            </w:r>
          </w:p>
        </w:tc>
        <w:tc>
          <w:tcPr>
            <w:tcW w:w="104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7705</w:t>
            </w:r>
          </w:p>
        </w:tc>
        <w:tc>
          <w:tcPr>
            <w:tcW w:w="74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3888</w:t>
            </w:r>
          </w:p>
        </w:tc>
        <w:tc>
          <w:tcPr>
            <w:tcW w:w="750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3817</w:t>
            </w:r>
          </w:p>
        </w:tc>
        <w:tc>
          <w:tcPr>
            <w:tcW w:w="1081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2056</w:t>
            </w:r>
          </w:p>
        </w:tc>
        <w:tc>
          <w:tcPr>
            <w:tcW w:w="70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1074</w:t>
            </w:r>
          </w:p>
        </w:tc>
        <w:tc>
          <w:tcPr>
            <w:tcW w:w="71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982</w:t>
            </w:r>
          </w:p>
        </w:tc>
      </w:tr>
      <w:tr w:rsidR="000D342A" w:rsidTr="000D2A4E">
        <w:trPr>
          <w:trHeight w:val="252"/>
        </w:trPr>
        <w:tc>
          <w:tcPr>
            <w:tcW w:w="1525" w:type="dxa"/>
            <w:vAlign w:val="bottom"/>
          </w:tcPr>
          <w:p w:rsidR="000D342A" w:rsidRDefault="000D342A" w:rsidP="000D2A4E">
            <w:pPr>
              <w:pStyle w:val="65"/>
              <w:spacing w:line="235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16" w:type="dxa"/>
            <w:vAlign w:val="bottom"/>
          </w:tcPr>
          <w:p w:rsidR="000D342A" w:rsidRPr="000D342A" w:rsidRDefault="000D342A" w:rsidP="000D342A">
            <w:pPr>
              <w:spacing w:line="235" w:lineRule="auto"/>
              <w:jc w:val="right"/>
            </w:pPr>
            <w:r w:rsidRPr="000D342A">
              <w:t>9418</w:t>
            </w:r>
          </w:p>
        </w:tc>
        <w:tc>
          <w:tcPr>
            <w:tcW w:w="739" w:type="dxa"/>
            <w:gridSpan w:val="2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4838</w:t>
            </w:r>
          </w:p>
        </w:tc>
        <w:tc>
          <w:tcPr>
            <w:tcW w:w="73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4580</w:t>
            </w:r>
          </w:p>
        </w:tc>
        <w:tc>
          <w:tcPr>
            <w:tcW w:w="104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7653</w:t>
            </w:r>
          </w:p>
        </w:tc>
        <w:tc>
          <w:tcPr>
            <w:tcW w:w="74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3943</w:t>
            </w:r>
          </w:p>
        </w:tc>
        <w:tc>
          <w:tcPr>
            <w:tcW w:w="750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3710</w:t>
            </w:r>
          </w:p>
        </w:tc>
        <w:tc>
          <w:tcPr>
            <w:tcW w:w="1081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1765</w:t>
            </w:r>
          </w:p>
        </w:tc>
        <w:tc>
          <w:tcPr>
            <w:tcW w:w="70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895</w:t>
            </w:r>
          </w:p>
        </w:tc>
        <w:tc>
          <w:tcPr>
            <w:tcW w:w="71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870</w:t>
            </w:r>
          </w:p>
        </w:tc>
      </w:tr>
      <w:tr w:rsidR="000D342A" w:rsidTr="000D2A4E">
        <w:trPr>
          <w:trHeight w:val="252"/>
        </w:trPr>
        <w:tc>
          <w:tcPr>
            <w:tcW w:w="1525" w:type="dxa"/>
            <w:vAlign w:val="bottom"/>
          </w:tcPr>
          <w:p w:rsidR="000D342A" w:rsidRDefault="000D342A" w:rsidP="000D2A4E">
            <w:pPr>
              <w:pStyle w:val="65"/>
              <w:spacing w:line="235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16" w:type="dxa"/>
            <w:vAlign w:val="bottom"/>
          </w:tcPr>
          <w:p w:rsidR="000D342A" w:rsidRPr="000D342A" w:rsidRDefault="000D342A" w:rsidP="000D342A">
            <w:pPr>
              <w:spacing w:line="235" w:lineRule="auto"/>
              <w:jc w:val="right"/>
            </w:pPr>
            <w:r w:rsidRPr="000D342A">
              <w:t>8580</w:t>
            </w:r>
          </w:p>
        </w:tc>
        <w:tc>
          <w:tcPr>
            <w:tcW w:w="739" w:type="dxa"/>
            <w:gridSpan w:val="2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4404</w:t>
            </w:r>
          </w:p>
        </w:tc>
        <w:tc>
          <w:tcPr>
            <w:tcW w:w="73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4176</w:t>
            </w:r>
          </w:p>
        </w:tc>
        <w:tc>
          <w:tcPr>
            <w:tcW w:w="104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7205</w:t>
            </w:r>
          </w:p>
        </w:tc>
        <w:tc>
          <w:tcPr>
            <w:tcW w:w="74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3724</w:t>
            </w:r>
          </w:p>
        </w:tc>
        <w:tc>
          <w:tcPr>
            <w:tcW w:w="750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3481</w:t>
            </w:r>
          </w:p>
        </w:tc>
        <w:tc>
          <w:tcPr>
            <w:tcW w:w="1081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1375</w:t>
            </w:r>
          </w:p>
        </w:tc>
        <w:tc>
          <w:tcPr>
            <w:tcW w:w="70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680</w:t>
            </w:r>
          </w:p>
        </w:tc>
        <w:tc>
          <w:tcPr>
            <w:tcW w:w="71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695</w:t>
            </w:r>
          </w:p>
        </w:tc>
      </w:tr>
      <w:tr w:rsidR="000D342A" w:rsidTr="000D2A4E">
        <w:trPr>
          <w:trHeight w:val="252"/>
        </w:trPr>
        <w:tc>
          <w:tcPr>
            <w:tcW w:w="1525" w:type="dxa"/>
            <w:vAlign w:val="bottom"/>
          </w:tcPr>
          <w:p w:rsidR="000D342A" w:rsidRDefault="000D342A" w:rsidP="000D2A4E">
            <w:pPr>
              <w:pStyle w:val="65"/>
              <w:spacing w:line="235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16" w:type="dxa"/>
            <w:vAlign w:val="bottom"/>
          </w:tcPr>
          <w:p w:rsidR="000D342A" w:rsidRPr="000D342A" w:rsidRDefault="000D342A" w:rsidP="000D342A">
            <w:pPr>
              <w:spacing w:line="235" w:lineRule="auto"/>
              <w:jc w:val="right"/>
            </w:pPr>
            <w:r w:rsidRPr="000D342A">
              <w:t>7458</w:t>
            </w:r>
          </w:p>
        </w:tc>
        <w:tc>
          <w:tcPr>
            <w:tcW w:w="739" w:type="dxa"/>
            <w:gridSpan w:val="2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3704</w:t>
            </w:r>
          </w:p>
        </w:tc>
        <w:tc>
          <w:tcPr>
            <w:tcW w:w="73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3754</w:t>
            </w:r>
          </w:p>
        </w:tc>
        <w:tc>
          <w:tcPr>
            <w:tcW w:w="104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6606</w:t>
            </w:r>
          </w:p>
        </w:tc>
        <w:tc>
          <w:tcPr>
            <w:tcW w:w="74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3270</w:t>
            </w:r>
          </w:p>
        </w:tc>
        <w:tc>
          <w:tcPr>
            <w:tcW w:w="750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3336</w:t>
            </w:r>
          </w:p>
        </w:tc>
        <w:tc>
          <w:tcPr>
            <w:tcW w:w="1081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852</w:t>
            </w:r>
          </w:p>
        </w:tc>
        <w:tc>
          <w:tcPr>
            <w:tcW w:w="70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434</w:t>
            </w:r>
          </w:p>
        </w:tc>
        <w:tc>
          <w:tcPr>
            <w:tcW w:w="71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418</w:t>
            </w:r>
          </w:p>
        </w:tc>
      </w:tr>
      <w:tr w:rsidR="000D342A" w:rsidTr="000D2A4E">
        <w:trPr>
          <w:trHeight w:val="252"/>
        </w:trPr>
        <w:tc>
          <w:tcPr>
            <w:tcW w:w="1525" w:type="dxa"/>
            <w:vAlign w:val="bottom"/>
          </w:tcPr>
          <w:p w:rsidR="000D342A" w:rsidRDefault="000D342A" w:rsidP="000D2A4E">
            <w:pPr>
              <w:pStyle w:val="65"/>
              <w:spacing w:line="235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16" w:type="dxa"/>
            <w:vAlign w:val="bottom"/>
          </w:tcPr>
          <w:p w:rsidR="000D342A" w:rsidRPr="000D342A" w:rsidRDefault="000D342A" w:rsidP="000D342A">
            <w:pPr>
              <w:spacing w:line="235" w:lineRule="auto"/>
              <w:jc w:val="right"/>
            </w:pPr>
            <w:r w:rsidRPr="000D342A">
              <w:t>6893</w:t>
            </w:r>
          </w:p>
        </w:tc>
        <w:tc>
          <w:tcPr>
            <w:tcW w:w="739" w:type="dxa"/>
            <w:gridSpan w:val="2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3348</w:t>
            </w:r>
          </w:p>
        </w:tc>
        <w:tc>
          <w:tcPr>
            <w:tcW w:w="73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3545</w:t>
            </w:r>
          </w:p>
        </w:tc>
        <w:tc>
          <w:tcPr>
            <w:tcW w:w="104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6027</w:t>
            </w:r>
          </w:p>
        </w:tc>
        <w:tc>
          <w:tcPr>
            <w:tcW w:w="74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2916</w:t>
            </w:r>
          </w:p>
        </w:tc>
        <w:tc>
          <w:tcPr>
            <w:tcW w:w="750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3111</w:t>
            </w:r>
          </w:p>
        </w:tc>
        <w:tc>
          <w:tcPr>
            <w:tcW w:w="1081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866</w:t>
            </w:r>
          </w:p>
        </w:tc>
        <w:tc>
          <w:tcPr>
            <w:tcW w:w="70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432</w:t>
            </w:r>
          </w:p>
        </w:tc>
        <w:tc>
          <w:tcPr>
            <w:tcW w:w="71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434</w:t>
            </w:r>
          </w:p>
        </w:tc>
      </w:tr>
      <w:tr w:rsidR="000D342A" w:rsidRPr="004E31F5" w:rsidTr="000D2A4E">
        <w:trPr>
          <w:trHeight w:val="252"/>
        </w:trPr>
        <w:tc>
          <w:tcPr>
            <w:tcW w:w="1525" w:type="dxa"/>
            <w:vAlign w:val="bottom"/>
          </w:tcPr>
          <w:p w:rsidR="000D342A" w:rsidRDefault="000D342A" w:rsidP="000D2A4E">
            <w:pPr>
              <w:pStyle w:val="65"/>
              <w:spacing w:line="235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15–19</w:t>
            </w:r>
          </w:p>
        </w:tc>
        <w:tc>
          <w:tcPr>
            <w:tcW w:w="1016" w:type="dxa"/>
            <w:vAlign w:val="bottom"/>
          </w:tcPr>
          <w:p w:rsidR="000D342A" w:rsidRPr="000D342A" w:rsidRDefault="000D342A" w:rsidP="000D342A">
            <w:pPr>
              <w:spacing w:line="235" w:lineRule="auto"/>
              <w:jc w:val="right"/>
              <w:rPr>
                <w:b/>
                <w:bCs/>
              </w:rPr>
            </w:pPr>
            <w:r w:rsidRPr="000D342A">
              <w:rPr>
                <w:b/>
                <w:bCs/>
              </w:rPr>
              <w:t>42110</w:t>
            </w:r>
          </w:p>
        </w:tc>
        <w:tc>
          <w:tcPr>
            <w:tcW w:w="739" w:type="dxa"/>
            <w:gridSpan w:val="2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21256</w:t>
            </w:r>
          </w:p>
        </w:tc>
        <w:tc>
          <w:tcPr>
            <w:tcW w:w="73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20854</w:t>
            </w:r>
          </w:p>
        </w:tc>
        <w:tc>
          <w:tcPr>
            <w:tcW w:w="104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35196</w:t>
            </w:r>
          </w:p>
        </w:tc>
        <w:tc>
          <w:tcPr>
            <w:tcW w:w="74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17741</w:t>
            </w:r>
          </w:p>
        </w:tc>
        <w:tc>
          <w:tcPr>
            <w:tcW w:w="750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17455</w:t>
            </w:r>
          </w:p>
        </w:tc>
        <w:tc>
          <w:tcPr>
            <w:tcW w:w="1081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6914</w:t>
            </w:r>
          </w:p>
        </w:tc>
        <w:tc>
          <w:tcPr>
            <w:tcW w:w="70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3515</w:t>
            </w:r>
          </w:p>
        </w:tc>
        <w:tc>
          <w:tcPr>
            <w:tcW w:w="71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3399</w:t>
            </w:r>
          </w:p>
        </w:tc>
      </w:tr>
      <w:tr w:rsidR="000D342A" w:rsidRPr="004E31F5" w:rsidTr="000D2A4E">
        <w:trPr>
          <w:trHeight w:val="252"/>
        </w:trPr>
        <w:tc>
          <w:tcPr>
            <w:tcW w:w="1525" w:type="dxa"/>
            <w:vAlign w:val="bottom"/>
          </w:tcPr>
          <w:p w:rsidR="000D342A" w:rsidRDefault="000D342A" w:rsidP="000D2A4E">
            <w:pPr>
              <w:pStyle w:val="65"/>
              <w:spacing w:line="235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16" w:type="dxa"/>
            <w:vAlign w:val="bottom"/>
          </w:tcPr>
          <w:p w:rsidR="000D342A" w:rsidRPr="000D342A" w:rsidRDefault="000D342A" w:rsidP="000D342A">
            <w:pPr>
              <w:spacing w:line="235" w:lineRule="auto"/>
              <w:jc w:val="right"/>
            </w:pPr>
            <w:r w:rsidRPr="000D342A">
              <w:t>7519</w:t>
            </w:r>
          </w:p>
        </w:tc>
        <w:tc>
          <w:tcPr>
            <w:tcW w:w="739" w:type="dxa"/>
            <w:gridSpan w:val="2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3730</w:t>
            </w:r>
          </w:p>
        </w:tc>
        <w:tc>
          <w:tcPr>
            <w:tcW w:w="73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3789</w:t>
            </w:r>
          </w:p>
        </w:tc>
        <w:tc>
          <w:tcPr>
            <w:tcW w:w="104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6279</w:t>
            </w:r>
          </w:p>
        </w:tc>
        <w:tc>
          <w:tcPr>
            <w:tcW w:w="74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3098</w:t>
            </w:r>
          </w:p>
        </w:tc>
        <w:tc>
          <w:tcPr>
            <w:tcW w:w="750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3181</w:t>
            </w:r>
          </w:p>
        </w:tc>
        <w:tc>
          <w:tcPr>
            <w:tcW w:w="1081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1240</w:t>
            </w:r>
          </w:p>
        </w:tc>
        <w:tc>
          <w:tcPr>
            <w:tcW w:w="70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632</w:t>
            </w:r>
          </w:p>
        </w:tc>
        <w:tc>
          <w:tcPr>
            <w:tcW w:w="71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608</w:t>
            </w:r>
          </w:p>
        </w:tc>
      </w:tr>
      <w:tr w:rsidR="000D342A" w:rsidRPr="004E31F5" w:rsidTr="000D2A4E">
        <w:trPr>
          <w:trHeight w:val="252"/>
        </w:trPr>
        <w:tc>
          <w:tcPr>
            <w:tcW w:w="1525" w:type="dxa"/>
            <w:vAlign w:val="bottom"/>
          </w:tcPr>
          <w:p w:rsidR="000D342A" w:rsidRDefault="000D342A" w:rsidP="000D2A4E">
            <w:pPr>
              <w:pStyle w:val="65"/>
              <w:spacing w:line="235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16" w:type="dxa"/>
            <w:vAlign w:val="bottom"/>
          </w:tcPr>
          <w:p w:rsidR="000D342A" w:rsidRPr="000D342A" w:rsidRDefault="000D342A" w:rsidP="000D342A">
            <w:pPr>
              <w:spacing w:line="235" w:lineRule="auto"/>
              <w:jc w:val="right"/>
            </w:pPr>
            <w:r w:rsidRPr="000D342A">
              <w:t>7188</w:t>
            </w:r>
          </w:p>
        </w:tc>
        <w:tc>
          <w:tcPr>
            <w:tcW w:w="739" w:type="dxa"/>
            <w:gridSpan w:val="2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3582</w:t>
            </w:r>
          </w:p>
        </w:tc>
        <w:tc>
          <w:tcPr>
            <w:tcW w:w="73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3606</w:t>
            </w:r>
          </w:p>
        </w:tc>
        <w:tc>
          <w:tcPr>
            <w:tcW w:w="104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5865</w:t>
            </w:r>
          </w:p>
        </w:tc>
        <w:tc>
          <w:tcPr>
            <w:tcW w:w="74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2907</w:t>
            </w:r>
          </w:p>
        </w:tc>
        <w:tc>
          <w:tcPr>
            <w:tcW w:w="750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2958</w:t>
            </w:r>
          </w:p>
        </w:tc>
        <w:tc>
          <w:tcPr>
            <w:tcW w:w="1081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1323</w:t>
            </w:r>
          </w:p>
        </w:tc>
        <w:tc>
          <w:tcPr>
            <w:tcW w:w="70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675</w:t>
            </w:r>
          </w:p>
        </w:tc>
        <w:tc>
          <w:tcPr>
            <w:tcW w:w="71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648</w:t>
            </w:r>
          </w:p>
        </w:tc>
      </w:tr>
      <w:tr w:rsidR="000D342A" w:rsidRPr="004E31F5" w:rsidTr="000D2A4E">
        <w:trPr>
          <w:trHeight w:val="252"/>
        </w:trPr>
        <w:tc>
          <w:tcPr>
            <w:tcW w:w="1525" w:type="dxa"/>
            <w:vAlign w:val="bottom"/>
          </w:tcPr>
          <w:p w:rsidR="000D342A" w:rsidRDefault="000D342A" w:rsidP="000D2A4E">
            <w:pPr>
              <w:pStyle w:val="65"/>
              <w:spacing w:line="235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016" w:type="dxa"/>
            <w:vAlign w:val="bottom"/>
          </w:tcPr>
          <w:p w:rsidR="000D342A" w:rsidRPr="000D342A" w:rsidRDefault="000D342A" w:rsidP="000D342A">
            <w:pPr>
              <w:spacing w:line="235" w:lineRule="auto"/>
              <w:jc w:val="right"/>
            </w:pPr>
            <w:r w:rsidRPr="000D342A">
              <w:t>7728</w:t>
            </w:r>
          </w:p>
        </w:tc>
        <w:tc>
          <w:tcPr>
            <w:tcW w:w="739" w:type="dxa"/>
            <w:gridSpan w:val="2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3819</w:t>
            </w:r>
          </w:p>
        </w:tc>
        <w:tc>
          <w:tcPr>
            <w:tcW w:w="73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3909</w:t>
            </w:r>
          </w:p>
        </w:tc>
        <w:tc>
          <w:tcPr>
            <w:tcW w:w="104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6076</w:t>
            </w:r>
          </w:p>
        </w:tc>
        <w:tc>
          <w:tcPr>
            <w:tcW w:w="74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3001</w:t>
            </w:r>
          </w:p>
        </w:tc>
        <w:tc>
          <w:tcPr>
            <w:tcW w:w="750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3075</w:t>
            </w:r>
          </w:p>
        </w:tc>
        <w:tc>
          <w:tcPr>
            <w:tcW w:w="1081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1652</w:t>
            </w:r>
          </w:p>
        </w:tc>
        <w:tc>
          <w:tcPr>
            <w:tcW w:w="70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818</w:t>
            </w:r>
          </w:p>
        </w:tc>
        <w:tc>
          <w:tcPr>
            <w:tcW w:w="71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834</w:t>
            </w:r>
          </w:p>
        </w:tc>
      </w:tr>
      <w:tr w:rsidR="000D342A" w:rsidRPr="004E31F5" w:rsidTr="000D2A4E">
        <w:trPr>
          <w:trHeight w:val="252"/>
        </w:trPr>
        <w:tc>
          <w:tcPr>
            <w:tcW w:w="1525" w:type="dxa"/>
            <w:vAlign w:val="bottom"/>
          </w:tcPr>
          <w:p w:rsidR="000D342A" w:rsidRDefault="000D342A" w:rsidP="000D2A4E">
            <w:pPr>
              <w:pStyle w:val="65"/>
              <w:spacing w:line="235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16" w:type="dxa"/>
            <w:vAlign w:val="bottom"/>
          </w:tcPr>
          <w:p w:rsidR="000D342A" w:rsidRPr="000D342A" w:rsidRDefault="000D342A" w:rsidP="000D342A">
            <w:pPr>
              <w:spacing w:line="235" w:lineRule="auto"/>
              <w:jc w:val="right"/>
            </w:pPr>
            <w:r w:rsidRPr="000D342A">
              <w:t>7985</w:t>
            </w:r>
          </w:p>
        </w:tc>
        <w:tc>
          <w:tcPr>
            <w:tcW w:w="739" w:type="dxa"/>
            <w:gridSpan w:val="2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4067</w:t>
            </w:r>
          </w:p>
        </w:tc>
        <w:tc>
          <w:tcPr>
            <w:tcW w:w="73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3918</w:t>
            </w:r>
          </w:p>
        </w:tc>
        <w:tc>
          <w:tcPr>
            <w:tcW w:w="104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6031</w:t>
            </w:r>
          </w:p>
        </w:tc>
        <w:tc>
          <w:tcPr>
            <w:tcW w:w="74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3015</w:t>
            </w:r>
          </w:p>
        </w:tc>
        <w:tc>
          <w:tcPr>
            <w:tcW w:w="750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3016</w:t>
            </w:r>
          </w:p>
        </w:tc>
        <w:tc>
          <w:tcPr>
            <w:tcW w:w="1081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1954</w:t>
            </w:r>
          </w:p>
        </w:tc>
        <w:tc>
          <w:tcPr>
            <w:tcW w:w="70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1052</w:t>
            </w:r>
          </w:p>
        </w:tc>
        <w:tc>
          <w:tcPr>
            <w:tcW w:w="71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902</w:t>
            </w:r>
          </w:p>
        </w:tc>
      </w:tr>
      <w:tr w:rsidR="000D342A" w:rsidRPr="004E31F5" w:rsidTr="000D2A4E">
        <w:trPr>
          <w:trHeight w:val="252"/>
        </w:trPr>
        <w:tc>
          <w:tcPr>
            <w:tcW w:w="1525" w:type="dxa"/>
            <w:vAlign w:val="bottom"/>
          </w:tcPr>
          <w:p w:rsidR="000D342A" w:rsidRDefault="000D342A" w:rsidP="000D2A4E">
            <w:pPr>
              <w:pStyle w:val="65"/>
              <w:spacing w:line="235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016" w:type="dxa"/>
            <w:vAlign w:val="bottom"/>
          </w:tcPr>
          <w:p w:rsidR="000D342A" w:rsidRPr="000D342A" w:rsidRDefault="000D342A" w:rsidP="000D342A">
            <w:pPr>
              <w:spacing w:line="235" w:lineRule="auto"/>
              <w:jc w:val="right"/>
            </w:pPr>
            <w:r w:rsidRPr="000D342A">
              <w:t>8613</w:t>
            </w:r>
          </w:p>
        </w:tc>
        <w:tc>
          <w:tcPr>
            <w:tcW w:w="739" w:type="dxa"/>
            <w:gridSpan w:val="2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4369</w:t>
            </w:r>
          </w:p>
        </w:tc>
        <w:tc>
          <w:tcPr>
            <w:tcW w:w="73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4244</w:t>
            </w:r>
          </w:p>
        </w:tc>
        <w:tc>
          <w:tcPr>
            <w:tcW w:w="104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6961</w:t>
            </w:r>
          </w:p>
        </w:tc>
        <w:tc>
          <w:tcPr>
            <w:tcW w:w="74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3515</w:t>
            </w:r>
          </w:p>
        </w:tc>
        <w:tc>
          <w:tcPr>
            <w:tcW w:w="750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3446</w:t>
            </w:r>
          </w:p>
        </w:tc>
        <w:tc>
          <w:tcPr>
            <w:tcW w:w="1081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1652</w:t>
            </w:r>
          </w:p>
        </w:tc>
        <w:tc>
          <w:tcPr>
            <w:tcW w:w="70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854</w:t>
            </w:r>
          </w:p>
        </w:tc>
        <w:tc>
          <w:tcPr>
            <w:tcW w:w="71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798</w:t>
            </w:r>
          </w:p>
        </w:tc>
      </w:tr>
      <w:tr w:rsidR="000D342A" w:rsidRPr="004E31F5" w:rsidTr="000D2A4E">
        <w:trPr>
          <w:trHeight w:val="252"/>
        </w:trPr>
        <w:tc>
          <w:tcPr>
            <w:tcW w:w="1525" w:type="dxa"/>
            <w:vAlign w:val="bottom"/>
          </w:tcPr>
          <w:p w:rsidR="000D342A" w:rsidRDefault="000D342A" w:rsidP="000D2A4E">
            <w:pPr>
              <w:pStyle w:val="65"/>
              <w:spacing w:line="235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20–24</w:t>
            </w:r>
          </w:p>
        </w:tc>
        <w:tc>
          <w:tcPr>
            <w:tcW w:w="1016" w:type="dxa"/>
            <w:vAlign w:val="bottom"/>
          </w:tcPr>
          <w:p w:rsidR="000D342A" w:rsidRPr="000D342A" w:rsidRDefault="000D342A" w:rsidP="000D342A">
            <w:pPr>
              <w:spacing w:line="235" w:lineRule="auto"/>
              <w:jc w:val="right"/>
              <w:rPr>
                <w:b/>
                <w:bCs/>
              </w:rPr>
            </w:pPr>
            <w:r w:rsidRPr="000D342A">
              <w:rPr>
                <w:b/>
                <w:bCs/>
              </w:rPr>
              <w:t>39033</w:t>
            </w:r>
          </w:p>
        </w:tc>
        <w:tc>
          <w:tcPr>
            <w:tcW w:w="739" w:type="dxa"/>
            <w:gridSpan w:val="2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19567</w:t>
            </w:r>
          </w:p>
        </w:tc>
        <w:tc>
          <w:tcPr>
            <w:tcW w:w="73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19466</w:t>
            </w:r>
          </w:p>
        </w:tc>
        <w:tc>
          <w:tcPr>
            <w:tcW w:w="104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31212</w:t>
            </w:r>
          </w:p>
        </w:tc>
        <w:tc>
          <w:tcPr>
            <w:tcW w:w="74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15536</w:t>
            </w:r>
          </w:p>
        </w:tc>
        <w:tc>
          <w:tcPr>
            <w:tcW w:w="750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15676</w:t>
            </w:r>
          </w:p>
        </w:tc>
        <w:tc>
          <w:tcPr>
            <w:tcW w:w="1081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7821</w:t>
            </w:r>
          </w:p>
        </w:tc>
        <w:tc>
          <w:tcPr>
            <w:tcW w:w="70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4031</w:t>
            </w:r>
          </w:p>
        </w:tc>
        <w:tc>
          <w:tcPr>
            <w:tcW w:w="71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3790</w:t>
            </w:r>
          </w:p>
        </w:tc>
      </w:tr>
      <w:tr w:rsidR="000D342A" w:rsidRPr="004E31F5" w:rsidTr="000D2A4E">
        <w:trPr>
          <w:trHeight w:val="252"/>
        </w:trPr>
        <w:tc>
          <w:tcPr>
            <w:tcW w:w="1525" w:type="dxa"/>
            <w:vAlign w:val="bottom"/>
          </w:tcPr>
          <w:p w:rsidR="000D342A" w:rsidRDefault="000D342A" w:rsidP="000D2A4E">
            <w:pPr>
              <w:pStyle w:val="65"/>
              <w:spacing w:line="235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16" w:type="dxa"/>
            <w:vAlign w:val="bottom"/>
          </w:tcPr>
          <w:p w:rsidR="000D342A" w:rsidRPr="000D342A" w:rsidRDefault="000D342A" w:rsidP="000D342A">
            <w:pPr>
              <w:spacing w:line="235" w:lineRule="auto"/>
              <w:jc w:val="right"/>
            </w:pPr>
            <w:r w:rsidRPr="000D342A">
              <w:t>8427</w:t>
            </w:r>
          </w:p>
        </w:tc>
        <w:tc>
          <w:tcPr>
            <w:tcW w:w="739" w:type="dxa"/>
            <w:gridSpan w:val="2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4445</w:t>
            </w:r>
          </w:p>
        </w:tc>
        <w:tc>
          <w:tcPr>
            <w:tcW w:w="73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3982</w:t>
            </w:r>
          </w:p>
        </w:tc>
        <w:tc>
          <w:tcPr>
            <w:tcW w:w="104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6794</w:t>
            </w:r>
          </w:p>
        </w:tc>
        <w:tc>
          <w:tcPr>
            <w:tcW w:w="74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3455</w:t>
            </w:r>
          </w:p>
        </w:tc>
        <w:tc>
          <w:tcPr>
            <w:tcW w:w="750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3339</w:t>
            </w:r>
          </w:p>
        </w:tc>
        <w:tc>
          <w:tcPr>
            <w:tcW w:w="1081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1633</w:t>
            </w:r>
          </w:p>
        </w:tc>
        <w:tc>
          <w:tcPr>
            <w:tcW w:w="70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990</w:t>
            </w:r>
          </w:p>
        </w:tc>
        <w:tc>
          <w:tcPr>
            <w:tcW w:w="71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643</w:t>
            </w:r>
          </w:p>
        </w:tc>
      </w:tr>
      <w:tr w:rsidR="000D342A" w:rsidRPr="004E31F5" w:rsidTr="000D2A4E">
        <w:trPr>
          <w:trHeight w:val="252"/>
        </w:trPr>
        <w:tc>
          <w:tcPr>
            <w:tcW w:w="1525" w:type="dxa"/>
            <w:vAlign w:val="bottom"/>
          </w:tcPr>
          <w:p w:rsidR="000D342A" w:rsidRDefault="000D342A" w:rsidP="000D2A4E">
            <w:pPr>
              <w:pStyle w:val="65"/>
              <w:spacing w:line="235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016" w:type="dxa"/>
            <w:vAlign w:val="bottom"/>
          </w:tcPr>
          <w:p w:rsidR="000D342A" w:rsidRPr="000D342A" w:rsidRDefault="000D342A" w:rsidP="000D342A">
            <w:pPr>
              <w:spacing w:line="235" w:lineRule="auto"/>
              <w:jc w:val="right"/>
            </w:pPr>
            <w:r w:rsidRPr="000D342A">
              <w:t>8369</w:t>
            </w:r>
          </w:p>
        </w:tc>
        <w:tc>
          <w:tcPr>
            <w:tcW w:w="739" w:type="dxa"/>
            <w:gridSpan w:val="2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4620</w:t>
            </w:r>
          </w:p>
        </w:tc>
        <w:tc>
          <w:tcPr>
            <w:tcW w:w="73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3749</w:t>
            </w:r>
          </w:p>
        </w:tc>
        <w:tc>
          <w:tcPr>
            <w:tcW w:w="104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7981</w:t>
            </w:r>
          </w:p>
        </w:tc>
        <w:tc>
          <w:tcPr>
            <w:tcW w:w="74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4233</w:t>
            </w:r>
          </w:p>
        </w:tc>
        <w:tc>
          <w:tcPr>
            <w:tcW w:w="750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3748</w:t>
            </w:r>
          </w:p>
        </w:tc>
        <w:tc>
          <w:tcPr>
            <w:tcW w:w="1081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388</w:t>
            </w:r>
          </w:p>
        </w:tc>
        <w:tc>
          <w:tcPr>
            <w:tcW w:w="70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387</w:t>
            </w:r>
          </w:p>
        </w:tc>
        <w:tc>
          <w:tcPr>
            <w:tcW w:w="71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</w:t>
            </w:r>
          </w:p>
        </w:tc>
      </w:tr>
      <w:tr w:rsidR="000D342A" w:rsidRPr="004E31F5" w:rsidTr="000D2A4E">
        <w:trPr>
          <w:trHeight w:val="252"/>
        </w:trPr>
        <w:tc>
          <w:tcPr>
            <w:tcW w:w="1525" w:type="dxa"/>
            <w:vAlign w:val="bottom"/>
          </w:tcPr>
          <w:p w:rsidR="000D342A" w:rsidRDefault="000D342A" w:rsidP="000D2A4E">
            <w:pPr>
              <w:pStyle w:val="65"/>
              <w:spacing w:line="235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016" w:type="dxa"/>
            <w:vAlign w:val="bottom"/>
          </w:tcPr>
          <w:p w:rsidR="000D342A" w:rsidRPr="000D342A" w:rsidRDefault="000D342A" w:rsidP="000D342A">
            <w:pPr>
              <w:spacing w:line="235" w:lineRule="auto"/>
              <w:jc w:val="right"/>
            </w:pPr>
            <w:r w:rsidRPr="000D342A">
              <w:t>10248</w:t>
            </w:r>
          </w:p>
        </w:tc>
        <w:tc>
          <w:tcPr>
            <w:tcW w:w="739" w:type="dxa"/>
            <w:gridSpan w:val="2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6138</w:t>
            </w:r>
          </w:p>
        </w:tc>
        <w:tc>
          <w:tcPr>
            <w:tcW w:w="73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4110</w:t>
            </w:r>
          </w:p>
        </w:tc>
        <w:tc>
          <w:tcPr>
            <w:tcW w:w="104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9087</w:t>
            </w:r>
          </w:p>
        </w:tc>
        <w:tc>
          <w:tcPr>
            <w:tcW w:w="74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5209</w:t>
            </w:r>
          </w:p>
        </w:tc>
        <w:tc>
          <w:tcPr>
            <w:tcW w:w="750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3878</w:t>
            </w:r>
          </w:p>
        </w:tc>
        <w:tc>
          <w:tcPr>
            <w:tcW w:w="1081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1161</w:t>
            </w:r>
          </w:p>
        </w:tc>
        <w:tc>
          <w:tcPr>
            <w:tcW w:w="70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929</w:t>
            </w:r>
          </w:p>
        </w:tc>
        <w:tc>
          <w:tcPr>
            <w:tcW w:w="71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232</w:t>
            </w:r>
          </w:p>
        </w:tc>
      </w:tr>
      <w:tr w:rsidR="000D342A" w:rsidRPr="004E31F5" w:rsidTr="000D2A4E">
        <w:trPr>
          <w:trHeight w:val="252"/>
        </w:trPr>
        <w:tc>
          <w:tcPr>
            <w:tcW w:w="1525" w:type="dxa"/>
            <w:vAlign w:val="bottom"/>
          </w:tcPr>
          <w:p w:rsidR="000D342A" w:rsidRDefault="000D342A" w:rsidP="000D2A4E">
            <w:pPr>
              <w:pStyle w:val="65"/>
              <w:spacing w:line="235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016" w:type="dxa"/>
            <w:vAlign w:val="bottom"/>
          </w:tcPr>
          <w:p w:rsidR="000D342A" w:rsidRPr="000D342A" w:rsidRDefault="000D342A" w:rsidP="000D342A">
            <w:pPr>
              <w:spacing w:line="235" w:lineRule="auto"/>
              <w:jc w:val="right"/>
            </w:pPr>
            <w:r w:rsidRPr="000D342A">
              <w:t>10207</w:t>
            </w:r>
          </w:p>
        </w:tc>
        <w:tc>
          <w:tcPr>
            <w:tcW w:w="739" w:type="dxa"/>
            <w:gridSpan w:val="2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5604</w:t>
            </w:r>
          </w:p>
        </w:tc>
        <w:tc>
          <w:tcPr>
            <w:tcW w:w="73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4603</w:t>
            </w:r>
          </w:p>
        </w:tc>
        <w:tc>
          <w:tcPr>
            <w:tcW w:w="104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9129</w:t>
            </w:r>
          </w:p>
        </w:tc>
        <w:tc>
          <w:tcPr>
            <w:tcW w:w="74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4803</w:t>
            </w:r>
          </w:p>
        </w:tc>
        <w:tc>
          <w:tcPr>
            <w:tcW w:w="750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4326</w:t>
            </w:r>
          </w:p>
        </w:tc>
        <w:tc>
          <w:tcPr>
            <w:tcW w:w="1081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1078</w:t>
            </w:r>
          </w:p>
        </w:tc>
        <w:tc>
          <w:tcPr>
            <w:tcW w:w="70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801</w:t>
            </w:r>
          </w:p>
        </w:tc>
        <w:tc>
          <w:tcPr>
            <w:tcW w:w="71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277</w:t>
            </w:r>
          </w:p>
        </w:tc>
      </w:tr>
      <w:tr w:rsidR="000D342A" w:rsidRPr="004E31F5" w:rsidTr="000D2A4E">
        <w:trPr>
          <w:trHeight w:val="252"/>
        </w:trPr>
        <w:tc>
          <w:tcPr>
            <w:tcW w:w="1525" w:type="dxa"/>
            <w:vAlign w:val="bottom"/>
          </w:tcPr>
          <w:p w:rsidR="000D342A" w:rsidRDefault="000D342A" w:rsidP="000D2A4E">
            <w:pPr>
              <w:pStyle w:val="65"/>
              <w:spacing w:line="235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016" w:type="dxa"/>
            <w:vAlign w:val="bottom"/>
          </w:tcPr>
          <w:p w:rsidR="000D342A" w:rsidRPr="000D342A" w:rsidRDefault="000D342A" w:rsidP="000D342A">
            <w:pPr>
              <w:spacing w:line="235" w:lineRule="auto"/>
              <w:jc w:val="right"/>
            </w:pPr>
            <w:r w:rsidRPr="000D342A">
              <w:t>10531</w:t>
            </w:r>
          </w:p>
        </w:tc>
        <w:tc>
          <w:tcPr>
            <w:tcW w:w="739" w:type="dxa"/>
            <w:gridSpan w:val="2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5594</w:t>
            </w:r>
          </w:p>
        </w:tc>
        <w:tc>
          <w:tcPr>
            <w:tcW w:w="73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4937</w:t>
            </w:r>
          </w:p>
        </w:tc>
        <w:tc>
          <w:tcPr>
            <w:tcW w:w="104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9016</w:t>
            </w:r>
          </w:p>
        </w:tc>
        <w:tc>
          <w:tcPr>
            <w:tcW w:w="74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4568</w:t>
            </w:r>
          </w:p>
        </w:tc>
        <w:tc>
          <w:tcPr>
            <w:tcW w:w="750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4448</w:t>
            </w:r>
          </w:p>
        </w:tc>
        <w:tc>
          <w:tcPr>
            <w:tcW w:w="1081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1515</w:t>
            </w:r>
          </w:p>
        </w:tc>
        <w:tc>
          <w:tcPr>
            <w:tcW w:w="70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1026</w:t>
            </w:r>
          </w:p>
        </w:tc>
        <w:tc>
          <w:tcPr>
            <w:tcW w:w="71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489</w:t>
            </w:r>
          </w:p>
        </w:tc>
      </w:tr>
      <w:tr w:rsidR="000D342A" w:rsidRPr="004E31F5" w:rsidTr="000D2A4E">
        <w:trPr>
          <w:trHeight w:val="252"/>
        </w:trPr>
        <w:tc>
          <w:tcPr>
            <w:tcW w:w="1525" w:type="dxa"/>
            <w:vAlign w:val="bottom"/>
          </w:tcPr>
          <w:p w:rsidR="000D342A" w:rsidRDefault="000D342A" w:rsidP="000D2A4E">
            <w:pPr>
              <w:pStyle w:val="65"/>
              <w:spacing w:line="235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25–29</w:t>
            </w:r>
          </w:p>
        </w:tc>
        <w:tc>
          <w:tcPr>
            <w:tcW w:w="1016" w:type="dxa"/>
            <w:vAlign w:val="bottom"/>
          </w:tcPr>
          <w:p w:rsidR="000D342A" w:rsidRPr="000D342A" w:rsidRDefault="000D342A" w:rsidP="000D342A">
            <w:pPr>
              <w:spacing w:line="235" w:lineRule="auto"/>
              <w:jc w:val="right"/>
              <w:rPr>
                <w:b/>
                <w:bCs/>
              </w:rPr>
            </w:pPr>
            <w:r w:rsidRPr="000D342A">
              <w:rPr>
                <w:b/>
                <w:bCs/>
              </w:rPr>
              <w:t>47782</w:t>
            </w:r>
          </w:p>
        </w:tc>
        <w:tc>
          <w:tcPr>
            <w:tcW w:w="739" w:type="dxa"/>
            <w:gridSpan w:val="2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26401</w:t>
            </w:r>
          </w:p>
        </w:tc>
        <w:tc>
          <w:tcPr>
            <w:tcW w:w="73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21381</w:t>
            </w:r>
          </w:p>
        </w:tc>
        <w:tc>
          <w:tcPr>
            <w:tcW w:w="104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42007</w:t>
            </w:r>
          </w:p>
        </w:tc>
        <w:tc>
          <w:tcPr>
            <w:tcW w:w="74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22268</w:t>
            </w:r>
          </w:p>
        </w:tc>
        <w:tc>
          <w:tcPr>
            <w:tcW w:w="750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19739</w:t>
            </w:r>
          </w:p>
        </w:tc>
        <w:tc>
          <w:tcPr>
            <w:tcW w:w="1081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5775</w:t>
            </w:r>
          </w:p>
        </w:tc>
        <w:tc>
          <w:tcPr>
            <w:tcW w:w="70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4133</w:t>
            </w:r>
          </w:p>
        </w:tc>
        <w:tc>
          <w:tcPr>
            <w:tcW w:w="71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1642</w:t>
            </w:r>
          </w:p>
        </w:tc>
      </w:tr>
      <w:tr w:rsidR="000D342A" w:rsidRPr="004E31F5" w:rsidTr="000D2A4E">
        <w:trPr>
          <w:trHeight w:val="252"/>
        </w:trPr>
        <w:tc>
          <w:tcPr>
            <w:tcW w:w="1525" w:type="dxa"/>
            <w:vAlign w:val="bottom"/>
          </w:tcPr>
          <w:p w:rsidR="000D342A" w:rsidRDefault="000D342A" w:rsidP="000D2A4E">
            <w:pPr>
              <w:pStyle w:val="65"/>
              <w:spacing w:line="235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16" w:type="dxa"/>
            <w:vAlign w:val="bottom"/>
          </w:tcPr>
          <w:p w:rsidR="000D342A" w:rsidRPr="000D342A" w:rsidRDefault="000D342A" w:rsidP="000D342A">
            <w:pPr>
              <w:spacing w:line="235" w:lineRule="auto"/>
              <w:jc w:val="right"/>
            </w:pPr>
            <w:r w:rsidRPr="000D342A">
              <w:t>12136</w:t>
            </w:r>
          </w:p>
        </w:tc>
        <w:tc>
          <w:tcPr>
            <w:tcW w:w="739" w:type="dxa"/>
            <w:gridSpan w:val="2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6483</w:t>
            </w:r>
          </w:p>
        </w:tc>
        <w:tc>
          <w:tcPr>
            <w:tcW w:w="73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5653</w:t>
            </w:r>
          </w:p>
        </w:tc>
        <w:tc>
          <w:tcPr>
            <w:tcW w:w="104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10367</w:t>
            </w:r>
          </w:p>
        </w:tc>
        <w:tc>
          <w:tcPr>
            <w:tcW w:w="74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5307</w:t>
            </w:r>
          </w:p>
        </w:tc>
        <w:tc>
          <w:tcPr>
            <w:tcW w:w="750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5060</w:t>
            </w:r>
          </w:p>
        </w:tc>
        <w:tc>
          <w:tcPr>
            <w:tcW w:w="1081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1769</w:t>
            </w:r>
          </w:p>
        </w:tc>
        <w:tc>
          <w:tcPr>
            <w:tcW w:w="70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1176</w:t>
            </w:r>
          </w:p>
        </w:tc>
        <w:tc>
          <w:tcPr>
            <w:tcW w:w="71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593</w:t>
            </w:r>
          </w:p>
        </w:tc>
      </w:tr>
      <w:tr w:rsidR="000D342A" w:rsidRPr="004E31F5" w:rsidTr="000D2A4E">
        <w:trPr>
          <w:trHeight w:val="252"/>
        </w:trPr>
        <w:tc>
          <w:tcPr>
            <w:tcW w:w="1525" w:type="dxa"/>
            <w:vAlign w:val="bottom"/>
          </w:tcPr>
          <w:p w:rsidR="000D342A" w:rsidRDefault="000D342A" w:rsidP="000D2A4E">
            <w:pPr>
              <w:pStyle w:val="65"/>
              <w:spacing w:line="235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016" w:type="dxa"/>
            <w:vAlign w:val="bottom"/>
          </w:tcPr>
          <w:p w:rsidR="000D342A" w:rsidRPr="000D342A" w:rsidRDefault="000D342A" w:rsidP="000D342A">
            <w:pPr>
              <w:spacing w:line="235" w:lineRule="auto"/>
              <w:jc w:val="right"/>
            </w:pPr>
            <w:r w:rsidRPr="000D342A">
              <w:t>13834</w:t>
            </w:r>
          </w:p>
        </w:tc>
        <w:tc>
          <w:tcPr>
            <w:tcW w:w="739" w:type="dxa"/>
            <w:gridSpan w:val="2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7489</w:t>
            </w:r>
          </w:p>
        </w:tc>
        <w:tc>
          <w:tcPr>
            <w:tcW w:w="73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6345</w:t>
            </w:r>
          </w:p>
        </w:tc>
        <w:tc>
          <w:tcPr>
            <w:tcW w:w="104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11555</w:t>
            </w:r>
          </w:p>
        </w:tc>
        <w:tc>
          <w:tcPr>
            <w:tcW w:w="74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6025</w:t>
            </w:r>
          </w:p>
        </w:tc>
        <w:tc>
          <w:tcPr>
            <w:tcW w:w="750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5530</w:t>
            </w:r>
          </w:p>
        </w:tc>
        <w:tc>
          <w:tcPr>
            <w:tcW w:w="1081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2279</w:t>
            </w:r>
          </w:p>
        </w:tc>
        <w:tc>
          <w:tcPr>
            <w:tcW w:w="70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1464</w:t>
            </w:r>
          </w:p>
        </w:tc>
        <w:tc>
          <w:tcPr>
            <w:tcW w:w="71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815</w:t>
            </w:r>
          </w:p>
        </w:tc>
      </w:tr>
      <w:tr w:rsidR="000D342A" w:rsidRPr="004E31F5" w:rsidTr="000D2A4E">
        <w:trPr>
          <w:trHeight w:val="252"/>
        </w:trPr>
        <w:tc>
          <w:tcPr>
            <w:tcW w:w="1525" w:type="dxa"/>
            <w:vAlign w:val="bottom"/>
          </w:tcPr>
          <w:p w:rsidR="000D342A" w:rsidRDefault="000D342A" w:rsidP="000D2A4E">
            <w:pPr>
              <w:pStyle w:val="65"/>
              <w:spacing w:line="235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016" w:type="dxa"/>
            <w:vAlign w:val="bottom"/>
          </w:tcPr>
          <w:p w:rsidR="000D342A" w:rsidRPr="000D342A" w:rsidRDefault="000D342A" w:rsidP="000D342A">
            <w:pPr>
              <w:spacing w:line="235" w:lineRule="auto"/>
              <w:jc w:val="right"/>
            </w:pPr>
            <w:r w:rsidRPr="000D342A">
              <w:t>14356</w:t>
            </w:r>
          </w:p>
        </w:tc>
        <w:tc>
          <w:tcPr>
            <w:tcW w:w="739" w:type="dxa"/>
            <w:gridSpan w:val="2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7612</w:t>
            </w:r>
          </w:p>
        </w:tc>
        <w:tc>
          <w:tcPr>
            <w:tcW w:w="73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6744</w:t>
            </w:r>
          </w:p>
        </w:tc>
        <w:tc>
          <w:tcPr>
            <w:tcW w:w="104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11982</w:t>
            </w:r>
          </w:p>
        </w:tc>
        <w:tc>
          <w:tcPr>
            <w:tcW w:w="74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6116</w:t>
            </w:r>
          </w:p>
        </w:tc>
        <w:tc>
          <w:tcPr>
            <w:tcW w:w="750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5866</w:t>
            </w:r>
          </w:p>
        </w:tc>
        <w:tc>
          <w:tcPr>
            <w:tcW w:w="1081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2374</w:t>
            </w:r>
          </w:p>
        </w:tc>
        <w:tc>
          <w:tcPr>
            <w:tcW w:w="70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1496</w:t>
            </w:r>
          </w:p>
        </w:tc>
        <w:tc>
          <w:tcPr>
            <w:tcW w:w="71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878</w:t>
            </w:r>
          </w:p>
        </w:tc>
      </w:tr>
      <w:tr w:rsidR="000D342A" w:rsidRPr="004E31F5" w:rsidTr="000D2A4E">
        <w:trPr>
          <w:trHeight w:val="252"/>
        </w:trPr>
        <w:tc>
          <w:tcPr>
            <w:tcW w:w="1525" w:type="dxa"/>
            <w:vAlign w:val="bottom"/>
          </w:tcPr>
          <w:p w:rsidR="000D342A" w:rsidRDefault="000D342A" w:rsidP="000D2A4E">
            <w:pPr>
              <w:pStyle w:val="65"/>
              <w:spacing w:line="235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16" w:type="dxa"/>
            <w:vAlign w:val="bottom"/>
          </w:tcPr>
          <w:p w:rsidR="000D342A" w:rsidRPr="000D342A" w:rsidRDefault="000D342A" w:rsidP="000D342A">
            <w:pPr>
              <w:spacing w:line="235" w:lineRule="auto"/>
              <w:jc w:val="right"/>
            </w:pPr>
            <w:r w:rsidRPr="000D342A">
              <w:t>14037</w:t>
            </w:r>
          </w:p>
        </w:tc>
        <w:tc>
          <w:tcPr>
            <w:tcW w:w="739" w:type="dxa"/>
            <w:gridSpan w:val="2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7355</w:t>
            </w:r>
          </w:p>
        </w:tc>
        <w:tc>
          <w:tcPr>
            <w:tcW w:w="73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6682</w:t>
            </w:r>
          </w:p>
        </w:tc>
        <w:tc>
          <w:tcPr>
            <w:tcW w:w="104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11745</w:t>
            </w:r>
          </w:p>
        </w:tc>
        <w:tc>
          <w:tcPr>
            <w:tcW w:w="74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5935</w:t>
            </w:r>
          </w:p>
        </w:tc>
        <w:tc>
          <w:tcPr>
            <w:tcW w:w="750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5810</w:t>
            </w:r>
          </w:p>
        </w:tc>
        <w:tc>
          <w:tcPr>
            <w:tcW w:w="1081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2292</w:t>
            </w:r>
          </w:p>
        </w:tc>
        <w:tc>
          <w:tcPr>
            <w:tcW w:w="70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1420</w:t>
            </w:r>
          </w:p>
        </w:tc>
        <w:tc>
          <w:tcPr>
            <w:tcW w:w="71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872</w:t>
            </w:r>
          </w:p>
        </w:tc>
      </w:tr>
      <w:tr w:rsidR="000D342A" w:rsidRPr="004E31F5" w:rsidTr="000D2A4E">
        <w:trPr>
          <w:trHeight w:val="252"/>
        </w:trPr>
        <w:tc>
          <w:tcPr>
            <w:tcW w:w="1525" w:type="dxa"/>
            <w:vAlign w:val="bottom"/>
          </w:tcPr>
          <w:p w:rsidR="000D342A" w:rsidRDefault="000D342A" w:rsidP="000D2A4E">
            <w:pPr>
              <w:pStyle w:val="65"/>
              <w:spacing w:line="235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16" w:type="dxa"/>
            <w:vAlign w:val="bottom"/>
          </w:tcPr>
          <w:p w:rsidR="000D342A" w:rsidRPr="000D342A" w:rsidRDefault="000D342A" w:rsidP="000D342A">
            <w:pPr>
              <w:spacing w:line="235" w:lineRule="auto"/>
              <w:jc w:val="right"/>
            </w:pPr>
            <w:r w:rsidRPr="000D342A">
              <w:t>14555</w:t>
            </w:r>
          </w:p>
        </w:tc>
        <w:tc>
          <w:tcPr>
            <w:tcW w:w="739" w:type="dxa"/>
            <w:gridSpan w:val="2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7584</w:t>
            </w:r>
          </w:p>
        </w:tc>
        <w:tc>
          <w:tcPr>
            <w:tcW w:w="73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6971</w:t>
            </w:r>
          </w:p>
        </w:tc>
        <w:tc>
          <w:tcPr>
            <w:tcW w:w="104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12191</w:t>
            </w:r>
          </w:p>
        </w:tc>
        <w:tc>
          <w:tcPr>
            <w:tcW w:w="74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6066</w:t>
            </w:r>
          </w:p>
        </w:tc>
        <w:tc>
          <w:tcPr>
            <w:tcW w:w="750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6125</w:t>
            </w:r>
          </w:p>
        </w:tc>
        <w:tc>
          <w:tcPr>
            <w:tcW w:w="1081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2364</w:t>
            </w:r>
          </w:p>
        </w:tc>
        <w:tc>
          <w:tcPr>
            <w:tcW w:w="709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1518</w:t>
            </w:r>
          </w:p>
        </w:tc>
        <w:tc>
          <w:tcPr>
            <w:tcW w:w="718" w:type="dxa"/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</w:pPr>
            <w:r w:rsidRPr="00FD09F0">
              <w:t>846</w:t>
            </w:r>
          </w:p>
        </w:tc>
      </w:tr>
      <w:tr w:rsidR="000D342A" w:rsidRPr="004E31F5" w:rsidTr="000D2A4E">
        <w:trPr>
          <w:trHeight w:val="252"/>
        </w:trPr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0D342A" w:rsidRDefault="000D342A" w:rsidP="000D2A4E">
            <w:pPr>
              <w:pStyle w:val="65"/>
              <w:spacing w:line="235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30–34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bottom"/>
          </w:tcPr>
          <w:p w:rsidR="000D342A" w:rsidRPr="000D342A" w:rsidRDefault="000D342A" w:rsidP="000D342A">
            <w:pPr>
              <w:spacing w:line="235" w:lineRule="auto"/>
              <w:jc w:val="right"/>
              <w:rPr>
                <w:b/>
                <w:bCs/>
              </w:rPr>
            </w:pPr>
            <w:r w:rsidRPr="000D342A">
              <w:rPr>
                <w:b/>
                <w:bCs/>
              </w:rPr>
              <w:t>68918</w:t>
            </w: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36523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32395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57840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29449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28391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11078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7074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bottom"/>
          </w:tcPr>
          <w:p w:rsidR="000D342A" w:rsidRPr="00FD09F0" w:rsidRDefault="000D342A" w:rsidP="000D2A4E">
            <w:pPr>
              <w:spacing w:line="235" w:lineRule="auto"/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4004</w:t>
            </w:r>
          </w:p>
        </w:tc>
      </w:tr>
    </w:tbl>
    <w:p w:rsidR="00462DA5" w:rsidRDefault="00AB06E6">
      <w:r>
        <w:br w:type="page"/>
      </w:r>
    </w:p>
    <w:tbl>
      <w:tblPr>
        <w:tblW w:w="907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6"/>
        <w:gridCol w:w="995"/>
        <w:gridCol w:w="679"/>
        <w:gridCol w:w="836"/>
        <w:gridCol w:w="1036"/>
        <w:gridCol w:w="709"/>
        <w:gridCol w:w="765"/>
        <w:gridCol w:w="1081"/>
        <w:gridCol w:w="709"/>
        <w:gridCol w:w="718"/>
      </w:tblGrid>
      <w:tr w:rsidR="00BC3C52">
        <w:trPr>
          <w:tblHeader/>
        </w:trPr>
        <w:tc>
          <w:tcPr>
            <w:tcW w:w="907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3C52" w:rsidRDefault="00BC3C52">
            <w:pPr>
              <w:pStyle w:val="40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Продолжение</w:t>
            </w:r>
          </w:p>
        </w:tc>
      </w:tr>
      <w:tr w:rsidR="00BC3C52">
        <w:trPr>
          <w:cantSplit/>
          <w:tblHeader/>
        </w:trPr>
        <w:tc>
          <w:tcPr>
            <w:tcW w:w="1546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население</w:t>
            </w:r>
          </w:p>
        </w:tc>
        <w:tc>
          <w:tcPr>
            <w:tcW w:w="25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Городское насел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население</w:t>
            </w:r>
          </w:p>
        </w:tc>
      </w:tr>
      <w:tr w:rsidR="00BC3C52">
        <w:trPr>
          <w:cantSplit/>
          <w:tblHeader/>
        </w:trPr>
        <w:tc>
          <w:tcPr>
            <w:tcW w:w="154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C3C52" w:rsidRDefault="00BC3C52"/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0D342A">
        <w:trPr>
          <w:trHeight w:hRule="exact" w:val="255"/>
        </w:trPr>
        <w:tc>
          <w:tcPr>
            <w:tcW w:w="1546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5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14860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7672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7188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12310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6109</w:t>
            </w:r>
          </w:p>
        </w:tc>
        <w:tc>
          <w:tcPr>
            <w:tcW w:w="765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6201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2550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1563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987</w:t>
            </w:r>
          </w:p>
        </w:tc>
      </w:tr>
      <w:tr w:rsidR="000D342A">
        <w:trPr>
          <w:trHeight w:hRule="exact" w:val="255"/>
        </w:trPr>
        <w:tc>
          <w:tcPr>
            <w:tcW w:w="1546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95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14532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7586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6946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12022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6068</w:t>
            </w:r>
          </w:p>
        </w:tc>
        <w:tc>
          <w:tcPr>
            <w:tcW w:w="765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5954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2510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1518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992</w:t>
            </w:r>
          </w:p>
        </w:tc>
      </w:tr>
      <w:tr w:rsidR="000D342A">
        <w:trPr>
          <w:trHeight w:hRule="exact" w:val="255"/>
        </w:trPr>
        <w:tc>
          <w:tcPr>
            <w:tcW w:w="1546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95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13559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6861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6698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11138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5408</w:t>
            </w:r>
          </w:p>
        </w:tc>
        <w:tc>
          <w:tcPr>
            <w:tcW w:w="765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5730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2421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1453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968</w:t>
            </w:r>
          </w:p>
        </w:tc>
      </w:tr>
      <w:tr w:rsidR="000D342A">
        <w:trPr>
          <w:trHeight w:hRule="exact" w:val="255"/>
        </w:trPr>
        <w:tc>
          <w:tcPr>
            <w:tcW w:w="1546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95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13933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7078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6855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11400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5665</w:t>
            </w:r>
          </w:p>
        </w:tc>
        <w:tc>
          <w:tcPr>
            <w:tcW w:w="765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5735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2533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1413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1120</w:t>
            </w:r>
          </w:p>
        </w:tc>
      </w:tr>
      <w:tr w:rsidR="000D342A">
        <w:trPr>
          <w:trHeight w:hRule="exact" w:val="255"/>
        </w:trPr>
        <w:tc>
          <w:tcPr>
            <w:tcW w:w="1546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95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13593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6964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6629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10964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5449</w:t>
            </w:r>
          </w:p>
        </w:tc>
        <w:tc>
          <w:tcPr>
            <w:tcW w:w="765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5515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2629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1515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1114</w:t>
            </w:r>
          </w:p>
        </w:tc>
      </w:tr>
      <w:tr w:rsidR="000D342A">
        <w:trPr>
          <w:trHeight w:hRule="exact" w:val="255"/>
        </w:trPr>
        <w:tc>
          <w:tcPr>
            <w:tcW w:w="1546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35–39</w:t>
            </w:r>
          </w:p>
        </w:tc>
        <w:tc>
          <w:tcPr>
            <w:tcW w:w="995" w:type="dxa"/>
            <w:vAlign w:val="bottom"/>
          </w:tcPr>
          <w:p w:rsidR="000D342A" w:rsidRPr="000D342A" w:rsidRDefault="000D342A">
            <w:pPr>
              <w:jc w:val="right"/>
              <w:rPr>
                <w:b/>
                <w:bCs/>
              </w:rPr>
            </w:pPr>
            <w:r w:rsidRPr="000D342A">
              <w:rPr>
                <w:b/>
                <w:bCs/>
              </w:rPr>
              <w:t>70477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36161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34316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57834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28699</w:t>
            </w:r>
          </w:p>
        </w:tc>
        <w:tc>
          <w:tcPr>
            <w:tcW w:w="765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29135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12643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7462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5181</w:t>
            </w:r>
          </w:p>
        </w:tc>
      </w:tr>
      <w:tr w:rsidR="000D342A">
        <w:trPr>
          <w:trHeight w:hRule="exact" w:val="255"/>
        </w:trPr>
        <w:tc>
          <w:tcPr>
            <w:tcW w:w="1546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5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13621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6920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6701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10974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5425</w:t>
            </w:r>
          </w:p>
        </w:tc>
        <w:tc>
          <w:tcPr>
            <w:tcW w:w="765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5549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2647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1495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1152</w:t>
            </w:r>
          </w:p>
        </w:tc>
      </w:tr>
      <w:tr w:rsidR="000D342A">
        <w:trPr>
          <w:trHeight w:hRule="exact" w:val="255"/>
        </w:trPr>
        <w:tc>
          <w:tcPr>
            <w:tcW w:w="1546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95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13449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6661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6788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10790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5266</w:t>
            </w:r>
          </w:p>
        </w:tc>
        <w:tc>
          <w:tcPr>
            <w:tcW w:w="765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5524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2659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1395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1264</w:t>
            </w:r>
          </w:p>
        </w:tc>
      </w:tr>
      <w:tr w:rsidR="000D342A">
        <w:trPr>
          <w:trHeight w:hRule="exact" w:val="255"/>
        </w:trPr>
        <w:tc>
          <w:tcPr>
            <w:tcW w:w="1546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95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13543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6746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6797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10966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5347</w:t>
            </w:r>
          </w:p>
        </w:tc>
        <w:tc>
          <w:tcPr>
            <w:tcW w:w="765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5619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2577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1399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1178</w:t>
            </w:r>
          </w:p>
        </w:tc>
      </w:tr>
      <w:tr w:rsidR="000D342A">
        <w:trPr>
          <w:trHeight w:hRule="exact" w:val="255"/>
        </w:trPr>
        <w:tc>
          <w:tcPr>
            <w:tcW w:w="1546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95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12976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6346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6630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10290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4860</w:t>
            </w:r>
          </w:p>
        </w:tc>
        <w:tc>
          <w:tcPr>
            <w:tcW w:w="765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5430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2686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1486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1200</w:t>
            </w:r>
          </w:p>
        </w:tc>
      </w:tr>
      <w:tr w:rsidR="000D342A">
        <w:trPr>
          <w:trHeight w:hRule="exact" w:val="255"/>
        </w:trPr>
        <w:tc>
          <w:tcPr>
            <w:tcW w:w="1546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95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12786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6148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6638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10239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4803</w:t>
            </w:r>
          </w:p>
        </w:tc>
        <w:tc>
          <w:tcPr>
            <w:tcW w:w="765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5436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2547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1345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1202</w:t>
            </w:r>
          </w:p>
        </w:tc>
      </w:tr>
      <w:tr w:rsidR="000D342A">
        <w:trPr>
          <w:trHeight w:hRule="exact" w:val="255"/>
        </w:trPr>
        <w:tc>
          <w:tcPr>
            <w:tcW w:w="1546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40–44</w:t>
            </w:r>
          </w:p>
        </w:tc>
        <w:tc>
          <w:tcPr>
            <w:tcW w:w="995" w:type="dxa"/>
            <w:vAlign w:val="bottom"/>
          </w:tcPr>
          <w:p w:rsidR="000D342A" w:rsidRPr="000D342A" w:rsidRDefault="000D342A">
            <w:pPr>
              <w:jc w:val="right"/>
              <w:rPr>
                <w:b/>
                <w:bCs/>
              </w:rPr>
            </w:pPr>
            <w:r w:rsidRPr="000D342A">
              <w:rPr>
                <w:b/>
                <w:bCs/>
              </w:rPr>
              <w:t>66375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32821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33554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53259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25701</w:t>
            </w:r>
          </w:p>
        </w:tc>
        <w:tc>
          <w:tcPr>
            <w:tcW w:w="765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27558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13116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7120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5996</w:t>
            </w:r>
          </w:p>
        </w:tc>
      </w:tr>
      <w:tr w:rsidR="000D342A">
        <w:trPr>
          <w:trHeight w:hRule="exact" w:val="255"/>
        </w:trPr>
        <w:tc>
          <w:tcPr>
            <w:tcW w:w="1546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95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12279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6079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6200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9697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4736</w:t>
            </w:r>
          </w:p>
        </w:tc>
        <w:tc>
          <w:tcPr>
            <w:tcW w:w="765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4961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2582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1343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1239</w:t>
            </w:r>
          </w:p>
        </w:tc>
      </w:tr>
      <w:tr w:rsidR="000D342A">
        <w:trPr>
          <w:trHeight w:hRule="exact" w:val="255"/>
        </w:trPr>
        <w:tc>
          <w:tcPr>
            <w:tcW w:w="1546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95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12347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6036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6311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9760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4676</w:t>
            </w:r>
          </w:p>
        </w:tc>
        <w:tc>
          <w:tcPr>
            <w:tcW w:w="765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5084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2587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1360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1227</w:t>
            </w:r>
          </w:p>
        </w:tc>
      </w:tr>
      <w:tr w:rsidR="000D342A">
        <w:trPr>
          <w:trHeight w:hRule="exact" w:val="255"/>
        </w:trPr>
        <w:tc>
          <w:tcPr>
            <w:tcW w:w="1546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95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11835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5787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6048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9385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4533</w:t>
            </w:r>
          </w:p>
        </w:tc>
        <w:tc>
          <w:tcPr>
            <w:tcW w:w="765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4852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2450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1254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1196</w:t>
            </w:r>
          </w:p>
        </w:tc>
      </w:tr>
      <w:tr w:rsidR="000D342A">
        <w:trPr>
          <w:trHeight w:hRule="exact" w:val="255"/>
        </w:trPr>
        <w:tc>
          <w:tcPr>
            <w:tcW w:w="1546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95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11179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5323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5856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8772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4086</w:t>
            </w:r>
          </w:p>
        </w:tc>
        <w:tc>
          <w:tcPr>
            <w:tcW w:w="765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4686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2407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1237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1170</w:t>
            </w:r>
          </w:p>
        </w:tc>
      </w:tr>
      <w:tr w:rsidR="000D342A">
        <w:trPr>
          <w:trHeight w:hRule="exact" w:val="255"/>
        </w:trPr>
        <w:tc>
          <w:tcPr>
            <w:tcW w:w="1546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95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10989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5203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5786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8366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3925</w:t>
            </w:r>
          </w:p>
        </w:tc>
        <w:tc>
          <w:tcPr>
            <w:tcW w:w="765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4441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2623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1278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1345</w:t>
            </w:r>
          </w:p>
        </w:tc>
      </w:tr>
      <w:tr w:rsidR="000D342A">
        <w:trPr>
          <w:trHeight w:hRule="exact" w:val="255"/>
        </w:trPr>
        <w:tc>
          <w:tcPr>
            <w:tcW w:w="1546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45–49</w:t>
            </w:r>
          </w:p>
        </w:tc>
        <w:tc>
          <w:tcPr>
            <w:tcW w:w="995" w:type="dxa"/>
            <w:vAlign w:val="bottom"/>
          </w:tcPr>
          <w:p w:rsidR="000D342A" w:rsidRPr="000D342A" w:rsidRDefault="000D342A">
            <w:pPr>
              <w:jc w:val="right"/>
              <w:rPr>
                <w:b/>
                <w:bCs/>
              </w:rPr>
            </w:pPr>
            <w:r w:rsidRPr="000D342A">
              <w:rPr>
                <w:b/>
                <w:bCs/>
              </w:rPr>
              <w:t>58629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28428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30201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45980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21956</w:t>
            </w:r>
          </w:p>
        </w:tc>
        <w:tc>
          <w:tcPr>
            <w:tcW w:w="765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24024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12649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6472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6177</w:t>
            </w:r>
          </w:p>
        </w:tc>
      </w:tr>
      <w:tr w:rsidR="000D342A">
        <w:trPr>
          <w:trHeight w:hRule="exact" w:val="255"/>
        </w:trPr>
        <w:tc>
          <w:tcPr>
            <w:tcW w:w="1546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5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10662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5083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5579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8039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3727</w:t>
            </w:r>
          </w:p>
        </w:tc>
        <w:tc>
          <w:tcPr>
            <w:tcW w:w="765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4312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2623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1356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1267</w:t>
            </w:r>
          </w:p>
        </w:tc>
      </w:tr>
      <w:tr w:rsidR="000D342A">
        <w:trPr>
          <w:trHeight w:hRule="exact" w:val="255"/>
        </w:trPr>
        <w:tc>
          <w:tcPr>
            <w:tcW w:w="1546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95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10618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5058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5560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7906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3669</w:t>
            </w:r>
          </w:p>
        </w:tc>
        <w:tc>
          <w:tcPr>
            <w:tcW w:w="765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4237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2712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1389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1323</w:t>
            </w:r>
          </w:p>
        </w:tc>
      </w:tr>
      <w:tr w:rsidR="000D342A">
        <w:trPr>
          <w:trHeight w:hRule="exact" w:val="255"/>
        </w:trPr>
        <w:tc>
          <w:tcPr>
            <w:tcW w:w="1546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95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10924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5235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5689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8010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3780</w:t>
            </w:r>
          </w:p>
        </w:tc>
        <w:tc>
          <w:tcPr>
            <w:tcW w:w="765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4230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2914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1455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1459</w:t>
            </w:r>
          </w:p>
        </w:tc>
      </w:tr>
      <w:tr w:rsidR="000D342A">
        <w:trPr>
          <w:trHeight w:hRule="exact" w:val="255"/>
        </w:trPr>
        <w:tc>
          <w:tcPr>
            <w:tcW w:w="1546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95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11435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5343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6092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8282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3796</w:t>
            </w:r>
          </w:p>
        </w:tc>
        <w:tc>
          <w:tcPr>
            <w:tcW w:w="765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4486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3153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1547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1606</w:t>
            </w:r>
          </w:p>
        </w:tc>
      </w:tr>
      <w:tr w:rsidR="000D342A">
        <w:trPr>
          <w:trHeight w:hRule="exact" w:val="255"/>
        </w:trPr>
        <w:tc>
          <w:tcPr>
            <w:tcW w:w="1546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95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11792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5511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6281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8517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3917</w:t>
            </w:r>
          </w:p>
        </w:tc>
        <w:tc>
          <w:tcPr>
            <w:tcW w:w="765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4600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3275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1594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1681</w:t>
            </w:r>
          </w:p>
        </w:tc>
      </w:tr>
      <w:tr w:rsidR="000D342A">
        <w:trPr>
          <w:trHeight w:hRule="exact" w:val="255"/>
        </w:trPr>
        <w:tc>
          <w:tcPr>
            <w:tcW w:w="1546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50–54</w:t>
            </w:r>
          </w:p>
        </w:tc>
        <w:tc>
          <w:tcPr>
            <w:tcW w:w="995" w:type="dxa"/>
            <w:vAlign w:val="bottom"/>
          </w:tcPr>
          <w:p w:rsidR="000D342A" w:rsidRPr="000D342A" w:rsidRDefault="000D342A">
            <w:pPr>
              <w:jc w:val="right"/>
              <w:rPr>
                <w:b/>
                <w:bCs/>
              </w:rPr>
            </w:pPr>
            <w:r w:rsidRPr="000D342A">
              <w:rPr>
                <w:b/>
                <w:bCs/>
              </w:rPr>
              <w:t>55431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26230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29201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40754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18889</w:t>
            </w:r>
          </w:p>
        </w:tc>
        <w:tc>
          <w:tcPr>
            <w:tcW w:w="765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21865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14677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7341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7336</w:t>
            </w:r>
          </w:p>
        </w:tc>
      </w:tr>
      <w:tr w:rsidR="000D342A">
        <w:trPr>
          <w:trHeight w:hRule="exact" w:val="255"/>
        </w:trPr>
        <w:tc>
          <w:tcPr>
            <w:tcW w:w="1546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95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12338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5618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6720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8992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3966</w:t>
            </w:r>
          </w:p>
        </w:tc>
        <w:tc>
          <w:tcPr>
            <w:tcW w:w="765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5026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3346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1652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1694</w:t>
            </w:r>
          </w:p>
        </w:tc>
      </w:tr>
      <w:tr w:rsidR="000D342A">
        <w:trPr>
          <w:trHeight w:hRule="exact" w:val="255"/>
        </w:trPr>
        <w:tc>
          <w:tcPr>
            <w:tcW w:w="1546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95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12970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5865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7105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9455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4110</w:t>
            </w:r>
          </w:p>
        </w:tc>
        <w:tc>
          <w:tcPr>
            <w:tcW w:w="765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5345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3515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1755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1760</w:t>
            </w:r>
          </w:p>
        </w:tc>
      </w:tr>
      <w:tr w:rsidR="000D342A">
        <w:trPr>
          <w:trHeight w:hRule="exact" w:val="255"/>
        </w:trPr>
        <w:tc>
          <w:tcPr>
            <w:tcW w:w="1546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95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13419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6034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7385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9629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4143</w:t>
            </w:r>
          </w:p>
        </w:tc>
        <w:tc>
          <w:tcPr>
            <w:tcW w:w="765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5486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3790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1891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1899</w:t>
            </w:r>
          </w:p>
        </w:tc>
      </w:tr>
      <w:tr w:rsidR="000D342A">
        <w:trPr>
          <w:trHeight w:hRule="exact" w:val="255"/>
        </w:trPr>
        <w:tc>
          <w:tcPr>
            <w:tcW w:w="1546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95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13825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6182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7643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9923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4235</w:t>
            </w:r>
          </w:p>
        </w:tc>
        <w:tc>
          <w:tcPr>
            <w:tcW w:w="765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5688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3902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1947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1955</w:t>
            </w:r>
          </w:p>
        </w:tc>
      </w:tr>
      <w:tr w:rsidR="000D342A">
        <w:trPr>
          <w:trHeight w:hRule="exact" w:val="255"/>
        </w:trPr>
        <w:tc>
          <w:tcPr>
            <w:tcW w:w="1546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95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13060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5648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7412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9388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3967</w:t>
            </w:r>
          </w:p>
        </w:tc>
        <w:tc>
          <w:tcPr>
            <w:tcW w:w="765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5421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3672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1681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1991</w:t>
            </w:r>
          </w:p>
        </w:tc>
      </w:tr>
      <w:tr w:rsidR="000D342A">
        <w:trPr>
          <w:trHeight w:hRule="exact" w:val="255"/>
        </w:trPr>
        <w:tc>
          <w:tcPr>
            <w:tcW w:w="1546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55–59</w:t>
            </w:r>
          </w:p>
        </w:tc>
        <w:tc>
          <w:tcPr>
            <w:tcW w:w="995" w:type="dxa"/>
            <w:vAlign w:val="bottom"/>
          </w:tcPr>
          <w:p w:rsidR="000D342A" w:rsidRPr="000D342A" w:rsidRDefault="000D342A">
            <w:pPr>
              <w:jc w:val="right"/>
              <w:rPr>
                <w:b/>
                <w:bCs/>
              </w:rPr>
            </w:pPr>
            <w:r w:rsidRPr="000D342A">
              <w:rPr>
                <w:b/>
                <w:bCs/>
              </w:rPr>
              <w:t>65612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29347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36265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47387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20421</w:t>
            </w:r>
          </w:p>
        </w:tc>
        <w:tc>
          <w:tcPr>
            <w:tcW w:w="765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26966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18225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8926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9299</w:t>
            </w:r>
          </w:p>
        </w:tc>
      </w:tr>
      <w:tr w:rsidR="000D342A">
        <w:trPr>
          <w:trHeight w:hRule="exact" w:val="255"/>
        </w:trPr>
        <w:tc>
          <w:tcPr>
            <w:tcW w:w="1546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5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12898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5428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7470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9236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3719</w:t>
            </w:r>
          </w:p>
        </w:tc>
        <w:tc>
          <w:tcPr>
            <w:tcW w:w="765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5517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3662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1709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1953</w:t>
            </w:r>
          </w:p>
        </w:tc>
      </w:tr>
      <w:tr w:rsidR="000D342A">
        <w:trPr>
          <w:trHeight w:hRule="exact" w:val="255"/>
        </w:trPr>
        <w:tc>
          <w:tcPr>
            <w:tcW w:w="1546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95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12131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4967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7164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8745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3463</w:t>
            </w:r>
          </w:p>
        </w:tc>
        <w:tc>
          <w:tcPr>
            <w:tcW w:w="765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5282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3386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1504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1882</w:t>
            </w:r>
          </w:p>
        </w:tc>
      </w:tr>
      <w:tr w:rsidR="000D342A">
        <w:trPr>
          <w:trHeight w:hRule="exact" w:val="255"/>
        </w:trPr>
        <w:tc>
          <w:tcPr>
            <w:tcW w:w="1546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95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11089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4503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6586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7989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3113</w:t>
            </w:r>
          </w:p>
        </w:tc>
        <w:tc>
          <w:tcPr>
            <w:tcW w:w="765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4876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3100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1390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1710</w:t>
            </w:r>
          </w:p>
        </w:tc>
      </w:tr>
      <w:tr w:rsidR="000D342A">
        <w:trPr>
          <w:trHeight w:hRule="exact" w:val="255"/>
        </w:trPr>
        <w:tc>
          <w:tcPr>
            <w:tcW w:w="1546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95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10877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4362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6515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7847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3050</w:t>
            </w:r>
          </w:p>
        </w:tc>
        <w:tc>
          <w:tcPr>
            <w:tcW w:w="765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4797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3030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1312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1718</w:t>
            </w:r>
          </w:p>
        </w:tc>
      </w:tr>
      <w:tr w:rsidR="000D342A">
        <w:trPr>
          <w:trHeight w:hRule="exact" w:val="255"/>
        </w:trPr>
        <w:tc>
          <w:tcPr>
            <w:tcW w:w="1546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95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10651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4116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6535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7805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2922</w:t>
            </w:r>
          </w:p>
        </w:tc>
        <w:tc>
          <w:tcPr>
            <w:tcW w:w="765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4883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2846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1194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1652</w:t>
            </w:r>
          </w:p>
        </w:tc>
      </w:tr>
      <w:tr w:rsidR="000D342A">
        <w:trPr>
          <w:trHeight w:hRule="exact" w:val="255"/>
        </w:trPr>
        <w:tc>
          <w:tcPr>
            <w:tcW w:w="1546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60–64</w:t>
            </w:r>
          </w:p>
        </w:tc>
        <w:tc>
          <w:tcPr>
            <w:tcW w:w="995" w:type="dxa"/>
            <w:vAlign w:val="bottom"/>
          </w:tcPr>
          <w:p w:rsidR="000D342A" w:rsidRPr="000D342A" w:rsidRDefault="000D342A">
            <w:pPr>
              <w:jc w:val="right"/>
              <w:rPr>
                <w:b/>
                <w:bCs/>
              </w:rPr>
            </w:pPr>
            <w:r w:rsidRPr="000D342A">
              <w:rPr>
                <w:b/>
                <w:bCs/>
              </w:rPr>
              <w:t>57646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23376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34270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41622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16267</w:t>
            </w:r>
          </w:p>
        </w:tc>
        <w:tc>
          <w:tcPr>
            <w:tcW w:w="765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25355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16024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7109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8915</w:t>
            </w:r>
          </w:p>
        </w:tc>
      </w:tr>
      <w:tr w:rsidR="000D342A">
        <w:trPr>
          <w:trHeight w:hRule="exact" w:val="255"/>
        </w:trPr>
        <w:tc>
          <w:tcPr>
            <w:tcW w:w="1546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95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9117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3534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5583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6782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2562</w:t>
            </w:r>
          </w:p>
        </w:tc>
        <w:tc>
          <w:tcPr>
            <w:tcW w:w="765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4220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2335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972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1363</w:t>
            </w:r>
          </w:p>
        </w:tc>
      </w:tr>
      <w:tr w:rsidR="000D342A">
        <w:trPr>
          <w:trHeight w:hRule="exact" w:val="255"/>
        </w:trPr>
        <w:tc>
          <w:tcPr>
            <w:tcW w:w="1546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95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9070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3380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5690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6729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2376</w:t>
            </w:r>
          </w:p>
        </w:tc>
        <w:tc>
          <w:tcPr>
            <w:tcW w:w="765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4353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2341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1004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1337</w:t>
            </w:r>
          </w:p>
        </w:tc>
      </w:tr>
      <w:tr w:rsidR="000D342A">
        <w:trPr>
          <w:trHeight w:hRule="exact" w:val="255"/>
        </w:trPr>
        <w:tc>
          <w:tcPr>
            <w:tcW w:w="1546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95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8615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3194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5421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6480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2346</w:t>
            </w:r>
          </w:p>
        </w:tc>
        <w:tc>
          <w:tcPr>
            <w:tcW w:w="765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4134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2135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848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1287</w:t>
            </w:r>
          </w:p>
        </w:tc>
      </w:tr>
      <w:tr w:rsidR="000D342A">
        <w:trPr>
          <w:trHeight w:hRule="exact" w:val="255"/>
        </w:trPr>
        <w:tc>
          <w:tcPr>
            <w:tcW w:w="1546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95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8268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2940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5328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6242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2150</w:t>
            </w:r>
          </w:p>
        </w:tc>
        <w:tc>
          <w:tcPr>
            <w:tcW w:w="765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4092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2026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790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1236</w:t>
            </w:r>
          </w:p>
        </w:tc>
      </w:tr>
      <w:tr w:rsidR="000D342A">
        <w:trPr>
          <w:trHeight w:hRule="exact" w:val="255"/>
        </w:trPr>
        <w:tc>
          <w:tcPr>
            <w:tcW w:w="1546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95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8262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2944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5318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6303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2157</w:t>
            </w:r>
          </w:p>
        </w:tc>
        <w:tc>
          <w:tcPr>
            <w:tcW w:w="765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4146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1959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787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1172</w:t>
            </w:r>
          </w:p>
        </w:tc>
      </w:tr>
      <w:tr w:rsidR="000D342A">
        <w:trPr>
          <w:trHeight w:hRule="exact" w:val="255"/>
        </w:trPr>
        <w:tc>
          <w:tcPr>
            <w:tcW w:w="1546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65–69</w:t>
            </w:r>
          </w:p>
        </w:tc>
        <w:tc>
          <w:tcPr>
            <w:tcW w:w="995" w:type="dxa"/>
            <w:vAlign w:val="bottom"/>
          </w:tcPr>
          <w:p w:rsidR="000D342A" w:rsidRPr="000D342A" w:rsidRDefault="000D342A">
            <w:pPr>
              <w:jc w:val="right"/>
              <w:rPr>
                <w:b/>
                <w:bCs/>
              </w:rPr>
            </w:pPr>
            <w:r w:rsidRPr="000D342A">
              <w:rPr>
                <w:b/>
                <w:bCs/>
              </w:rPr>
              <w:t>43332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15992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27340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32536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11591</w:t>
            </w:r>
          </w:p>
        </w:tc>
        <w:tc>
          <w:tcPr>
            <w:tcW w:w="765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20945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10796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4401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6395</w:t>
            </w:r>
          </w:p>
        </w:tc>
      </w:tr>
      <w:tr w:rsidR="000D342A">
        <w:trPr>
          <w:trHeight w:hRule="exact" w:val="255"/>
        </w:trPr>
        <w:tc>
          <w:tcPr>
            <w:tcW w:w="1546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5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5909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1978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3931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4516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1499</w:t>
            </w:r>
          </w:p>
        </w:tc>
        <w:tc>
          <w:tcPr>
            <w:tcW w:w="765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3017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1393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479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914</w:t>
            </w:r>
          </w:p>
        </w:tc>
      </w:tr>
      <w:tr w:rsidR="000D342A">
        <w:trPr>
          <w:trHeight w:hRule="exact" w:val="255"/>
        </w:trPr>
        <w:tc>
          <w:tcPr>
            <w:tcW w:w="1546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995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5325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1685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3640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4123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1259</w:t>
            </w:r>
          </w:p>
        </w:tc>
        <w:tc>
          <w:tcPr>
            <w:tcW w:w="765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2864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1202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426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776</w:t>
            </w:r>
          </w:p>
        </w:tc>
      </w:tr>
      <w:tr w:rsidR="000D342A">
        <w:trPr>
          <w:trHeight w:hRule="exact" w:val="255"/>
        </w:trPr>
        <w:tc>
          <w:tcPr>
            <w:tcW w:w="1546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95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4574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1405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3169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3637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1091</w:t>
            </w:r>
          </w:p>
        </w:tc>
        <w:tc>
          <w:tcPr>
            <w:tcW w:w="765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2546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937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314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623</w:t>
            </w:r>
          </w:p>
        </w:tc>
      </w:tr>
      <w:tr w:rsidR="000D342A">
        <w:trPr>
          <w:trHeight w:hRule="exact" w:val="255"/>
        </w:trPr>
        <w:tc>
          <w:tcPr>
            <w:tcW w:w="1546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995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2587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790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1797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2072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621</w:t>
            </w:r>
          </w:p>
        </w:tc>
        <w:tc>
          <w:tcPr>
            <w:tcW w:w="765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1451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515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169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346</w:t>
            </w:r>
          </w:p>
        </w:tc>
      </w:tr>
      <w:tr w:rsidR="000D342A">
        <w:trPr>
          <w:trHeight w:hRule="exact" w:val="255"/>
        </w:trPr>
        <w:tc>
          <w:tcPr>
            <w:tcW w:w="1546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995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1897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526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1371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1490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400</w:t>
            </w:r>
          </w:p>
        </w:tc>
        <w:tc>
          <w:tcPr>
            <w:tcW w:w="765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1090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407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126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281</w:t>
            </w:r>
          </w:p>
        </w:tc>
      </w:tr>
      <w:tr w:rsidR="000D342A">
        <w:trPr>
          <w:trHeight w:hRule="exact" w:val="287"/>
        </w:trPr>
        <w:tc>
          <w:tcPr>
            <w:tcW w:w="1546" w:type="dxa"/>
            <w:tcBorders>
              <w:bottom w:val="single" w:sz="4" w:space="0" w:color="auto"/>
            </w:tcBorders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70–74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:rsidR="000D342A" w:rsidRPr="000D342A" w:rsidRDefault="000D342A">
            <w:pPr>
              <w:jc w:val="right"/>
              <w:rPr>
                <w:b/>
                <w:bCs/>
              </w:rPr>
            </w:pPr>
            <w:r w:rsidRPr="000D342A">
              <w:rPr>
                <w:b/>
                <w:bCs/>
              </w:rPr>
              <w:t>20292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6384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13908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15838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4870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10968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4454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1514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2940</w:t>
            </w:r>
          </w:p>
        </w:tc>
      </w:tr>
    </w:tbl>
    <w:p w:rsidR="00BC3C52" w:rsidRDefault="00AB06E6">
      <w:pPr>
        <w:spacing w:beforeLines="20" w:before="48" w:afterLines="20" w:after="48"/>
        <w:rPr>
          <w:lang w:val="en-US"/>
        </w:rPr>
      </w:pPr>
      <w:r>
        <w:rPr>
          <w:lang w:val="en-US"/>
        </w:rPr>
        <w:br w:type="page"/>
      </w:r>
    </w:p>
    <w:tbl>
      <w:tblPr>
        <w:tblW w:w="907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992"/>
        <w:gridCol w:w="679"/>
        <w:gridCol w:w="836"/>
        <w:gridCol w:w="1036"/>
        <w:gridCol w:w="709"/>
        <w:gridCol w:w="762"/>
        <w:gridCol w:w="1081"/>
        <w:gridCol w:w="709"/>
        <w:gridCol w:w="718"/>
      </w:tblGrid>
      <w:tr w:rsidR="00BC3C52">
        <w:trPr>
          <w:tblHeader/>
        </w:trPr>
        <w:tc>
          <w:tcPr>
            <w:tcW w:w="907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3C52" w:rsidRDefault="00BC3C52">
            <w:pPr>
              <w:pStyle w:val="40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Окончание</w:t>
            </w:r>
          </w:p>
        </w:tc>
      </w:tr>
      <w:tr w:rsidR="00BC3C52">
        <w:trPr>
          <w:cantSplit/>
          <w:trHeight w:val="277"/>
          <w:tblHeader/>
        </w:trPr>
        <w:tc>
          <w:tcPr>
            <w:tcW w:w="1552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BC3C52" w:rsidRDefault="00BC3C52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</w:p>
        </w:tc>
        <w:tc>
          <w:tcPr>
            <w:tcW w:w="25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C52" w:rsidRDefault="00BC3C52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население</w:t>
            </w:r>
          </w:p>
        </w:tc>
        <w:tc>
          <w:tcPr>
            <w:tcW w:w="25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C52" w:rsidRDefault="00BC3C52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Городское насел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BC3C52" w:rsidRDefault="00BC3C52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население</w:t>
            </w:r>
          </w:p>
        </w:tc>
      </w:tr>
      <w:tr w:rsidR="00BC3C52">
        <w:trPr>
          <w:cantSplit/>
          <w:trHeight w:val="201"/>
          <w:tblHeader/>
        </w:trPr>
        <w:tc>
          <w:tcPr>
            <w:tcW w:w="1552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C3C52" w:rsidRDefault="00BC3C52">
            <w:pPr>
              <w:spacing w:beforeLines="20" w:before="48" w:afterLines="20" w:after="48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0D342A">
        <w:trPr>
          <w:trHeight w:hRule="exact" w:val="255"/>
        </w:trPr>
        <w:tc>
          <w:tcPr>
            <w:tcW w:w="1552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1614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446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1168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1285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351</w:t>
            </w:r>
          </w:p>
        </w:tc>
        <w:tc>
          <w:tcPr>
            <w:tcW w:w="762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934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329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95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234</w:t>
            </w:r>
          </w:p>
        </w:tc>
      </w:tr>
      <w:tr w:rsidR="000D342A">
        <w:trPr>
          <w:trHeight w:hRule="exact" w:val="255"/>
        </w:trPr>
        <w:tc>
          <w:tcPr>
            <w:tcW w:w="1552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2601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721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1880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2081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571</w:t>
            </w:r>
          </w:p>
        </w:tc>
        <w:tc>
          <w:tcPr>
            <w:tcW w:w="762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1510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520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150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370</w:t>
            </w:r>
          </w:p>
        </w:tc>
      </w:tr>
      <w:tr w:rsidR="000D342A">
        <w:trPr>
          <w:trHeight w:hRule="exact" w:val="255"/>
        </w:trPr>
        <w:tc>
          <w:tcPr>
            <w:tcW w:w="1552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992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3744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956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2788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2863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716</w:t>
            </w:r>
          </w:p>
        </w:tc>
        <w:tc>
          <w:tcPr>
            <w:tcW w:w="762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2147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881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240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641</w:t>
            </w:r>
          </w:p>
        </w:tc>
      </w:tr>
      <w:tr w:rsidR="000D342A">
        <w:trPr>
          <w:trHeight w:hRule="exact" w:val="255"/>
        </w:trPr>
        <w:tc>
          <w:tcPr>
            <w:tcW w:w="1552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992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3713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947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2766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2827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726</w:t>
            </w:r>
          </w:p>
        </w:tc>
        <w:tc>
          <w:tcPr>
            <w:tcW w:w="762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2101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886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221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665</w:t>
            </w:r>
          </w:p>
        </w:tc>
      </w:tr>
      <w:tr w:rsidR="000D342A">
        <w:trPr>
          <w:trHeight w:hRule="exact" w:val="255"/>
        </w:trPr>
        <w:tc>
          <w:tcPr>
            <w:tcW w:w="1552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992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3915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1000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2915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2946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734</w:t>
            </w:r>
          </w:p>
        </w:tc>
        <w:tc>
          <w:tcPr>
            <w:tcW w:w="762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2212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969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266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703</w:t>
            </w:r>
          </w:p>
        </w:tc>
      </w:tr>
      <w:tr w:rsidR="000D342A">
        <w:trPr>
          <w:trHeight w:hRule="exact" w:val="255"/>
        </w:trPr>
        <w:tc>
          <w:tcPr>
            <w:tcW w:w="1552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75–79</w:t>
            </w:r>
          </w:p>
        </w:tc>
        <w:tc>
          <w:tcPr>
            <w:tcW w:w="992" w:type="dxa"/>
            <w:vAlign w:val="bottom"/>
          </w:tcPr>
          <w:p w:rsidR="000D342A" w:rsidRPr="000D342A" w:rsidRDefault="000D342A">
            <w:pPr>
              <w:jc w:val="right"/>
              <w:rPr>
                <w:b/>
                <w:bCs/>
              </w:rPr>
            </w:pPr>
            <w:r w:rsidRPr="000D342A">
              <w:rPr>
                <w:b/>
                <w:bCs/>
              </w:rPr>
              <w:t>15587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4070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11517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12002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3098</w:t>
            </w:r>
          </w:p>
        </w:tc>
        <w:tc>
          <w:tcPr>
            <w:tcW w:w="762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8904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3585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972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2613</w:t>
            </w:r>
          </w:p>
        </w:tc>
      </w:tr>
      <w:tr w:rsidR="000D342A">
        <w:trPr>
          <w:trHeight w:hRule="exact" w:val="255"/>
        </w:trPr>
        <w:tc>
          <w:tcPr>
            <w:tcW w:w="1552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3539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814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2725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2607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587</w:t>
            </w:r>
          </w:p>
        </w:tc>
        <w:tc>
          <w:tcPr>
            <w:tcW w:w="762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2020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932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227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705</w:t>
            </w:r>
          </w:p>
        </w:tc>
      </w:tr>
      <w:tr w:rsidR="000D342A">
        <w:trPr>
          <w:trHeight w:hRule="exact" w:val="255"/>
        </w:trPr>
        <w:tc>
          <w:tcPr>
            <w:tcW w:w="1552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992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3353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807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2546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2459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567</w:t>
            </w:r>
          </w:p>
        </w:tc>
        <w:tc>
          <w:tcPr>
            <w:tcW w:w="762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1892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894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240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654</w:t>
            </w:r>
          </w:p>
        </w:tc>
      </w:tr>
      <w:tr w:rsidR="000D342A">
        <w:trPr>
          <w:trHeight w:hRule="exact" w:val="255"/>
        </w:trPr>
        <w:tc>
          <w:tcPr>
            <w:tcW w:w="1552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992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2421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551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1870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1752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405</w:t>
            </w:r>
          </w:p>
        </w:tc>
        <w:tc>
          <w:tcPr>
            <w:tcW w:w="762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1347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669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146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523</w:t>
            </w:r>
          </w:p>
        </w:tc>
      </w:tr>
      <w:tr w:rsidR="000D342A">
        <w:trPr>
          <w:trHeight w:hRule="exact" w:val="255"/>
        </w:trPr>
        <w:tc>
          <w:tcPr>
            <w:tcW w:w="1552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992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1975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439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1536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1408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290</w:t>
            </w:r>
          </w:p>
        </w:tc>
        <w:tc>
          <w:tcPr>
            <w:tcW w:w="762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1118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567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149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418</w:t>
            </w:r>
          </w:p>
        </w:tc>
      </w:tr>
      <w:tr w:rsidR="000D342A">
        <w:trPr>
          <w:trHeight w:hRule="exact" w:val="255"/>
        </w:trPr>
        <w:tc>
          <w:tcPr>
            <w:tcW w:w="1552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992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1471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274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1197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1013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198</w:t>
            </w:r>
          </w:p>
        </w:tc>
        <w:tc>
          <w:tcPr>
            <w:tcW w:w="762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815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458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76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382</w:t>
            </w:r>
          </w:p>
        </w:tc>
      </w:tr>
      <w:tr w:rsidR="000D342A">
        <w:trPr>
          <w:trHeight w:hRule="exact" w:val="255"/>
        </w:trPr>
        <w:tc>
          <w:tcPr>
            <w:tcW w:w="1552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80–84</w:t>
            </w:r>
          </w:p>
        </w:tc>
        <w:tc>
          <w:tcPr>
            <w:tcW w:w="992" w:type="dxa"/>
            <w:vAlign w:val="bottom"/>
          </w:tcPr>
          <w:p w:rsidR="000D342A" w:rsidRPr="000D342A" w:rsidRDefault="000D342A">
            <w:pPr>
              <w:jc w:val="right"/>
              <w:rPr>
                <w:b/>
                <w:bCs/>
              </w:rPr>
            </w:pPr>
            <w:r w:rsidRPr="000D342A">
              <w:rPr>
                <w:b/>
                <w:bCs/>
              </w:rPr>
              <w:t>12759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2885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9874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9239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2047</w:t>
            </w:r>
          </w:p>
        </w:tc>
        <w:tc>
          <w:tcPr>
            <w:tcW w:w="762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7192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3520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838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2682</w:t>
            </w:r>
          </w:p>
        </w:tc>
      </w:tr>
      <w:tr w:rsidR="000D342A">
        <w:trPr>
          <w:trHeight w:hRule="exact" w:val="255"/>
        </w:trPr>
        <w:tc>
          <w:tcPr>
            <w:tcW w:w="1552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1397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272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1125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945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188</w:t>
            </w:r>
          </w:p>
        </w:tc>
        <w:tc>
          <w:tcPr>
            <w:tcW w:w="762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757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452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84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368</w:t>
            </w:r>
          </w:p>
        </w:tc>
      </w:tr>
      <w:tr w:rsidR="000D342A">
        <w:trPr>
          <w:trHeight w:hRule="exact" w:val="255"/>
        </w:trPr>
        <w:tc>
          <w:tcPr>
            <w:tcW w:w="1552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992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1339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235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1104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918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157</w:t>
            </w:r>
          </w:p>
        </w:tc>
        <w:tc>
          <w:tcPr>
            <w:tcW w:w="762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761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421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78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343</w:t>
            </w:r>
          </w:p>
        </w:tc>
      </w:tr>
      <w:tr w:rsidR="000D342A">
        <w:trPr>
          <w:trHeight w:hRule="exact" w:val="255"/>
        </w:trPr>
        <w:tc>
          <w:tcPr>
            <w:tcW w:w="1552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992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992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172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820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671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107</w:t>
            </w:r>
          </w:p>
        </w:tc>
        <w:tc>
          <w:tcPr>
            <w:tcW w:w="762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564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321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65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256</w:t>
            </w:r>
          </w:p>
        </w:tc>
      </w:tr>
      <w:tr w:rsidR="000D342A">
        <w:trPr>
          <w:trHeight w:hRule="exact" w:val="255"/>
        </w:trPr>
        <w:tc>
          <w:tcPr>
            <w:tcW w:w="1552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992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912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161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751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602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97</w:t>
            </w:r>
          </w:p>
        </w:tc>
        <w:tc>
          <w:tcPr>
            <w:tcW w:w="762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505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310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64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246</w:t>
            </w:r>
          </w:p>
        </w:tc>
      </w:tr>
      <w:tr w:rsidR="000D342A">
        <w:trPr>
          <w:trHeight w:hRule="exact" w:val="255"/>
        </w:trPr>
        <w:tc>
          <w:tcPr>
            <w:tcW w:w="1552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992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720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119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601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517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93</w:t>
            </w:r>
          </w:p>
        </w:tc>
        <w:tc>
          <w:tcPr>
            <w:tcW w:w="762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424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203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26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177</w:t>
            </w:r>
          </w:p>
        </w:tc>
      </w:tr>
      <w:tr w:rsidR="000D342A">
        <w:trPr>
          <w:trHeight w:hRule="exact" w:val="255"/>
        </w:trPr>
        <w:tc>
          <w:tcPr>
            <w:tcW w:w="1552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85–89</w:t>
            </w:r>
          </w:p>
        </w:tc>
        <w:tc>
          <w:tcPr>
            <w:tcW w:w="992" w:type="dxa"/>
            <w:vAlign w:val="bottom"/>
          </w:tcPr>
          <w:p w:rsidR="000D342A" w:rsidRPr="000D342A" w:rsidRDefault="000D342A">
            <w:pPr>
              <w:jc w:val="right"/>
              <w:rPr>
                <w:b/>
                <w:bCs/>
              </w:rPr>
            </w:pPr>
            <w:r w:rsidRPr="000D342A">
              <w:rPr>
                <w:b/>
                <w:bCs/>
              </w:rPr>
              <w:t>5360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959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4401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3653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642</w:t>
            </w:r>
          </w:p>
        </w:tc>
        <w:tc>
          <w:tcPr>
            <w:tcW w:w="762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3011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1707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317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1390</w:t>
            </w:r>
          </w:p>
        </w:tc>
      </w:tr>
      <w:tr w:rsidR="000D342A">
        <w:trPr>
          <w:trHeight w:hRule="exact" w:val="255"/>
        </w:trPr>
        <w:tc>
          <w:tcPr>
            <w:tcW w:w="1552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646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91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555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444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68</w:t>
            </w:r>
          </w:p>
        </w:tc>
        <w:tc>
          <w:tcPr>
            <w:tcW w:w="762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376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202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23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179</w:t>
            </w:r>
          </w:p>
        </w:tc>
      </w:tr>
      <w:tr w:rsidR="000D342A">
        <w:trPr>
          <w:trHeight w:hRule="exact" w:val="255"/>
        </w:trPr>
        <w:tc>
          <w:tcPr>
            <w:tcW w:w="1552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992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438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95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343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309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65</w:t>
            </w:r>
          </w:p>
        </w:tc>
        <w:tc>
          <w:tcPr>
            <w:tcW w:w="762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244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129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30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99</w:t>
            </w:r>
          </w:p>
        </w:tc>
      </w:tr>
      <w:tr w:rsidR="000D342A">
        <w:trPr>
          <w:trHeight w:hRule="exact" w:val="255"/>
        </w:trPr>
        <w:tc>
          <w:tcPr>
            <w:tcW w:w="1552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347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59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288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248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37</w:t>
            </w:r>
          </w:p>
        </w:tc>
        <w:tc>
          <w:tcPr>
            <w:tcW w:w="762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211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99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22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77</w:t>
            </w:r>
          </w:p>
        </w:tc>
      </w:tr>
      <w:tr w:rsidR="000D342A">
        <w:trPr>
          <w:trHeight w:hRule="exact" w:val="255"/>
        </w:trPr>
        <w:tc>
          <w:tcPr>
            <w:tcW w:w="1552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992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229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25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204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150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16</w:t>
            </w:r>
          </w:p>
        </w:tc>
        <w:tc>
          <w:tcPr>
            <w:tcW w:w="762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134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79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9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70</w:t>
            </w:r>
          </w:p>
        </w:tc>
      </w:tr>
      <w:tr w:rsidR="000D342A">
        <w:trPr>
          <w:trHeight w:hRule="exact" w:val="255"/>
        </w:trPr>
        <w:tc>
          <w:tcPr>
            <w:tcW w:w="1552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992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160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28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132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125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23</w:t>
            </w:r>
          </w:p>
        </w:tc>
        <w:tc>
          <w:tcPr>
            <w:tcW w:w="762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102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35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30</w:t>
            </w:r>
          </w:p>
        </w:tc>
      </w:tr>
      <w:tr w:rsidR="000D342A">
        <w:trPr>
          <w:trHeight w:hRule="exact" w:val="255"/>
        </w:trPr>
        <w:tc>
          <w:tcPr>
            <w:tcW w:w="1552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90–94</w:t>
            </w:r>
          </w:p>
        </w:tc>
        <w:tc>
          <w:tcPr>
            <w:tcW w:w="992" w:type="dxa"/>
            <w:vAlign w:val="bottom"/>
          </w:tcPr>
          <w:p w:rsidR="000D342A" w:rsidRPr="000D342A" w:rsidRDefault="000D342A">
            <w:pPr>
              <w:jc w:val="right"/>
              <w:rPr>
                <w:b/>
                <w:bCs/>
              </w:rPr>
            </w:pPr>
            <w:r w:rsidRPr="000D342A">
              <w:rPr>
                <w:b/>
                <w:bCs/>
              </w:rPr>
              <w:t>1820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298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1522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1276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209</w:t>
            </w:r>
          </w:p>
        </w:tc>
        <w:tc>
          <w:tcPr>
            <w:tcW w:w="762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1067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544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89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455</w:t>
            </w:r>
          </w:p>
        </w:tc>
      </w:tr>
      <w:tr w:rsidR="000D342A">
        <w:trPr>
          <w:trHeight w:hRule="exact" w:val="255"/>
        </w:trPr>
        <w:tc>
          <w:tcPr>
            <w:tcW w:w="1552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104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17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87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83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17</w:t>
            </w:r>
          </w:p>
        </w:tc>
        <w:tc>
          <w:tcPr>
            <w:tcW w:w="762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66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21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-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21</w:t>
            </w:r>
          </w:p>
        </w:tc>
      </w:tr>
      <w:tr w:rsidR="000D342A">
        <w:trPr>
          <w:trHeight w:hRule="exact" w:val="255"/>
        </w:trPr>
        <w:tc>
          <w:tcPr>
            <w:tcW w:w="1552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992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71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8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63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48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5</w:t>
            </w:r>
          </w:p>
        </w:tc>
        <w:tc>
          <w:tcPr>
            <w:tcW w:w="762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43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23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20</w:t>
            </w:r>
          </w:p>
        </w:tc>
      </w:tr>
      <w:tr w:rsidR="000D342A">
        <w:trPr>
          <w:trHeight w:hRule="exact" w:val="255"/>
        </w:trPr>
        <w:tc>
          <w:tcPr>
            <w:tcW w:w="1552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992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37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11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26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29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7</w:t>
            </w:r>
          </w:p>
        </w:tc>
        <w:tc>
          <w:tcPr>
            <w:tcW w:w="762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22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8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4</w:t>
            </w:r>
          </w:p>
        </w:tc>
      </w:tr>
      <w:tr w:rsidR="000D342A">
        <w:trPr>
          <w:trHeight w:hRule="exact" w:val="255"/>
        </w:trPr>
        <w:tc>
          <w:tcPr>
            <w:tcW w:w="1552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992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18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16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15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</w:t>
            </w:r>
          </w:p>
        </w:tc>
        <w:tc>
          <w:tcPr>
            <w:tcW w:w="762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14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2</w:t>
            </w:r>
          </w:p>
        </w:tc>
      </w:tr>
      <w:tr w:rsidR="000D342A">
        <w:trPr>
          <w:trHeight w:hRule="exact" w:val="255"/>
        </w:trPr>
        <w:tc>
          <w:tcPr>
            <w:tcW w:w="1552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992" w:type="dxa"/>
            <w:vAlign w:val="bottom"/>
          </w:tcPr>
          <w:p w:rsidR="000D342A" w:rsidRPr="000D342A" w:rsidRDefault="000D342A">
            <w:pPr>
              <w:jc w:val="right"/>
            </w:pPr>
            <w:r w:rsidRPr="000D342A">
              <w:t>13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10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10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</w:t>
            </w:r>
          </w:p>
        </w:tc>
        <w:tc>
          <w:tcPr>
            <w:tcW w:w="762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7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-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</w:pPr>
            <w:r w:rsidRPr="00FD09F0">
              <w:t>3</w:t>
            </w:r>
          </w:p>
        </w:tc>
      </w:tr>
      <w:tr w:rsidR="000D342A">
        <w:trPr>
          <w:trHeight w:hRule="exact" w:val="255"/>
        </w:trPr>
        <w:tc>
          <w:tcPr>
            <w:tcW w:w="1552" w:type="dxa"/>
            <w:vAlign w:val="bottom"/>
          </w:tcPr>
          <w:p w:rsidR="000D342A" w:rsidRDefault="000D342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95–99</w:t>
            </w:r>
          </w:p>
        </w:tc>
        <w:tc>
          <w:tcPr>
            <w:tcW w:w="992" w:type="dxa"/>
            <w:vAlign w:val="bottom"/>
          </w:tcPr>
          <w:p w:rsidR="000D342A" w:rsidRPr="000D342A" w:rsidRDefault="000D342A">
            <w:pPr>
              <w:jc w:val="right"/>
              <w:rPr>
                <w:b/>
                <w:bCs/>
              </w:rPr>
            </w:pPr>
            <w:r w:rsidRPr="000D342A">
              <w:rPr>
                <w:b/>
                <w:bCs/>
              </w:rPr>
              <w:t>243</w:t>
            </w:r>
          </w:p>
        </w:tc>
        <w:tc>
          <w:tcPr>
            <w:tcW w:w="679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41</w:t>
            </w:r>
          </w:p>
        </w:tc>
        <w:tc>
          <w:tcPr>
            <w:tcW w:w="836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202</w:t>
            </w:r>
          </w:p>
        </w:tc>
        <w:tc>
          <w:tcPr>
            <w:tcW w:w="1036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185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33</w:t>
            </w:r>
          </w:p>
        </w:tc>
        <w:tc>
          <w:tcPr>
            <w:tcW w:w="762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152</w:t>
            </w:r>
          </w:p>
        </w:tc>
        <w:tc>
          <w:tcPr>
            <w:tcW w:w="1081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58</w:t>
            </w:r>
          </w:p>
        </w:tc>
        <w:tc>
          <w:tcPr>
            <w:tcW w:w="709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8</w:t>
            </w:r>
          </w:p>
        </w:tc>
        <w:tc>
          <w:tcPr>
            <w:tcW w:w="718" w:type="dxa"/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50</w:t>
            </w:r>
          </w:p>
        </w:tc>
      </w:tr>
      <w:tr w:rsidR="000D342A">
        <w:trPr>
          <w:trHeight w:val="276"/>
        </w:trPr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342A" w:rsidRDefault="000D342A">
            <w:pPr>
              <w:pStyle w:val="6"/>
              <w:spacing w:before="0"/>
              <w:ind w:left="680" w:hanging="262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100 и старше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342A" w:rsidRPr="000D342A" w:rsidRDefault="000D342A">
            <w:pPr>
              <w:jc w:val="right"/>
              <w:rPr>
                <w:b/>
                <w:bCs/>
              </w:rPr>
            </w:pPr>
            <w:r w:rsidRPr="000D342A">
              <w:rPr>
                <w:b/>
                <w:bCs/>
              </w:rPr>
              <w:t>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342A" w:rsidRPr="00FD09F0" w:rsidRDefault="000D342A">
            <w:pPr>
              <w:jc w:val="right"/>
              <w:rPr>
                <w:b/>
                <w:bCs/>
              </w:rPr>
            </w:pPr>
            <w:r w:rsidRPr="00FD09F0">
              <w:rPr>
                <w:b/>
                <w:bCs/>
              </w:rPr>
              <w:t>3</w:t>
            </w:r>
          </w:p>
        </w:tc>
      </w:tr>
    </w:tbl>
    <w:p w:rsidR="00BC3C52" w:rsidRDefault="00BC3C52">
      <w:pPr>
        <w:pStyle w:val="11"/>
      </w:pPr>
    </w:p>
    <w:sectPr w:rsidR="00BC3C52">
      <w:footerReference w:type="even" r:id="rId8"/>
      <w:footerReference w:type="default" r:id="rId9"/>
      <w:pgSz w:w="11907" w:h="16840" w:code="9"/>
      <w:pgMar w:top="1418" w:right="1418" w:bottom="1418" w:left="1418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A5" w:rsidRDefault="003145A5">
      <w:pPr>
        <w:pStyle w:val="11"/>
        <w:spacing w:before="0"/>
      </w:pPr>
      <w:r>
        <w:separator/>
      </w:r>
    </w:p>
  </w:endnote>
  <w:endnote w:type="continuationSeparator" w:id="0">
    <w:p w:rsidR="003145A5" w:rsidRDefault="003145A5">
      <w:pPr>
        <w:pStyle w:val="1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C0" w:rsidRDefault="000363C0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63C0" w:rsidRDefault="000363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C0" w:rsidRDefault="000363C0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228C9">
      <w:rPr>
        <w:rStyle w:val="a4"/>
        <w:noProof/>
      </w:rPr>
      <w:t>6</w:t>
    </w:r>
    <w:r>
      <w:rPr>
        <w:rStyle w:val="a4"/>
      </w:rPr>
      <w:fldChar w:fldCharType="end"/>
    </w:r>
  </w:p>
  <w:p w:rsidR="000363C0" w:rsidRDefault="000363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A5" w:rsidRDefault="003145A5">
      <w:pPr>
        <w:pStyle w:val="11"/>
        <w:spacing w:before="0"/>
      </w:pPr>
      <w:r>
        <w:separator/>
      </w:r>
    </w:p>
  </w:footnote>
  <w:footnote w:type="continuationSeparator" w:id="0">
    <w:p w:rsidR="003145A5" w:rsidRDefault="003145A5">
      <w:pPr>
        <w:pStyle w:val="11"/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LockTheme/>
  <w:styleLockQFSet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52"/>
    <w:rsid w:val="00003DFF"/>
    <w:rsid w:val="00004A38"/>
    <w:rsid w:val="0000705B"/>
    <w:rsid w:val="000225F5"/>
    <w:rsid w:val="00022CFA"/>
    <w:rsid w:val="0002636C"/>
    <w:rsid w:val="00032664"/>
    <w:rsid w:val="000349AC"/>
    <w:rsid w:val="000363C0"/>
    <w:rsid w:val="00036E6A"/>
    <w:rsid w:val="00037ED3"/>
    <w:rsid w:val="00050B36"/>
    <w:rsid w:val="0005116B"/>
    <w:rsid w:val="000516B8"/>
    <w:rsid w:val="00055527"/>
    <w:rsid w:val="00055A7B"/>
    <w:rsid w:val="000562B2"/>
    <w:rsid w:val="000572AF"/>
    <w:rsid w:val="000615ED"/>
    <w:rsid w:val="00063875"/>
    <w:rsid w:val="0006474F"/>
    <w:rsid w:val="00066BD5"/>
    <w:rsid w:val="000706B4"/>
    <w:rsid w:val="00075D77"/>
    <w:rsid w:val="00076291"/>
    <w:rsid w:val="000826FF"/>
    <w:rsid w:val="00087408"/>
    <w:rsid w:val="00097EA0"/>
    <w:rsid w:val="000C0639"/>
    <w:rsid w:val="000C2576"/>
    <w:rsid w:val="000C5E7E"/>
    <w:rsid w:val="000D2A4E"/>
    <w:rsid w:val="000D342A"/>
    <w:rsid w:val="000D76B2"/>
    <w:rsid w:val="000F020E"/>
    <w:rsid w:val="000F32AB"/>
    <w:rsid w:val="000F50FE"/>
    <w:rsid w:val="001052F3"/>
    <w:rsid w:val="00107E73"/>
    <w:rsid w:val="00110318"/>
    <w:rsid w:val="00112692"/>
    <w:rsid w:val="0012084B"/>
    <w:rsid w:val="0012175F"/>
    <w:rsid w:val="001335B7"/>
    <w:rsid w:val="00135E4E"/>
    <w:rsid w:val="00137D79"/>
    <w:rsid w:val="00140E5A"/>
    <w:rsid w:val="00141E1C"/>
    <w:rsid w:val="00144995"/>
    <w:rsid w:val="00144E2F"/>
    <w:rsid w:val="0015431E"/>
    <w:rsid w:val="0015687F"/>
    <w:rsid w:val="00156BD0"/>
    <w:rsid w:val="00157952"/>
    <w:rsid w:val="00163606"/>
    <w:rsid w:val="001647E5"/>
    <w:rsid w:val="00174A50"/>
    <w:rsid w:val="00175FBB"/>
    <w:rsid w:val="001829F7"/>
    <w:rsid w:val="0018362E"/>
    <w:rsid w:val="00186839"/>
    <w:rsid w:val="00186845"/>
    <w:rsid w:val="001A1ECD"/>
    <w:rsid w:val="001A40F3"/>
    <w:rsid w:val="001B02E7"/>
    <w:rsid w:val="001B3536"/>
    <w:rsid w:val="001B60D9"/>
    <w:rsid w:val="001C0837"/>
    <w:rsid w:val="001C6E54"/>
    <w:rsid w:val="001E02C4"/>
    <w:rsid w:val="001E1C81"/>
    <w:rsid w:val="00204883"/>
    <w:rsid w:val="0021111E"/>
    <w:rsid w:val="002120F4"/>
    <w:rsid w:val="0021251D"/>
    <w:rsid w:val="002176F1"/>
    <w:rsid w:val="00231736"/>
    <w:rsid w:val="00233275"/>
    <w:rsid w:val="0023383B"/>
    <w:rsid w:val="00247F84"/>
    <w:rsid w:val="002572D3"/>
    <w:rsid w:val="00257ABA"/>
    <w:rsid w:val="00261525"/>
    <w:rsid w:val="0026297C"/>
    <w:rsid w:val="0026396E"/>
    <w:rsid w:val="00265E2B"/>
    <w:rsid w:val="002667CC"/>
    <w:rsid w:val="002726BF"/>
    <w:rsid w:val="002735D9"/>
    <w:rsid w:val="00273C17"/>
    <w:rsid w:val="002771BD"/>
    <w:rsid w:val="002852BE"/>
    <w:rsid w:val="00290F2F"/>
    <w:rsid w:val="0029170E"/>
    <w:rsid w:val="002B5149"/>
    <w:rsid w:val="002B5F7A"/>
    <w:rsid w:val="002C0212"/>
    <w:rsid w:val="002C0BFF"/>
    <w:rsid w:val="002C2DEA"/>
    <w:rsid w:val="002C5B70"/>
    <w:rsid w:val="002C7176"/>
    <w:rsid w:val="002D4EDA"/>
    <w:rsid w:val="002D6DF4"/>
    <w:rsid w:val="002E32E1"/>
    <w:rsid w:val="002E68CF"/>
    <w:rsid w:val="002F0F86"/>
    <w:rsid w:val="002F3E75"/>
    <w:rsid w:val="00304BF9"/>
    <w:rsid w:val="0031313C"/>
    <w:rsid w:val="003145A5"/>
    <w:rsid w:val="003163EA"/>
    <w:rsid w:val="00316CF7"/>
    <w:rsid w:val="00326941"/>
    <w:rsid w:val="00330ECE"/>
    <w:rsid w:val="00334BFD"/>
    <w:rsid w:val="0034618D"/>
    <w:rsid w:val="003554A3"/>
    <w:rsid w:val="00361E1B"/>
    <w:rsid w:val="00364CE6"/>
    <w:rsid w:val="00370DC4"/>
    <w:rsid w:val="00370E2C"/>
    <w:rsid w:val="00370FE3"/>
    <w:rsid w:val="003749D6"/>
    <w:rsid w:val="0038513A"/>
    <w:rsid w:val="00395D6C"/>
    <w:rsid w:val="00395E81"/>
    <w:rsid w:val="003968F2"/>
    <w:rsid w:val="003A0996"/>
    <w:rsid w:val="003A1379"/>
    <w:rsid w:val="003B2665"/>
    <w:rsid w:val="003B47F6"/>
    <w:rsid w:val="003C1E18"/>
    <w:rsid w:val="003D527A"/>
    <w:rsid w:val="003D7C8C"/>
    <w:rsid w:val="003E1BDA"/>
    <w:rsid w:val="003E30E9"/>
    <w:rsid w:val="003E4E55"/>
    <w:rsid w:val="003F7E2A"/>
    <w:rsid w:val="00400803"/>
    <w:rsid w:val="00402E67"/>
    <w:rsid w:val="00403A7B"/>
    <w:rsid w:val="00404FC2"/>
    <w:rsid w:val="004123B3"/>
    <w:rsid w:val="0041291A"/>
    <w:rsid w:val="00413D00"/>
    <w:rsid w:val="00415B8A"/>
    <w:rsid w:val="00417EC2"/>
    <w:rsid w:val="0042157B"/>
    <w:rsid w:val="00424367"/>
    <w:rsid w:val="00425DAD"/>
    <w:rsid w:val="00431A19"/>
    <w:rsid w:val="0043337B"/>
    <w:rsid w:val="00433380"/>
    <w:rsid w:val="00435176"/>
    <w:rsid w:val="004435B9"/>
    <w:rsid w:val="004455B7"/>
    <w:rsid w:val="00455D5B"/>
    <w:rsid w:val="0046126C"/>
    <w:rsid w:val="00462DA5"/>
    <w:rsid w:val="00466097"/>
    <w:rsid w:val="00481DAF"/>
    <w:rsid w:val="0048334D"/>
    <w:rsid w:val="004838D2"/>
    <w:rsid w:val="00491A2E"/>
    <w:rsid w:val="004A0AB6"/>
    <w:rsid w:val="004A3621"/>
    <w:rsid w:val="004A6883"/>
    <w:rsid w:val="004A6DF0"/>
    <w:rsid w:val="004B0DEB"/>
    <w:rsid w:val="004B1E62"/>
    <w:rsid w:val="004B4705"/>
    <w:rsid w:val="004B643D"/>
    <w:rsid w:val="004B648F"/>
    <w:rsid w:val="004B6F8F"/>
    <w:rsid w:val="004C3BAC"/>
    <w:rsid w:val="004C4DDD"/>
    <w:rsid w:val="004D11F4"/>
    <w:rsid w:val="004D1D5A"/>
    <w:rsid w:val="004E31F5"/>
    <w:rsid w:val="004E3965"/>
    <w:rsid w:val="004E589C"/>
    <w:rsid w:val="004F2D30"/>
    <w:rsid w:val="004F632D"/>
    <w:rsid w:val="00503182"/>
    <w:rsid w:val="005034B3"/>
    <w:rsid w:val="00507B8B"/>
    <w:rsid w:val="005102C3"/>
    <w:rsid w:val="00516CFC"/>
    <w:rsid w:val="00520B0C"/>
    <w:rsid w:val="0053753E"/>
    <w:rsid w:val="00537B93"/>
    <w:rsid w:val="0054020C"/>
    <w:rsid w:val="00541FA6"/>
    <w:rsid w:val="00544E59"/>
    <w:rsid w:val="005633CB"/>
    <w:rsid w:val="00565C62"/>
    <w:rsid w:val="0056732D"/>
    <w:rsid w:val="00572B40"/>
    <w:rsid w:val="005738D5"/>
    <w:rsid w:val="00574354"/>
    <w:rsid w:val="0058059F"/>
    <w:rsid w:val="00581E61"/>
    <w:rsid w:val="005828A7"/>
    <w:rsid w:val="00587A3A"/>
    <w:rsid w:val="00592F3B"/>
    <w:rsid w:val="005932CC"/>
    <w:rsid w:val="00593850"/>
    <w:rsid w:val="00593A04"/>
    <w:rsid w:val="0059488A"/>
    <w:rsid w:val="005A07BB"/>
    <w:rsid w:val="005A5E4B"/>
    <w:rsid w:val="005B0C8D"/>
    <w:rsid w:val="005B1D2E"/>
    <w:rsid w:val="005B25FA"/>
    <w:rsid w:val="005B7F68"/>
    <w:rsid w:val="005C3322"/>
    <w:rsid w:val="005D091C"/>
    <w:rsid w:val="005D2CCD"/>
    <w:rsid w:val="005E3518"/>
    <w:rsid w:val="005E3DF1"/>
    <w:rsid w:val="005E467C"/>
    <w:rsid w:val="005F0018"/>
    <w:rsid w:val="005F207D"/>
    <w:rsid w:val="005F666E"/>
    <w:rsid w:val="0060079E"/>
    <w:rsid w:val="00607DF6"/>
    <w:rsid w:val="0061596C"/>
    <w:rsid w:val="0061724A"/>
    <w:rsid w:val="006246A7"/>
    <w:rsid w:val="006442B9"/>
    <w:rsid w:val="00651E4F"/>
    <w:rsid w:val="0065345E"/>
    <w:rsid w:val="00656486"/>
    <w:rsid w:val="00666C26"/>
    <w:rsid w:val="00666C8B"/>
    <w:rsid w:val="0068207E"/>
    <w:rsid w:val="006868AA"/>
    <w:rsid w:val="00692478"/>
    <w:rsid w:val="00697B9F"/>
    <w:rsid w:val="006A0E82"/>
    <w:rsid w:val="006A7F06"/>
    <w:rsid w:val="006B3300"/>
    <w:rsid w:val="006B51FF"/>
    <w:rsid w:val="006C1946"/>
    <w:rsid w:val="006C211E"/>
    <w:rsid w:val="006C2EA5"/>
    <w:rsid w:val="006C60D1"/>
    <w:rsid w:val="006D012C"/>
    <w:rsid w:val="006D6812"/>
    <w:rsid w:val="006E1DB1"/>
    <w:rsid w:val="006E330F"/>
    <w:rsid w:val="006E630E"/>
    <w:rsid w:val="006F1967"/>
    <w:rsid w:val="006F4E3D"/>
    <w:rsid w:val="00700B88"/>
    <w:rsid w:val="00700F58"/>
    <w:rsid w:val="00702FBF"/>
    <w:rsid w:val="00707028"/>
    <w:rsid w:val="00707A35"/>
    <w:rsid w:val="007113D2"/>
    <w:rsid w:val="0071534F"/>
    <w:rsid w:val="00720EAC"/>
    <w:rsid w:val="00723D9C"/>
    <w:rsid w:val="00730A25"/>
    <w:rsid w:val="007322D6"/>
    <w:rsid w:val="00733F4E"/>
    <w:rsid w:val="0074177D"/>
    <w:rsid w:val="0074229C"/>
    <w:rsid w:val="00742892"/>
    <w:rsid w:val="0075340D"/>
    <w:rsid w:val="00763894"/>
    <w:rsid w:val="00763D64"/>
    <w:rsid w:val="00770890"/>
    <w:rsid w:val="00771166"/>
    <w:rsid w:val="00771948"/>
    <w:rsid w:val="00777898"/>
    <w:rsid w:val="00783918"/>
    <w:rsid w:val="00795DA9"/>
    <w:rsid w:val="00795F5E"/>
    <w:rsid w:val="007A3067"/>
    <w:rsid w:val="007B3441"/>
    <w:rsid w:val="007C1A7A"/>
    <w:rsid w:val="007C1EBC"/>
    <w:rsid w:val="007C368C"/>
    <w:rsid w:val="007C4081"/>
    <w:rsid w:val="007C69D3"/>
    <w:rsid w:val="007C7F77"/>
    <w:rsid w:val="007D1E80"/>
    <w:rsid w:val="007D53E2"/>
    <w:rsid w:val="007E4B3D"/>
    <w:rsid w:val="007F2285"/>
    <w:rsid w:val="007F3DD3"/>
    <w:rsid w:val="008014BF"/>
    <w:rsid w:val="00803DC0"/>
    <w:rsid w:val="00816ADF"/>
    <w:rsid w:val="0082733F"/>
    <w:rsid w:val="008316B9"/>
    <w:rsid w:val="00837A31"/>
    <w:rsid w:val="0085742C"/>
    <w:rsid w:val="00867BF3"/>
    <w:rsid w:val="00872CB8"/>
    <w:rsid w:val="00872EB1"/>
    <w:rsid w:val="008758BC"/>
    <w:rsid w:val="008818C9"/>
    <w:rsid w:val="0089257E"/>
    <w:rsid w:val="00895CA7"/>
    <w:rsid w:val="008A072C"/>
    <w:rsid w:val="008A1A3A"/>
    <w:rsid w:val="008A3E34"/>
    <w:rsid w:val="008A4685"/>
    <w:rsid w:val="008A5027"/>
    <w:rsid w:val="008A6754"/>
    <w:rsid w:val="008B6765"/>
    <w:rsid w:val="008D0395"/>
    <w:rsid w:val="008D0D57"/>
    <w:rsid w:val="008D25BF"/>
    <w:rsid w:val="008D4615"/>
    <w:rsid w:val="008E4A3D"/>
    <w:rsid w:val="008E764F"/>
    <w:rsid w:val="008E7CE4"/>
    <w:rsid w:val="008F1A90"/>
    <w:rsid w:val="008F2AFD"/>
    <w:rsid w:val="008F6CD5"/>
    <w:rsid w:val="0091447F"/>
    <w:rsid w:val="0091513A"/>
    <w:rsid w:val="00915355"/>
    <w:rsid w:val="00915AE6"/>
    <w:rsid w:val="00917DB9"/>
    <w:rsid w:val="009228C9"/>
    <w:rsid w:val="00926086"/>
    <w:rsid w:val="00934368"/>
    <w:rsid w:val="0093659D"/>
    <w:rsid w:val="00942FFF"/>
    <w:rsid w:val="00951298"/>
    <w:rsid w:val="00955009"/>
    <w:rsid w:val="00955FF3"/>
    <w:rsid w:val="00960D39"/>
    <w:rsid w:val="00967265"/>
    <w:rsid w:val="0097329F"/>
    <w:rsid w:val="00986C30"/>
    <w:rsid w:val="00987768"/>
    <w:rsid w:val="00987903"/>
    <w:rsid w:val="009918D8"/>
    <w:rsid w:val="00993C22"/>
    <w:rsid w:val="009941B8"/>
    <w:rsid w:val="00996B07"/>
    <w:rsid w:val="00996C5A"/>
    <w:rsid w:val="009A49AE"/>
    <w:rsid w:val="009A6727"/>
    <w:rsid w:val="009B03B3"/>
    <w:rsid w:val="009B2900"/>
    <w:rsid w:val="009B6FFF"/>
    <w:rsid w:val="009C2A0B"/>
    <w:rsid w:val="009D71B1"/>
    <w:rsid w:val="009E5715"/>
    <w:rsid w:val="009F0730"/>
    <w:rsid w:val="009F725A"/>
    <w:rsid w:val="00A01823"/>
    <w:rsid w:val="00A02375"/>
    <w:rsid w:val="00A03824"/>
    <w:rsid w:val="00A038B6"/>
    <w:rsid w:val="00A03D9A"/>
    <w:rsid w:val="00A07EAF"/>
    <w:rsid w:val="00A24C18"/>
    <w:rsid w:val="00A272B1"/>
    <w:rsid w:val="00A31B23"/>
    <w:rsid w:val="00A40013"/>
    <w:rsid w:val="00A526F3"/>
    <w:rsid w:val="00A53A54"/>
    <w:rsid w:val="00A57526"/>
    <w:rsid w:val="00A649A4"/>
    <w:rsid w:val="00A66425"/>
    <w:rsid w:val="00A80260"/>
    <w:rsid w:val="00A8040A"/>
    <w:rsid w:val="00A80D6F"/>
    <w:rsid w:val="00A81A68"/>
    <w:rsid w:val="00A85269"/>
    <w:rsid w:val="00A879EA"/>
    <w:rsid w:val="00A90414"/>
    <w:rsid w:val="00A9457C"/>
    <w:rsid w:val="00AA5919"/>
    <w:rsid w:val="00AB06E6"/>
    <w:rsid w:val="00AB0D8C"/>
    <w:rsid w:val="00AB6187"/>
    <w:rsid w:val="00AC00B5"/>
    <w:rsid w:val="00AC093D"/>
    <w:rsid w:val="00AC5C4B"/>
    <w:rsid w:val="00AC64B9"/>
    <w:rsid w:val="00AC657D"/>
    <w:rsid w:val="00AD195B"/>
    <w:rsid w:val="00AD25FF"/>
    <w:rsid w:val="00AE09AF"/>
    <w:rsid w:val="00AE56DD"/>
    <w:rsid w:val="00B01BF8"/>
    <w:rsid w:val="00B025BD"/>
    <w:rsid w:val="00B04B2B"/>
    <w:rsid w:val="00B12461"/>
    <w:rsid w:val="00B2084A"/>
    <w:rsid w:val="00B25BBA"/>
    <w:rsid w:val="00B2657C"/>
    <w:rsid w:val="00B26D4F"/>
    <w:rsid w:val="00B31A37"/>
    <w:rsid w:val="00B40A3E"/>
    <w:rsid w:val="00B435A9"/>
    <w:rsid w:val="00B46B01"/>
    <w:rsid w:val="00B46BF7"/>
    <w:rsid w:val="00B500E4"/>
    <w:rsid w:val="00B54C5B"/>
    <w:rsid w:val="00B55A9A"/>
    <w:rsid w:val="00B55AD8"/>
    <w:rsid w:val="00B55FC9"/>
    <w:rsid w:val="00B61250"/>
    <w:rsid w:val="00B65916"/>
    <w:rsid w:val="00B747E3"/>
    <w:rsid w:val="00B75720"/>
    <w:rsid w:val="00B864D1"/>
    <w:rsid w:val="00B878CF"/>
    <w:rsid w:val="00B94B50"/>
    <w:rsid w:val="00B96889"/>
    <w:rsid w:val="00BA1F67"/>
    <w:rsid w:val="00BA2581"/>
    <w:rsid w:val="00BA27D0"/>
    <w:rsid w:val="00BA35B5"/>
    <w:rsid w:val="00BA4157"/>
    <w:rsid w:val="00BA5894"/>
    <w:rsid w:val="00BA5FD0"/>
    <w:rsid w:val="00BA67B9"/>
    <w:rsid w:val="00BB3888"/>
    <w:rsid w:val="00BB4006"/>
    <w:rsid w:val="00BB7090"/>
    <w:rsid w:val="00BC18A4"/>
    <w:rsid w:val="00BC3C52"/>
    <w:rsid w:val="00BC662C"/>
    <w:rsid w:val="00BC7581"/>
    <w:rsid w:val="00BD0248"/>
    <w:rsid w:val="00BD1C85"/>
    <w:rsid w:val="00BD1D76"/>
    <w:rsid w:val="00BD6AA8"/>
    <w:rsid w:val="00BE2EEC"/>
    <w:rsid w:val="00BE402A"/>
    <w:rsid w:val="00BE6399"/>
    <w:rsid w:val="00BE67E1"/>
    <w:rsid w:val="00BE6FCF"/>
    <w:rsid w:val="00BE760F"/>
    <w:rsid w:val="00BF0C4A"/>
    <w:rsid w:val="00BF4945"/>
    <w:rsid w:val="00BF568A"/>
    <w:rsid w:val="00BF620B"/>
    <w:rsid w:val="00C00A49"/>
    <w:rsid w:val="00C03EA7"/>
    <w:rsid w:val="00C06E06"/>
    <w:rsid w:val="00C1341B"/>
    <w:rsid w:val="00C15229"/>
    <w:rsid w:val="00C219E2"/>
    <w:rsid w:val="00C26C1D"/>
    <w:rsid w:val="00C34236"/>
    <w:rsid w:val="00C34A41"/>
    <w:rsid w:val="00C36407"/>
    <w:rsid w:val="00C451E3"/>
    <w:rsid w:val="00C51D79"/>
    <w:rsid w:val="00C53DF6"/>
    <w:rsid w:val="00C57ABB"/>
    <w:rsid w:val="00C6207E"/>
    <w:rsid w:val="00C75589"/>
    <w:rsid w:val="00C75D09"/>
    <w:rsid w:val="00C819A9"/>
    <w:rsid w:val="00C97F06"/>
    <w:rsid w:val="00CA32E6"/>
    <w:rsid w:val="00CA4CA5"/>
    <w:rsid w:val="00CB1098"/>
    <w:rsid w:val="00CB2983"/>
    <w:rsid w:val="00CB3D11"/>
    <w:rsid w:val="00CB4085"/>
    <w:rsid w:val="00CC70D3"/>
    <w:rsid w:val="00CE0771"/>
    <w:rsid w:val="00CE0CCA"/>
    <w:rsid w:val="00CE1129"/>
    <w:rsid w:val="00CE1BA3"/>
    <w:rsid w:val="00CE556D"/>
    <w:rsid w:val="00CE561E"/>
    <w:rsid w:val="00CE7D33"/>
    <w:rsid w:val="00CF7ABA"/>
    <w:rsid w:val="00D03055"/>
    <w:rsid w:val="00D041F5"/>
    <w:rsid w:val="00D06968"/>
    <w:rsid w:val="00D0733D"/>
    <w:rsid w:val="00D07B48"/>
    <w:rsid w:val="00D111C2"/>
    <w:rsid w:val="00D14D6F"/>
    <w:rsid w:val="00D21A0C"/>
    <w:rsid w:val="00D24948"/>
    <w:rsid w:val="00D24D42"/>
    <w:rsid w:val="00D33CDC"/>
    <w:rsid w:val="00D35109"/>
    <w:rsid w:val="00D4419C"/>
    <w:rsid w:val="00D470EF"/>
    <w:rsid w:val="00D504C1"/>
    <w:rsid w:val="00D80CD2"/>
    <w:rsid w:val="00D81E98"/>
    <w:rsid w:val="00D82BB9"/>
    <w:rsid w:val="00D861BB"/>
    <w:rsid w:val="00D92CA4"/>
    <w:rsid w:val="00D946B0"/>
    <w:rsid w:val="00D94C19"/>
    <w:rsid w:val="00DA0DF0"/>
    <w:rsid w:val="00DB0083"/>
    <w:rsid w:val="00DB29B4"/>
    <w:rsid w:val="00DB3FB9"/>
    <w:rsid w:val="00DC0B37"/>
    <w:rsid w:val="00DC1688"/>
    <w:rsid w:val="00DC1D66"/>
    <w:rsid w:val="00DD11AC"/>
    <w:rsid w:val="00DD3708"/>
    <w:rsid w:val="00DD77ED"/>
    <w:rsid w:val="00DE410E"/>
    <w:rsid w:val="00DE6F23"/>
    <w:rsid w:val="00DE7139"/>
    <w:rsid w:val="00DF3C66"/>
    <w:rsid w:val="00DF6A88"/>
    <w:rsid w:val="00DF6C53"/>
    <w:rsid w:val="00DF713B"/>
    <w:rsid w:val="00DF7549"/>
    <w:rsid w:val="00E029E6"/>
    <w:rsid w:val="00E138F2"/>
    <w:rsid w:val="00E20404"/>
    <w:rsid w:val="00E2531A"/>
    <w:rsid w:val="00E27AFC"/>
    <w:rsid w:val="00E318ED"/>
    <w:rsid w:val="00E326CA"/>
    <w:rsid w:val="00E34D15"/>
    <w:rsid w:val="00E40CBD"/>
    <w:rsid w:val="00E411B5"/>
    <w:rsid w:val="00E4607C"/>
    <w:rsid w:val="00E46DAB"/>
    <w:rsid w:val="00E50FB3"/>
    <w:rsid w:val="00E53386"/>
    <w:rsid w:val="00E57495"/>
    <w:rsid w:val="00E57538"/>
    <w:rsid w:val="00E629C0"/>
    <w:rsid w:val="00E66DFB"/>
    <w:rsid w:val="00E71266"/>
    <w:rsid w:val="00E853A3"/>
    <w:rsid w:val="00E92F2D"/>
    <w:rsid w:val="00E953FA"/>
    <w:rsid w:val="00E97DFC"/>
    <w:rsid w:val="00EA0C78"/>
    <w:rsid w:val="00EA23F7"/>
    <w:rsid w:val="00EA6927"/>
    <w:rsid w:val="00EA7638"/>
    <w:rsid w:val="00EA7E8B"/>
    <w:rsid w:val="00EB084B"/>
    <w:rsid w:val="00EB27B3"/>
    <w:rsid w:val="00EB7259"/>
    <w:rsid w:val="00ED352B"/>
    <w:rsid w:val="00ED4FF9"/>
    <w:rsid w:val="00ED51B6"/>
    <w:rsid w:val="00EE1808"/>
    <w:rsid w:val="00EF2ADC"/>
    <w:rsid w:val="00EF51B5"/>
    <w:rsid w:val="00EF5FF4"/>
    <w:rsid w:val="00EF6E2D"/>
    <w:rsid w:val="00F062D5"/>
    <w:rsid w:val="00F06717"/>
    <w:rsid w:val="00F11B97"/>
    <w:rsid w:val="00F14C45"/>
    <w:rsid w:val="00F14F6D"/>
    <w:rsid w:val="00F25B9A"/>
    <w:rsid w:val="00F26788"/>
    <w:rsid w:val="00F30EBD"/>
    <w:rsid w:val="00F401AF"/>
    <w:rsid w:val="00F46BFE"/>
    <w:rsid w:val="00F47B93"/>
    <w:rsid w:val="00F52072"/>
    <w:rsid w:val="00F6038F"/>
    <w:rsid w:val="00F60765"/>
    <w:rsid w:val="00F60E45"/>
    <w:rsid w:val="00F63335"/>
    <w:rsid w:val="00F70DEF"/>
    <w:rsid w:val="00F76DFE"/>
    <w:rsid w:val="00F9341D"/>
    <w:rsid w:val="00F950F1"/>
    <w:rsid w:val="00F96407"/>
    <w:rsid w:val="00FA2717"/>
    <w:rsid w:val="00FA48FB"/>
    <w:rsid w:val="00FA50D0"/>
    <w:rsid w:val="00FA5994"/>
    <w:rsid w:val="00FA74C5"/>
    <w:rsid w:val="00FB1F7E"/>
    <w:rsid w:val="00FC11A0"/>
    <w:rsid w:val="00FC1427"/>
    <w:rsid w:val="00FC1E72"/>
    <w:rsid w:val="00FC657E"/>
    <w:rsid w:val="00FC663F"/>
    <w:rsid w:val="00FD09F0"/>
    <w:rsid w:val="00FD6A26"/>
    <w:rsid w:val="00FE0E7C"/>
    <w:rsid w:val="00FE5393"/>
    <w:rsid w:val="00FE5541"/>
    <w:rsid w:val="00FE68D2"/>
    <w:rsid w:val="00FE6A0A"/>
    <w:rsid w:val="00FF1E1A"/>
    <w:rsid w:val="00FF2E72"/>
    <w:rsid w:val="00FF63BC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1.Текст"/>
    <w:link w:val="12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31"/>
    <w:qFormat/>
    <w:pPr>
      <w:pageBreakBefore/>
      <w:widowControl w:val="0"/>
      <w:suppressAutoHyphens/>
      <w:spacing w:after="120"/>
      <w:jc w:val="center"/>
    </w:pPr>
    <w:rPr>
      <w:b/>
      <w:sz w:val="40"/>
      <w:szCs w:val="24"/>
    </w:rPr>
  </w:style>
  <w:style w:type="paragraph" w:customStyle="1" w:styleId="31">
    <w:name w:val="3.Подзаголовок 1"/>
    <w:basedOn w:val="2"/>
    <w:next w:val="11"/>
    <w:qFormat/>
    <w:pPr>
      <w:pageBreakBefore w:val="0"/>
      <w:spacing w:after="0"/>
    </w:pPr>
    <w:rPr>
      <w:sz w:val="32"/>
    </w:rPr>
  </w:style>
  <w:style w:type="paragraph" w:customStyle="1" w:styleId="4">
    <w:name w:val="4.Заголовок таблицы"/>
    <w:basedOn w:val="31"/>
    <w:next w:val="11"/>
    <w:qFormat/>
    <w:rPr>
      <w:sz w:val="28"/>
    </w:rPr>
  </w:style>
  <w:style w:type="paragraph" w:customStyle="1" w:styleId="40">
    <w:name w:val="4.Пояснение к таблице"/>
    <w:basedOn w:val="6-1"/>
    <w:next w:val="5-"/>
    <w:pPr>
      <w:keepLines w:val="0"/>
      <w:suppressLineNumbers w:val="0"/>
      <w:suppressAutoHyphens/>
      <w:spacing w:before="60" w:after="20"/>
      <w:ind w:left="0" w:right="0" w:firstLine="0"/>
      <w:jc w:val="right"/>
    </w:pPr>
  </w:style>
  <w:style w:type="paragraph" w:customStyle="1" w:styleId="6-1">
    <w:name w:val="6.Табл.-1уровень"/>
    <w:basedOn w:val="11"/>
    <w:pPr>
      <w:keepLines/>
      <w:widowControl w:val="0"/>
      <w:spacing w:before="0"/>
      <w:ind w:left="340" w:right="57" w:hanging="170"/>
    </w:pPr>
    <w:rPr>
      <w:sz w:val="20"/>
    </w:rPr>
  </w:style>
  <w:style w:type="paragraph" w:customStyle="1" w:styleId="5-">
    <w:name w:val="5.Табл.-шапка"/>
    <w:basedOn w:val="6-1"/>
    <w:pPr>
      <w:keepLines w:val="0"/>
      <w:suppressLineNumbers w:val="0"/>
      <w:spacing w:after="20"/>
      <w:ind w:left="0" w:right="0" w:firstLine="0"/>
      <w:jc w:val="center"/>
    </w:pPr>
  </w:style>
  <w:style w:type="paragraph" w:customStyle="1" w:styleId="6-2">
    <w:name w:val="6.Табл.-2уровень"/>
    <w:basedOn w:val="6-1"/>
    <w:pPr>
      <w:ind w:left="510"/>
    </w:pPr>
  </w:style>
  <w:style w:type="paragraph" w:customStyle="1" w:styleId="6-3">
    <w:name w:val="6.Табл.-3уровень"/>
    <w:basedOn w:val="6-1"/>
    <w:pPr>
      <w:ind w:left="680"/>
    </w:pPr>
  </w:style>
  <w:style w:type="paragraph" w:customStyle="1" w:styleId="6-">
    <w:name w:val="6.Табл.-данные"/>
    <w:basedOn w:val="6-1"/>
    <w:qFormat/>
    <w:pPr>
      <w:ind w:left="57" w:firstLine="0"/>
      <w:jc w:val="center"/>
    </w:pPr>
    <w:rPr>
      <w:noProof/>
    </w:rPr>
  </w:style>
  <w:style w:type="paragraph" w:customStyle="1" w:styleId="8">
    <w:name w:val="8.Сноска"/>
    <w:basedOn w:val="6-1"/>
    <w:next w:val="11"/>
    <w:pPr>
      <w:keepLines w:val="0"/>
      <w:widowControl/>
      <w:suppressLineNumbers w:val="0"/>
      <w:ind w:left="170" w:right="0"/>
    </w:pPr>
    <w:rPr>
      <w:i/>
    </w:rPr>
  </w:style>
  <w:style w:type="paragraph" w:customStyle="1" w:styleId="A3">
    <w:name w:val="A.Содержание"/>
    <w:basedOn w:val="2"/>
    <w:next w:val="11"/>
    <w:pPr>
      <w:spacing w:before="360" w:after="480"/>
    </w:pPr>
  </w:style>
  <w:style w:type="character" w:styleId="a4">
    <w:name w:val="page number"/>
    <w:basedOn w:val="a0"/>
    <w:semiHidden/>
    <w:rPr>
      <w:rFonts w:ascii="Times New Roman" w:hAnsi="Times New Roman"/>
      <w:noProof w:val="0"/>
      <w:sz w:val="22"/>
      <w:lang w:val="ru-RU"/>
    </w:rPr>
  </w:style>
  <w:style w:type="paragraph" w:styleId="13">
    <w:name w:val="toc 1"/>
    <w:next w:val="20"/>
    <w:uiPriority w:val="39"/>
    <w:pPr>
      <w:keepLines/>
      <w:tabs>
        <w:tab w:val="right" w:leader="dot" w:pos="9072"/>
      </w:tabs>
      <w:spacing w:before="120"/>
      <w:ind w:left="284" w:right="567" w:hanging="284"/>
      <w:jc w:val="both"/>
    </w:pPr>
    <w:rPr>
      <w:b/>
      <w:sz w:val="24"/>
      <w:szCs w:val="24"/>
    </w:rPr>
  </w:style>
  <w:style w:type="paragraph" w:styleId="20">
    <w:name w:val="toc 2"/>
    <w:basedOn w:val="13"/>
    <w:uiPriority w:val="39"/>
    <w:pPr>
      <w:spacing w:before="60"/>
      <w:ind w:left="851"/>
    </w:pPr>
  </w:style>
  <w:style w:type="character" w:styleId="a5">
    <w:name w:val="footnote reference"/>
    <w:semiHidden/>
    <w:rPr>
      <w:vertAlign w:val="superscript"/>
    </w:rPr>
  </w:style>
  <w:style w:type="paragraph" w:styleId="3">
    <w:name w:val="toc 3"/>
    <w:basedOn w:val="13"/>
    <w:next w:val="a"/>
    <w:uiPriority w:val="39"/>
    <w:pPr>
      <w:spacing w:before="60"/>
      <w:ind w:left="1418"/>
    </w:pPr>
  </w:style>
  <w:style w:type="paragraph" w:styleId="a6">
    <w:name w:val="No Spacing"/>
    <w:uiPriority w:val="1"/>
    <w:semiHidden/>
    <w:unhideWhenUsed/>
    <w:pPr>
      <w:spacing w:before="60"/>
      <w:ind w:firstLine="851"/>
      <w:jc w:val="both"/>
    </w:pPr>
    <w:rPr>
      <w:sz w:val="24"/>
      <w:szCs w:val="24"/>
    </w:rPr>
  </w:style>
  <w:style w:type="paragraph" w:customStyle="1" w:styleId="6-4">
    <w:name w:val="6.Табл.-4уровень"/>
    <w:basedOn w:val="6-1"/>
    <w:pPr>
      <w:ind w:left="850"/>
    </w:pPr>
  </w:style>
  <w:style w:type="paragraph" w:customStyle="1" w:styleId="6-5">
    <w:name w:val="6.Табл.-5уровень"/>
    <w:basedOn w:val="6-1"/>
    <w:pPr>
      <w:ind w:left="1021"/>
    </w:pPr>
  </w:style>
  <w:style w:type="paragraph" w:customStyle="1" w:styleId="6-6">
    <w:name w:val="6.Табл.-6уровень"/>
    <w:basedOn w:val="6-1"/>
    <w:pPr>
      <w:ind w:left="1191"/>
    </w:pPr>
  </w:style>
  <w:style w:type="paragraph" w:customStyle="1" w:styleId="32">
    <w:name w:val="3.Подзаголовок 2"/>
    <w:basedOn w:val="31"/>
    <w:next w:val="11"/>
    <w:qFormat/>
    <w:rPr>
      <w:sz w:val="28"/>
    </w:rPr>
  </w:style>
  <w:style w:type="paragraph" w:styleId="a7">
    <w:name w:val="header"/>
    <w:semiHidden/>
    <w:pPr>
      <w:tabs>
        <w:tab w:val="center" w:pos="4536"/>
        <w:tab w:val="right" w:pos="9072"/>
      </w:tabs>
      <w:spacing w:before="60"/>
      <w:ind w:firstLine="851"/>
      <w:jc w:val="center"/>
    </w:pPr>
    <w:rPr>
      <w:i/>
      <w:sz w:val="22"/>
      <w:szCs w:val="24"/>
    </w:rPr>
  </w:style>
  <w:style w:type="paragraph" w:styleId="a8">
    <w:name w:val="footer"/>
    <w:semiHidden/>
    <w:pPr>
      <w:tabs>
        <w:tab w:val="center" w:pos="4536"/>
        <w:tab w:val="right" w:pos="9072"/>
      </w:tabs>
      <w:spacing w:before="60"/>
      <w:ind w:firstLine="851"/>
      <w:jc w:val="center"/>
    </w:pPr>
    <w:rPr>
      <w:noProof/>
      <w:sz w:val="22"/>
      <w:szCs w:val="24"/>
    </w:rPr>
  </w:style>
  <w:style w:type="paragraph" w:styleId="41">
    <w:name w:val="toc 4"/>
    <w:basedOn w:val="13"/>
    <w:uiPriority w:val="39"/>
    <w:pPr>
      <w:spacing w:before="60"/>
      <w:ind w:left="1985"/>
    </w:pPr>
  </w:style>
  <w:style w:type="character" w:styleId="a9">
    <w:name w:val="Hyperlink"/>
    <w:basedOn w:val="a0"/>
    <w:semiHidden/>
    <w:rPr>
      <w:color w:val="0000FF"/>
      <w:u w:val="single"/>
    </w:rPr>
  </w:style>
  <w:style w:type="character" w:styleId="aa">
    <w:name w:val="FollowedHyperlink"/>
    <w:basedOn w:val="a0"/>
    <w:semiHidden/>
    <w:rPr>
      <w:color w:val="800080"/>
      <w:u w:val="single"/>
    </w:rPr>
  </w:style>
  <w:style w:type="paragraph" w:styleId="ab">
    <w:name w:val="List Paragraph"/>
    <w:basedOn w:val="a"/>
    <w:uiPriority w:val="34"/>
    <w:semiHidden/>
    <w:unhideWhenUsed/>
    <w:pPr>
      <w:ind w:left="720"/>
    </w:pPr>
  </w:style>
  <w:style w:type="character" w:styleId="ac">
    <w:name w:val="Book Title"/>
    <w:basedOn w:val="a0"/>
    <w:uiPriority w:val="33"/>
    <w:semiHidden/>
    <w:unhideWhenUsed/>
    <w:rPr>
      <w:b/>
      <w:bCs/>
      <w:smallCaps/>
      <w:spacing w:val="5"/>
    </w:rPr>
  </w:style>
  <w:style w:type="character" w:styleId="ad">
    <w:name w:val="Intense Reference"/>
    <w:basedOn w:val="a0"/>
    <w:uiPriority w:val="32"/>
    <w:semiHidden/>
    <w:unhideWhenUsed/>
    <w:rPr>
      <w:b/>
      <w:bCs/>
      <w:smallCaps/>
      <w:color w:val="C0504D"/>
      <w:spacing w:val="5"/>
      <w:u w:val="single"/>
    </w:rPr>
  </w:style>
  <w:style w:type="character" w:styleId="ae">
    <w:name w:val="Subtle Reference"/>
    <w:basedOn w:val="a0"/>
    <w:uiPriority w:val="31"/>
    <w:semiHidden/>
    <w:unhideWhenUsed/>
    <w:rPr>
      <w:smallCaps/>
      <w:color w:val="C0504D"/>
      <w:u w:val="single"/>
    </w:rPr>
  </w:style>
  <w:style w:type="paragraph" w:styleId="af">
    <w:name w:val="Intense Quote"/>
    <w:basedOn w:val="a"/>
    <w:next w:val="a"/>
    <w:link w:val="af0"/>
    <w:uiPriority w:val="30"/>
    <w:semiHidden/>
    <w:unhideWhenUsed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30"/>
    <w:semiHidden/>
    <w:rPr>
      <w:b/>
      <w:bCs/>
      <w:i/>
      <w:iCs/>
      <w:color w:val="4F81BD"/>
    </w:rPr>
  </w:style>
  <w:style w:type="paragraph" w:styleId="21">
    <w:name w:val="Quote"/>
    <w:basedOn w:val="a"/>
    <w:next w:val="a"/>
    <w:link w:val="22"/>
    <w:uiPriority w:val="29"/>
    <w:semiHidden/>
    <w:unhideWhenUsed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semiHidden/>
    <w:rPr>
      <w:i/>
      <w:iCs/>
      <w:color w:val="000000"/>
    </w:rPr>
  </w:style>
  <w:style w:type="character" w:styleId="af1">
    <w:name w:val="Strong"/>
    <w:basedOn w:val="a0"/>
    <w:uiPriority w:val="22"/>
    <w:semiHidden/>
    <w:unhideWhenUsed/>
    <w:rPr>
      <w:b/>
      <w:bCs/>
    </w:rPr>
  </w:style>
  <w:style w:type="character" w:styleId="af2">
    <w:name w:val="Intense Emphasis"/>
    <w:basedOn w:val="a0"/>
    <w:uiPriority w:val="21"/>
    <w:semiHidden/>
    <w:unhideWhenUsed/>
    <w:rPr>
      <w:b/>
      <w:bCs/>
      <w:i/>
      <w:iCs/>
      <w:color w:val="4F81BD"/>
    </w:rPr>
  </w:style>
  <w:style w:type="character" w:styleId="af3">
    <w:name w:val="Emphasis"/>
    <w:basedOn w:val="a0"/>
    <w:uiPriority w:val="20"/>
    <w:semiHidden/>
    <w:unhideWhenUsed/>
    <w:rPr>
      <w:i/>
      <w:iCs/>
    </w:rPr>
  </w:style>
  <w:style w:type="character" w:styleId="af4">
    <w:name w:val="Subtle Emphasis"/>
    <w:basedOn w:val="a0"/>
    <w:uiPriority w:val="19"/>
    <w:semiHidden/>
    <w:unhideWhenUsed/>
    <w:rPr>
      <w:i/>
      <w:iCs/>
      <w:color w:val="808080"/>
    </w:rPr>
  </w:style>
  <w:style w:type="paragraph" w:styleId="af5">
    <w:name w:val="Subtitle"/>
    <w:basedOn w:val="a"/>
    <w:next w:val="a"/>
    <w:link w:val="af6"/>
    <w:uiPriority w:val="11"/>
    <w:semiHidden/>
    <w:unhideWhenUsed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uiPriority w:val="11"/>
    <w:semiHidden/>
    <w:rPr>
      <w:rFonts w:ascii="Cambria" w:eastAsia="Times New Roman" w:hAnsi="Cambria" w:cs="Times New Roman"/>
      <w:sz w:val="24"/>
      <w:szCs w:val="24"/>
    </w:rPr>
  </w:style>
  <w:style w:type="paragraph" w:styleId="af7">
    <w:name w:val="Title"/>
    <w:basedOn w:val="a"/>
    <w:next w:val="a"/>
    <w:link w:val="af8"/>
    <w:uiPriority w:val="10"/>
    <w:semiHidden/>
    <w:unhideWhenUsed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10"/>
    <w:semiHidden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6">
    <w:name w:val="6."/>
    <w:basedOn w:val="14"/>
  </w:style>
  <w:style w:type="paragraph" w:customStyle="1" w:styleId="14">
    <w:name w:val="1."/>
    <w:pPr>
      <w:suppressLineNumbers/>
      <w:spacing w:before="60"/>
      <w:ind w:firstLine="851"/>
      <w:jc w:val="both"/>
    </w:pPr>
    <w:rPr>
      <w:sz w:val="24"/>
    </w:rPr>
  </w:style>
  <w:style w:type="paragraph" w:customStyle="1" w:styleId="42">
    <w:name w:val="4."/>
    <w:basedOn w:val="30"/>
    <w:next w:val="14"/>
  </w:style>
  <w:style w:type="paragraph" w:customStyle="1" w:styleId="30">
    <w:name w:val="3."/>
    <w:basedOn w:val="a"/>
  </w:style>
  <w:style w:type="character" w:customStyle="1" w:styleId="af9">
    <w:name w:val="Основной текст с отступом Знак"/>
    <w:basedOn w:val="a0"/>
    <w:link w:val="afa"/>
    <w:semiHidden/>
    <w:rPr>
      <w:sz w:val="24"/>
    </w:rPr>
  </w:style>
  <w:style w:type="paragraph" w:styleId="afa">
    <w:name w:val="Body Text Indent"/>
    <w:basedOn w:val="a"/>
    <w:link w:val="af9"/>
    <w:semiHidden/>
    <w:pPr>
      <w:spacing w:after="60" w:line="300" w:lineRule="atLeast"/>
      <w:ind w:firstLine="397"/>
      <w:jc w:val="both"/>
    </w:pPr>
    <w:rPr>
      <w:rFonts w:ascii="Arial" w:hAnsi="Arial"/>
      <w:sz w:val="24"/>
    </w:rPr>
  </w:style>
  <w:style w:type="paragraph" w:customStyle="1" w:styleId="afb">
    <w:name w:val="А.Содержание"/>
    <w:basedOn w:val="2"/>
    <w:next w:val="11"/>
    <w:pPr>
      <w:spacing w:before="360" w:after="480"/>
    </w:pPr>
    <w:rPr>
      <w:rFonts w:ascii="Times New Roman" w:hAnsi="Times New Roman"/>
      <w:szCs w:val="20"/>
    </w:rPr>
  </w:style>
  <w:style w:type="paragraph" w:customStyle="1" w:styleId="1Oaeno">
    <w:name w:val="1.Oaeno"/>
    <w:pPr>
      <w:spacing w:before="120"/>
      <w:ind w:firstLine="284"/>
      <w:jc w:val="both"/>
    </w:pPr>
    <w:rPr>
      <w:sz w:val="18"/>
    </w:rPr>
  </w:style>
  <w:style w:type="paragraph" w:customStyle="1" w:styleId="p2">
    <w:name w:val="p2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5">
    <w:name w:val="5."/>
    <w:basedOn w:val="6"/>
    <w:pPr>
      <w:widowControl w:val="0"/>
      <w:suppressLineNumbers w:val="0"/>
      <w:spacing w:before="20" w:after="20" w:line="240" w:lineRule="atLeast"/>
      <w:ind w:firstLine="0"/>
      <w:jc w:val="center"/>
    </w:pPr>
    <w:rPr>
      <w:sz w:val="20"/>
    </w:rPr>
  </w:style>
  <w:style w:type="paragraph" w:customStyle="1" w:styleId="66">
    <w:name w:val="6.6"/>
    <w:basedOn w:val="6"/>
    <w:pPr>
      <w:keepLines/>
      <w:widowControl w:val="0"/>
      <w:spacing w:before="0" w:line="240" w:lineRule="atLeast"/>
      <w:ind w:left="510" w:right="57" w:hanging="170"/>
    </w:pPr>
    <w:rPr>
      <w:sz w:val="20"/>
    </w:rPr>
  </w:style>
  <w:style w:type="paragraph" w:customStyle="1" w:styleId="65">
    <w:name w:val="6.5"/>
    <w:basedOn w:val="6"/>
    <w:pPr>
      <w:keepLines/>
      <w:widowControl w:val="0"/>
      <w:spacing w:before="0" w:line="240" w:lineRule="atLeast"/>
      <w:ind w:left="680" w:right="57" w:hanging="170"/>
    </w:pPr>
    <w:rPr>
      <w:sz w:val="20"/>
    </w:rPr>
  </w:style>
  <w:style w:type="paragraph" w:customStyle="1" w:styleId="410">
    <w:name w:val="4.1"/>
    <w:basedOn w:val="6"/>
    <w:next w:val="5"/>
    <w:pPr>
      <w:widowControl w:val="0"/>
      <w:suppressLineNumbers w:val="0"/>
      <w:suppressAutoHyphens/>
      <w:spacing w:after="20" w:line="240" w:lineRule="atLeast"/>
      <w:ind w:firstLine="0"/>
      <w:jc w:val="right"/>
    </w:pPr>
    <w:rPr>
      <w:sz w:val="20"/>
    </w:rPr>
  </w:style>
  <w:style w:type="table" w:styleId="af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4">
    <w:name w:val="6.4"/>
    <w:pPr>
      <w:widowControl w:val="0"/>
      <w:jc w:val="center"/>
    </w:pPr>
    <w:rPr>
      <w:rFonts w:ascii="Times New Roman" w:hAnsi="Times New Roman"/>
    </w:rPr>
  </w:style>
  <w:style w:type="paragraph" w:customStyle="1" w:styleId="9">
    <w:name w:val="9.График"/>
    <w:next w:val="11"/>
    <w:pPr>
      <w:widowControl w:val="0"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20" w:after="120"/>
      <w:jc w:val="center"/>
    </w:pPr>
    <w:rPr>
      <w:rFonts w:ascii="Times New Roman" w:hAnsi="Times New Roman"/>
      <w:noProof/>
      <w:sz w:val="144"/>
    </w:rPr>
  </w:style>
  <w:style w:type="paragraph" w:customStyle="1" w:styleId="90">
    <w:name w:val="9.Заголовок графика"/>
    <w:basedOn w:val="31"/>
    <w:next w:val="9"/>
    <w:pPr>
      <w:keepLines/>
      <w:spacing w:before="60" w:after="120"/>
    </w:pPr>
    <w:rPr>
      <w:rFonts w:ascii="Times New Roman" w:hAnsi="Times New Roman"/>
      <w:sz w:val="28"/>
      <w:szCs w:val="20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character" w:customStyle="1" w:styleId="12">
    <w:name w:val="1.Текст Знак"/>
    <w:basedOn w:val="a0"/>
    <w:link w:val="11"/>
    <w:rPr>
      <w:sz w:val="24"/>
      <w:szCs w:val="24"/>
      <w:lang w:val="ru-RU" w:eastAsia="ru-RU" w:bidi="ar-SA"/>
    </w:rPr>
  </w:style>
  <w:style w:type="paragraph" w:customStyle="1" w:styleId="7-">
    <w:name w:val="7.Табл.-данные"/>
    <w:basedOn w:val="6-1"/>
    <w:rsid w:val="006B51FF"/>
    <w:pPr>
      <w:widowControl/>
      <w:suppressLineNumbers w:val="0"/>
      <w:ind w:left="57" w:firstLine="0"/>
      <w:jc w:val="right"/>
    </w:pPr>
    <w:rPr>
      <w:rFonts w:ascii="Times New Roman" w:hAnsi="Times New Roman"/>
      <w:sz w:val="16"/>
      <w:szCs w:val="20"/>
    </w:rPr>
  </w:style>
  <w:style w:type="paragraph" w:customStyle="1" w:styleId="6-30">
    <w:name w:val="6.Табл.-3урове"/>
    <w:basedOn w:val="6-1"/>
    <w:rsid w:val="006B51FF"/>
    <w:pPr>
      <w:keepLines w:val="0"/>
      <w:suppressLineNumbers w:val="0"/>
      <w:ind w:left="397" w:right="0" w:hanging="113"/>
      <w:jc w:val="left"/>
    </w:pPr>
    <w:rPr>
      <w:rFonts w:ascii="Times New Roman" w:hAnsi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1.Текст"/>
    <w:link w:val="12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31"/>
    <w:qFormat/>
    <w:pPr>
      <w:pageBreakBefore/>
      <w:widowControl w:val="0"/>
      <w:suppressAutoHyphens/>
      <w:spacing w:after="120"/>
      <w:jc w:val="center"/>
    </w:pPr>
    <w:rPr>
      <w:b/>
      <w:sz w:val="40"/>
      <w:szCs w:val="24"/>
    </w:rPr>
  </w:style>
  <w:style w:type="paragraph" w:customStyle="1" w:styleId="31">
    <w:name w:val="3.Подзаголовок 1"/>
    <w:basedOn w:val="2"/>
    <w:next w:val="11"/>
    <w:qFormat/>
    <w:pPr>
      <w:pageBreakBefore w:val="0"/>
      <w:spacing w:after="0"/>
    </w:pPr>
    <w:rPr>
      <w:sz w:val="32"/>
    </w:rPr>
  </w:style>
  <w:style w:type="paragraph" w:customStyle="1" w:styleId="4">
    <w:name w:val="4.Заголовок таблицы"/>
    <w:basedOn w:val="31"/>
    <w:next w:val="11"/>
    <w:qFormat/>
    <w:rPr>
      <w:sz w:val="28"/>
    </w:rPr>
  </w:style>
  <w:style w:type="paragraph" w:customStyle="1" w:styleId="40">
    <w:name w:val="4.Пояснение к таблице"/>
    <w:basedOn w:val="6-1"/>
    <w:next w:val="5-"/>
    <w:pPr>
      <w:keepLines w:val="0"/>
      <w:suppressLineNumbers w:val="0"/>
      <w:suppressAutoHyphens/>
      <w:spacing w:before="60" w:after="20"/>
      <w:ind w:left="0" w:right="0" w:firstLine="0"/>
      <w:jc w:val="right"/>
    </w:pPr>
  </w:style>
  <w:style w:type="paragraph" w:customStyle="1" w:styleId="6-1">
    <w:name w:val="6.Табл.-1уровень"/>
    <w:basedOn w:val="11"/>
    <w:pPr>
      <w:keepLines/>
      <w:widowControl w:val="0"/>
      <w:spacing w:before="0"/>
      <w:ind w:left="340" w:right="57" w:hanging="170"/>
    </w:pPr>
    <w:rPr>
      <w:sz w:val="20"/>
    </w:rPr>
  </w:style>
  <w:style w:type="paragraph" w:customStyle="1" w:styleId="5-">
    <w:name w:val="5.Табл.-шапка"/>
    <w:basedOn w:val="6-1"/>
    <w:pPr>
      <w:keepLines w:val="0"/>
      <w:suppressLineNumbers w:val="0"/>
      <w:spacing w:after="20"/>
      <w:ind w:left="0" w:right="0" w:firstLine="0"/>
      <w:jc w:val="center"/>
    </w:pPr>
  </w:style>
  <w:style w:type="paragraph" w:customStyle="1" w:styleId="6-2">
    <w:name w:val="6.Табл.-2уровень"/>
    <w:basedOn w:val="6-1"/>
    <w:pPr>
      <w:ind w:left="510"/>
    </w:pPr>
  </w:style>
  <w:style w:type="paragraph" w:customStyle="1" w:styleId="6-3">
    <w:name w:val="6.Табл.-3уровень"/>
    <w:basedOn w:val="6-1"/>
    <w:pPr>
      <w:ind w:left="680"/>
    </w:pPr>
  </w:style>
  <w:style w:type="paragraph" w:customStyle="1" w:styleId="6-">
    <w:name w:val="6.Табл.-данные"/>
    <w:basedOn w:val="6-1"/>
    <w:qFormat/>
    <w:pPr>
      <w:ind w:left="57" w:firstLine="0"/>
      <w:jc w:val="center"/>
    </w:pPr>
    <w:rPr>
      <w:noProof/>
    </w:rPr>
  </w:style>
  <w:style w:type="paragraph" w:customStyle="1" w:styleId="8">
    <w:name w:val="8.Сноска"/>
    <w:basedOn w:val="6-1"/>
    <w:next w:val="11"/>
    <w:pPr>
      <w:keepLines w:val="0"/>
      <w:widowControl/>
      <w:suppressLineNumbers w:val="0"/>
      <w:ind w:left="170" w:right="0"/>
    </w:pPr>
    <w:rPr>
      <w:i/>
    </w:rPr>
  </w:style>
  <w:style w:type="paragraph" w:customStyle="1" w:styleId="A3">
    <w:name w:val="A.Содержание"/>
    <w:basedOn w:val="2"/>
    <w:next w:val="11"/>
    <w:pPr>
      <w:spacing w:before="360" w:after="480"/>
    </w:pPr>
  </w:style>
  <w:style w:type="character" w:styleId="a4">
    <w:name w:val="page number"/>
    <w:basedOn w:val="a0"/>
    <w:semiHidden/>
    <w:rPr>
      <w:rFonts w:ascii="Times New Roman" w:hAnsi="Times New Roman"/>
      <w:noProof w:val="0"/>
      <w:sz w:val="22"/>
      <w:lang w:val="ru-RU"/>
    </w:rPr>
  </w:style>
  <w:style w:type="paragraph" w:styleId="13">
    <w:name w:val="toc 1"/>
    <w:next w:val="20"/>
    <w:uiPriority w:val="39"/>
    <w:pPr>
      <w:keepLines/>
      <w:tabs>
        <w:tab w:val="right" w:leader="dot" w:pos="9072"/>
      </w:tabs>
      <w:spacing w:before="120"/>
      <w:ind w:left="284" w:right="567" w:hanging="284"/>
      <w:jc w:val="both"/>
    </w:pPr>
    <w:rPr>
      <w:b/>
      <w:sz w:val="24"/>
      <w:szCs w:val="24"/>
    </w:rPr>
  </w:style>
  <w:style w:type="paragraph" w:styleId="20">
    <w:name w:val="toc 2"/>
    <w:basedOn w:val="13"/>
    <w:uiPriority w:val="39"/>
    <w:pPr>
      <w:spacing w:before="60"/>
      <w:ind w:left="851"/>
    </w:pPr>
  </w:style>
  <w:style w:type="character" w:styleId="a5">
    <w:name w:val="footnote reference"/>
    <w:semiHidden/>
    <w:rPr>
      <w:vertAlign w:val="superscript"/>
    </w:rPr>
  </w:style>
  <w:style w:type="paragraph" w:styleId="3">
    <w:name w:val="toc 3"/>
    <w:basedOn w:val="13"/>
    <w:next w:val="a"/>
    <w:uiPriority w:val="39"/>
    <w:pPr>
      <w:spacing w:before="60"/>
      <w:ind w:left="1418"/>
    </w:pPr>
  </w:style>
  <w:style w:type="paragraph" w:styleId="a6">
    <w:name w:val="No Spacing"/>
    <w:uiPriority w:val="1"/>
    <w:semiHidden/>
    <w:unhideWhenUsed/>
    <w:pPr>
      <w:spacing w:before="60"/>
      <w:ind w:firstLine="851"/>
      <w:jc w:val="both"/>
    </w:pPr>
    <w:rPr>
      <w:sz w:val="24"/>
      <w:szCs w:val="24"/>
    </w:rPr>
  </w:style>
  <w:style w:type="paragraph" w:customStyle="1" w:styleId="6-4">
    <w:name w:val="6.Табл.-4уровень"/>
    <w:basedOn w:val="6-1"/>
    <w:pPr>
      <w:ind w:left="850"/>
    </w:pPr>
  </w:style>
  <w:style w:type="paragraph" w:customStyle="1" w:styleId="6-5">
    <w:name w:val="6.Табл.-5уровень"/>
    <w:basedOn w:val="6-1"/>
    <w:pPr>
      <w:ind w:left="1021"/>
    </w:pPr>
  </w:style>
  <w:style w:type="paragraph" w:customStyle="1" w:styleId="6-6">
    <w:name w:val="6.Табл.-6уровень"/>
    <w:basedOn w:val="6-1"/>
    <w:pPr>
      <w:ind w:left="1191"/>
    </w:pPr>
  </w:style>
  <w:style w:type="paragraph" w:customStyle="1" w:styleId="32">
    <w:name w:val="3.Подзаголовок 2"/>
    <w:basedOn w:val="31"/>
    <w:next w:val="11"/>
    <w:qFormat/>
    <w:rPr>
      <w:sz w:val="28"/>
    </w:rPr>
  </w:style>
  <w:style w:type="paragraph" w:styleId="a7">
    <w:name w:val="header"/>
    <w:semiHidden/>
    <w:pPr>
      <w:tabs>
        <w:tab w:val="center" w:pos="4536"/>
        <w:tab w:val="right" w:pos="9072"/>
      </w:tabs>
      <w:spacing w:before="60"/>
      <w:ind w:firstLine="851"/>
      <w:jc w:val="center"/>
    </w:pPr>
    <w:rPr>
      <w:i/>
      <w:sz w:val="22"/>
      <w:szCs w:val="24"/>
    </w:rPr>
  </w:style>
  <w:style w:type="paragraph" w:styleId="a8">
    <w:name w:val="footer"/>
    <w:semiHidden/>
    <w:pPr>
      <w:tabs>
        <w:tab w:val="center" w:pos="4536"/>
        <w:tab w:val="right" w:pos="9072"/>
      </w:tabs>
      <w:spacing w:before="60"/>
      <w:ind w:firstLine="851"/>
      <w:jc w:val="center"/>
    </w:pPr>
    <w:rPr>
      <w:noProof/>
      <w:sz w:val="22"/>
      <w:szCs w:val="24"/>
    </w:rPr>
  </w:style>
  <w:style w:type="paragraph" w:styleId="41">
    <w:name w:val="toc 4"/>
    <w:basedOn w:val="13"/>
    <w:uiPriority w:val="39"/>
    <w:pPr>
      <w:spacing w:before="60"/>
      <w:ind w:left="1985"/>
    </w:pPr>
  </w:style>
  <w:style w:type="character" w:styleId="a9">
    <w:name w:val="Hyperlink"/>
    <w:basedOn w:val="a0"/>
    <w:semiHidden/>
    <w:rPr>
      <w:color w:val="0000FF"/>
      <w:u w:val="single"/>
    </w:rPr>
  </w:style>
  <w:style w:type="character" w:styleId="aa">
    <w:name w:val="FollowedHyperlink"/>
    <w:basedOn w:val="a0"/>
    <w:semiHidden/>
    <w:rPr>
      <w:color w:val="800080"/>
      <w:u w:val="single"/>
    </w:rPr>
  </w:style>
  <w:style w:type="paragraph" w:styleId="ab">
    <w:name w:val="List Paragraph"/>
    <w:basedOn w:val="a"/>
    <w:uiPriority w:val="34"/>
    <w:semiHidden/>
    <w:unhideWhenUsed/>
    <w:pPr>
      <w:ind w:left="720"/>
    </w:pPr>
  </w:style>
  <w:style w:type="character" w:styleId="ac">
    <w:name w:val="Book Title"/>
    <w:basedOn w:val="a0"/>
    <w:uiPriority w:val="33"/>
    <w:semiHidden/>
    <w:unhideWhenUsed/>
    <w:rPr>
      <w:b/>
      <w:bCs/>
      <w:smallCaps/>
      <w:spacing w:val="5"/>
    </w:rPr>
  </w:style>
  <w:style w:type="character" w:styleId="ad">
    <w:name w:val="Intense Reference"/>
    <w:basedOn w:val="a0"/>
    <w:uiPriority w:val="32"/>
    <w:semiHidden/>
    <w:unhideWhenUsed/>
    <w:rPr>
      <w:b/>
      <w:bCs/>
      <w:smallCaps/>
      <w:color w:val="C0504D"/>
      <w:spacing w:val="5"/>
      <w:u w:val="single"/>
    </w:rPr>
  </w:style>
  <w:style w:type="character" w:styleId="ae">
    <w:name w:val="Subtle Reference"/>
    <w:basedOn w:val="a0"/>
    <w:uiPriority w:val="31"/>
    <w:semiHidden/>
    <w:unhideWhenUsed/>
    <w:rPr>
      <w:smallCaps/>
      <w:color w:val="C0504D"/>
      <w:u w:val="single"/>
    </w:rPr>
  </w:style>
  <w:style w:type="paragraph" w:styleId="af">
    <w:name w:val="Intense Quote"/>
    <w:basedOn w:val="a"/>
    <w:next w:val="a"/>
    <w:link w:val="af0"/>
    <w:uiPriority w:val="30"/>
    <w:semiHidden/>
    <w:unhideWhenUsed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30"/>
    <w:semiHidden/>
    <w:rPr>
      <w:b/>
      <w:bCs/>
      <w:i/>
      <w:iCs/>
      <w:color w:val="4F81BD"/>
    </w:rPr>
  </w:style>
  <w:style w:type="paragraph" w:styleId="21">
    <w:name w:val="Quote"/>
    <w:basedOn w:val="a"/>
    <w:next w:val="a"/>
    <w:link w:val="22"/>
    <w:uiPriority w:val="29"/>
    <w:semiHidden/>
    <w:unhideWhenUsed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semiHidden/>
    <w:rPr>
      <w:i/>
      <w:iCs/>
      <w:color w:val="000000"/>
    </w:rPr>
  </w:style>
  <w:style w:type="character" w:styleId="af1">
    <w:name w:val="Strong"/>
    <w:basedOn w:val="a0"/>
    <w:uiPriority w:val="22"/>
    <w:semiHidden/>
    <w:unhideWhenUsed/>
    <w:rPr>
      <w:b/>
      <w:bCs/>
    </w:rPr>
  </w:style>
  <w:style w:type="character" w:styleId="af2">
    <w:name w:val="Intense Emphasis"/>
    <w:basedOn w:val="a0"/>
    <w:uiPriority w:val="21"/>
    <w:semiHidden/>
    <w:unhideWhenUsed/>
    <w:rPr>
      <w:b/>
      <w:bCs/>
      <w:i/>
      <w:iCs/>
      <w:color w:val="4F81BD"/>
    </w:rPr>
  </w:style>
  <w:style w:type="character" w:styleId="af3">
    <w:name w:val="Emphasis"/>
    <w:basedOn w:val="a0"/>
    <w:uiPriority w:val="20"/>
    <w:semiHidden/>
    <w:unhideWhenUsed/>
    <w:rPr>
      <w:i/>
      <w:iCs/>
    </w:rPr>
  </w:style>
  <w:style w:type="character" w:styleId="af4">
    <w:name w:val="Subtle Emphasis"/>
    <w:basedOn w:val="a0"/>
    <w:uiPriority w:val="19"/>
    <w:semiHidden/>
    <w:unhideWhenUsed/>
    <w:rPr>
      <w:i/>
      <w:iCs/>
      <w:color w:val="808080"/>
    </w:rPr>
  </w:style>
  <w:style w:type="paragraph" w:styleId="af5">
    <w:name w:val="Subtitle"/>
    <w:basedOn w:val="a"/>
    <w:next w:val="a"/>
    <w:link w:val="af6"/>
    <w:uiPriority w:val="11"/>
    <w:semiHidden/>
    <w:unhideWhenUsed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uiPriority w:val="11"/>
    <w:semiHidden/>
    <w:rPr>
      <w:rFonts w:ascii="Cambria" w:eastAsia="Times New Roman" w:hAnsi="Cambria" w:cs="Times New Roman"/>
      <w:sz w:val="24"/>
      <w:szCs w:val="24"/>
    </w:rPr>
  </w:style>
  <w:style w:type="paragraph" w:styleId="af7">
    <w:name w:val="Title"/>
    <w:basedOn w:val="a"/>
    <w:next w:val="a"/>
    <w:link w:val="af8"/>
    <w:uiPriority w:val="10"/>
    <w:semiHidden/>
    <w:unhideWhenUsed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10"/>
    <w:semiHidden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6">
    <w:name w:val="6."/>
    <w:basedOn w:val="14"/>
  </w:style>
  <w:style w:type="paragraph" w:customStyle="1" w:styleId="14">
    <w:name w:val="1."/>
    <w:pPr>
      <w:suppressLineNumbers/>
      <w:spacing w:before="60"/>
      <w:ind w:firstLine="851"/>
      <w:jc w:val="both"/>
    </w:pPr>
    <w:rPr>
      <w:sz w:val="24"/>
    </w:rPr>
  </w:style>
  <w:style w:type="paragraph" w:customStyle="1" w:styleId="42">
    <w:name w:val="4."/>
    <w:basedOn w:val="30"/>
    <w:next w:val="14"/>
  </w:style>
  <w:style w:type="paragraph" w:customStyle="1" w:styleId="30">
    <w:name w:val="3."/>
    <w:basedOn w:val="a"/>
  </w:style>
  <w:style w:type="character" w:customStyle="1" w:styleId="af9">
    <w:name w:val="Основной текст с отступом Знак"/>
    <w:basedOn w:val="a0"/>
    <w:link w:val="afa"/>
    <w:semiHidden/>
    <w:rPr>
      <w:sz w:val="24"/>
    </w:rPr>
  </w:style>
  <w:style w:type="paragraph" w:styleId="afa">
    <w:name w:val="Body Text Indent"/>
    <w:basedOn w:val="a"/>
    <w:link w:val="af9"/>
    <w:semiHidden/>
    <w:pPr>
      <w:spacing w:after="60" w:line="300" w:lineRule="atLeast"/>
      <w:ind w:firstLine="397"/>
      <w:jc w:val="both"/>
    </w:pPr>
    <w:rPr>
      <w:rFonts w:ascii="Arial" w:hAnsi="Arial"/>
      <w:sz w:val="24"/>
    </w:rPr>
  </w:style>
  <w:style w:type="paragraph" w:customStyle="1" w:styleId="afb">
    <w:name w:val="А.Содержание"/>
    <w:basedOn w:val="2"/>
    <w:next w:val="11"/>
    <w:pPr>
      <w:spacing w:before="360" w:after="480"/>
    </w:pPr>
    <w:rPr>
      <w:rFonts w:ascii="Times New Roman" w:hAnsi="Times New Roman"/>
      <w:szCs w:val="20"/>
    </w:rPr>
  </w:style>
  <w:style w:type="paragraph" w:customStyle="1" w:styleId="1Oaeno">
    <w:name w:val="1.Oaeno"/>
    <w:pPr>
      <w:spacing w:before="120"/>
      <w:ind w:firstLine="284"/>
      <w:jc w:val="both"/>
    </w:pPr>
    <w:rPr>
      <w:sz w:val="18"/>
    </w:rPr>
  </w:style>
  <w:style w:type="paragraph" w:customStyle="1" w:styleId="p2">
    <w:name w:val="p2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5">
    <w:name w:val="5."/>
    <w:basedOn w:val="6"/>
    <w:pPr>
      <w:widowControl w:val="0"/>
      <w:suppressLineNumbers w:val="0"/>
      <w:spacing w:before="20" w:after="20" w:line="240" w:lineRule="atLeast"/>
      <w:ind w:firstLine="0"/>
      <w:jc w:val="center"/>
    </w:pPr>
    <w:rPr>
      <w:sz w:val="20"/>
    </w:rPr>
  </w:style>
  <w:style w:type="paragraph" w:customStyle="1" w:styleId="66">
    <w:name w:val="6.6"/>
    <w:basedOn w:val="6"/>
    <w:pPr>
      <w:keepLines/>
      <w:widowControl w:val="0"/>
      <w:spacing w:before="0" w:line="240" w:lineRule="atLeast"/>
      <w:ind w:left="510" w:right="57" w:hanging="170"/>
    </w:pPr>
    <w:rPr>
      <w:sz w:val="20"/>
    </w:rPr>
  </w:style>
  <w:style w:type="paragraph" w:customStyle="1" w:styleId="65">
    <w:name w:val="6.5"/>
    <w:basedOn w:val="6"/>
    <w:pPr>
      <w:keepLines/>
      <w:widowControl w:val="0"/>
      <w:spacing w:before="0" w:line="240" w:lineRule="atLeast"/>
      <w:ind w:left="680" w:right="57" w:hanging="170"/>
    </w:pPr>
    <w:rPr>
      <w:sz w:val="20"/>
    </w:rPr>
  </w:style>
  <w:style w:type="paragraph" w:customStyle="1" w:styleId="410">
    <w:name w:val="4.1"/>
    <w:basedOn w:val="6"/>
    <w:next w:val="5"/>
    <w:pPr>
      <w:widowControl w:val="0"/>
      <w:suppressLineNumbers w:val="0"/>
      <w:suppressAutoHyphens/>
      <w:spacing w:after="20" w:line="240" w:lineRule="atLeast"/>
      <w:ind w:firstLine="0"/>
      <w:jc w:val="right"/>
    </w:pPr>
    <w:rPr>
      <w:sz w:val="20"/>
    </w:rPr>
  </w:style>
  <w:style w:type="table" w:styleId="af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4">
    <w:name w:val="6.4"/>
    <w:pPr>
      <w:widowControl w:val="0"/>
      <w:jc w:val="center"/>
    </w:pPr>
    <w:rPr>
      <w:rFonts w:ascii="Times New Roman" w:hAnsi="Times New Roman"/>
    </w:rPr>
  </w:style>
  <w:style w:type="paragraph" w:customStyle="1" w:styleId="9">
    <w:name w:val="9.График"/>
    <w:next w:val="11"/>
    <w:pPr>
      <w:widowControl w:val="0"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20" w:after="120"/>
      <w:jc w:val="center"/>
    </w:pPr>
    <w:rPr>
      <w:rFonts w:ascii="Times New Roman" w:hAnsi="Times New Roman"/>
      <w:noProof/>
      <w:sz w:val="144"/>
    </w:rPr>
  </w:style>
  <w:style w:type="paragraph" w:customStyle="1" w:styleId="90">
    <w:name w:val="9.Заголовок графика"/>
    <w:basedOn w:val="31"/>
    <w:next w:val="9"/>
    <w:pPr>
      <w:keepLines/>
      <w:spacing w:before="60" w:after="120"/>
    </w:pPr>
    <w:rPr>
      <w:rFonts w:ascii="Times New Roman" w:hAnsi="Times New Roman"/>
      <w:sz w:val="28"/>
      <w:szCs w:val="20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character" w:customStyle="1" w:styleId="12">
    <w:name w:val="1.Текст Знак"/>
    <w:basedOn w:val="a0"/>
    <w:link w:val="11"/>
    <w:rPr>
      <w:sz w:val="24"/>
      <w:szCs w:val="24"/>
      <w:lang w:val="ru-RU" w:eastAsia="ru-RU" w:bidi="ar-SA"/>
    </w:rPr>
  </w:style>
  <w:style w:type="paragraph" w:customStyle="1" w:styleId="7-">
    <w:name w:val="7.Табл.-данные"/>
    <w:basedOn w:val="6-1"/>
    <w:rsid w:val="006B51FF"/>
    <w:pPr>
      <w:widowControl/>
      <w:suppressLineNumbers w:val="0"/>
      <w:ind w:left="57" w:firstLine="0"/>
      <w:jc w:val="right"/>
    </w:pPr>
    <w:rPr>
      <w:rFonts w:ascii="Times New Roman" w:hAnsi="Times New Roman"/>
      <w:sz w:val="16"/>
      <w:szCs w:val="20"/>
    </w:rPr>
  </w:style>
  <w:style w:type="paragraph" w:customStyle="1" w:styleId="6-30">
    <w:name w:val="6.Табл.-3урове"/>
    <w:basedOn w:val="6-1"/>
    <w:rsid w:val="006B51FF"/>
    <w:pPr>
      <w:keepLines w:val="0"/>
      <w:suppressLineNumbers w:val="0"/>
      <w:ind w:left="397" w:right="0" w:hanging="113"/>
      <w:jc w:val="left"/>
    </w:pPr>
    <w:rPr>
      <w:rFonts w:ascii="Times New Roman" w:hAnsi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MI1\USR\MSOF2007\TEMPLATE\&#1041;&#1070;&#1051;&#1051;&#1045;&#1058;&#1045;&#105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FF6438-9258-4EA9-B073-78044C76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БЮЛЛЕТЕН.dotx</Template>
  <TotalTime>0</TotalTime>
  <Pages>6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Статистический бюллетень</vt:lpstr>
    </vt:vector>
  </TitlesOfParts>
  <Company>КОМИСТАТ</Company>
  <LinksUpToDate>false</LinksUpToDate>
  <CharactersWithSpaces>12149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Статистический бюллетень</dc:title>
  <dc:creator>PD1001</dc:creator>
  <cp:lastModifiedBy>Русяев Алексей Александрович</cp:lastModifiedBy>
  <cp:revision>2</cp:revision>
  <cp:lastPrinted>2019-09-17T08:22:00Z</cp:lastPrinted>
  <dcterms:created xsi:type="dcterms:W3CDTF">2019-09-19T07:29:00Z</dcterms:created>
  <dcterms:modified xsi:type="dcterms:W3CDTF">2019-09-19T07:29:00Z</dcterms:modified>
</cp:coreProperties>
</file>